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2" w:rsidRDefault="008331B2">
      <w:pPr>
        <w:pStyle w:val="BodyText"/>
        <w:rPr>
          <w:b/>
          <w:sz w:val="20"/>
        </w:rPr>
      </w:pPr>
    </w:p>
    <w:p w:rsidR="008331B2" w:rsidRDefault="008331B2">
      <w:pPr>
        <w:pStyle w:val="BodyText"/>
        <w:spacing w:after="1"/>
        <w:rPr>
          <w:b/>
          <w:sz w:val="28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b/>
          <w:sz w:val="20"/>
        </w:rPr>
      </w:pPr>
    </w:p>
    <w:p w:rsidR="008331B2" w:rsidRDefault="008331B2" w:rsidP="003431AA">
      <w:pPr>
        <w:ind w:left="3119" w:right="3067"/>
        <w:jc w:val="center"/>
        <w:rPr>
          <w:rFonts w:ascii="Arial"/>
          <w:b/>
          <w:color w:val="FFFFFF"/>
          <w:w w:val="95"/>
          <w:sz w:val="31"/>
        </w:rPr>
      </w:pPr>
    </w:p>
    <w:p w:rsidR="008331B2" w:rsidRDefault="008331B2" w:rsidP="003431AA">
      <w:pPr>
        <w:ind w:left="3119" w:right="3067"/>
        <w:jc w:val="center"/>
        <w:rPr>
          <w:rFonts w:ascii="Arial"/>
          <w:b/>
          <w:sz w:val="31"/>
        </w:rPr>
      </w:pPr>
      <w:r>
        <w:rPr>
          <w:rFonts w:ascii="Arial"/>
          <w:b/>
          <w:color w:val="FFFFFF"/>
          <w:w w:val="95"/>
          <w:sz w:val="31"/>
        </w:rPr>
        <w:t>I.C.</w:t>
      </w:r>
      <w:r>
        <w:rPr>
          <w:rFonts w:ascii="Arial"/>
          <w:b/>
          <w:color w:val="FFFFFF"/>
          <w:spacing w:val="-11"/>
          <w:w w:val="95"/>
          <w:sz w:val="31"/>
        </w:rPr>
        <w:t xml:space="preserve"> </w:t>
      </w:r>
      <w:r>
        <w:rPr>
          <w:rFonts w:ascii="Arial"/>
          <w:b/>
          <w:color w:val="FFFFFF"/>
          <w:w w:val="95"/>
          <w:sz w:val="31"/>
        </w:rPr>
        <w:t>di</w:t>
      </w:r>
      <w:r>
        <w:rPr>
          <w:rFonts w:ascii="Arial"/>
          <w:b/>
          <w:color w:val="FFFFFF"/>
          <w:spacing w:val="-1"/>
          <w:w w:val="95"/>
          <w:sz w:val="31"/>
        </w:rPr>
        <w:t xml:space="preserve"> </w:t>
      </w:r>
      <w:r>
        <w:rPr>
          <w:rFonts w:ascii="Arial"/>
          <w:b/>
          <w:color w:val="FFFFFF"/>
          <w:w w:val="95"/>
          <w:sz w:val="31"/>
        </w:rPr>
        <w:t>CASALBUTTANO</w:t>
      </w:r>
      <w:r>
        <w:rPr>
          <w:rFonts w:ascii="Arial"/>
          <w:b/>
          <w:color w:val="FFFFFF"/>
          <w:spacing w:val="-1"/>
          <w:w w:val="95"/>
          <w:sz w:val="31"/>
        </w:rPr>
        <w:t xml:space="preserve"> </w:t>
      </w:r>
      <w:r>
        <w:rPr>
          <w:rFonts w:ascii="Arial"/>
          <w:b/>
          <w:color w:val="FFFFFF"/>
          <w:w w:val="95"/>
          <w:sz w:val="31"/>
        </w:rPr>
        <w:t>(CR)</w:t>
      </w:r>
    </w:p>
    <w:p w:rsidR="008331B2" w:rsidRDefault="008331B2" w:rsidP="003431AA">
      <w:pPr>
        <w:ind w:left="3119" w:right="3067"/>
        <w:jc w:val="center"/>
        <w:rPr>
          <w:rFonts w:ascii="Lucida Sans Unicode"/>
          <w:sz w:val="31"/>
        </w:rPr>
      </w:pPr>
      <w:r>
        <w:rPr>
          <w:rFonts w:ascii="Lucida Sans Unicode"/>
          <w:color w:val="FFFFFF"/>
          <w:sz w:val="31"/>
        </w:rPr>
        <w:t>Funzionigramma</w:t>
      </w:r>
    </w:p>
    <w:p w:rsidR="008331B2" w:rsidRDefault="008331B2">
      <w:pPr>
        <w:pStyle w:val="BodyText"/>
        <w:spacing w:before="11"/>
        <w:rPr>
          <w:rFonts w:ascii="Lucida Sans Unicode"/>
          <w:sz w:val="15"/>
        </w:rPr>
      </w:pPr>
    </w:p>
    <w:p w:rsidR="008331B2" w:rsidRDefault="008331B2">
      <w:pPr>
        <w:rPr>
          <w:rFonts w:ascii="Lucida Sans Unicode"/>
          <w:sz w:val="15"/>
        </w:rPr>
        <w:sectPr w:rsidR="008331B2">
          <w:headerReference w:type="default" r:id="rId7"/>
          <w:footerReference w:type="default" r:id="rId8"/>
          <w:pgSz w:w="11900" w:h="16840"/>
          <w:pgMar w:top="820" w:right="480" w:bottom="280" w:left="720" w:header="573" w:footer="0" w:gutter="0"/>
          <w:cols w:space="720"/>
        </w:sectPr>
      </w:pPr>
    </w:p>
    <w:p w:rsidR="008331B2" w:rsidRDefault="008331B2">
      <w:pPr>
        <w:spacing w:before="66"/>
        <w:ind w:left="966" w:firstLine="300"/>
        <w:rPr>
          <w:rFonts w:ascii="Arial"/>
          <w:b/>
          <w:sz w:val="20"/>
        </w:rPr>
      </w:pPr>
      <w:r>
        <w:rPr>
          <w:rFonts w:ascii="Verdana"/>
          <w:b/>
          <w:color w:val="FFFFFF"/>
          <w:w w:val="95"/>
          <w:sz w:val="25"/>
        </w:rPr>
        <w:t>A</w:t>
      </w:r>
      <w:r>
        <w:rPr>
          <w:rFonts w:ascii="Arial"/>
          <w:b/>
          <w:color w:val="FFFFFF"/>
          <w:w w:val="95"/>
          <w:sz w:val="20"/>
        </w:rPr>
        <w:t>REA</w:t>
      </w:r>
      <w:r>
        <w:rPr>
          <w:rFonts w:ascii="Arial"/>
          <w:b/>
          <w:color w:val="FFFFFF"/>
          <w:spacing w:val="1"/>
          <w:w w:val="95"/>
          <w:sz w:val="20"/>
        </w:rPr>
        <w:t xml:space="preserve"> </w:t>
      </w:r>
      <w:r>
        <w:rPr>
          <w:rFonts w:ascii="Verdana"/>
          <w:b/>
          <w:color w:val="FFFFFF"/>
          <w:w w:val="80"/>
          <w:sz w:val="25"/>
        </w:rPr>
        <w:t>G</w:t>
      </w:r>
      <w:r>
        <w:rPr>
          <w:rFonts w:ascii="Arial"/>
          <w:b/>
          <w:color w:val="FFFFFF"/>
          <w:w w:val="80"/>
          <w:sz w:val="20"/>
        </w:rPr>
        <w:t>ESTIONALE</w:t>
      </w:r>
    </w:p>
    <w:p w:rsidR="008331B2" w:rsidRDefault="008331B2">
      <w:pPr>
        <w:pStyle w:val="BodyText"/>
        <w:rPr>
          <w:rFonts w:ascii="Arial"/>
          <w:b/>
          <w:sz w:val="30"/>
        </w:rPr>
      </w:pPr>
      <w:r>
        <w:br w:type="column"/>
      </w:r>
    </w:p>
    <w:p w:rsidR="008331B2" w:rsidRDefault="008331B2">
      <w:pPr>
        <w:pStyle w:val="BodyText"/>
        <w:spacing w:before="8"/>
        <w:rPr>
          <w:rFonts w:ascii="Arial"/>
          <w:b/>
          <w:sz w:val="27"/>
        </w:rPr>
      </w:pPr>
    </w:p>
    <w:p w:rsidR="008331B2" w:rsidRDefault="008331B2">
      <w:pPr>
        <w:spacing w:before="1" w:line="204" w:lineRule="auto"/>
        <w:ind w:left="966" w:firstLine="126"/>
        <w:rPr>
          <w:rFonts w:ascii="Arial"/>
          <w:b/>
          <w:sz w:val="28"/>
        </w:rPr>
      </w:pPr>
      <w:r>
        <w:rPr>
          <w:rFonts w:ascii="Arial"/>
          <w:b/>
          <w:color w:val="FFFFFF"/>
          <w:spacing w:val="-1"/>
          <w:w w:val="90"/>
          <w:sz w:val="28"/>
        </w:rPr>
        <w:t>DIRIGENTE</w:t>
      </w:r>
      <w:r>
        <w:rPr>
          <w:rFonts w:ascii="Arial"/>
          <w:b/>
          <w:color w:val="FFFFFF"/>
          <w:spacing w:val="-68"/>
          <w:w w:val="90"/>
          <w:sz w:val="28"/>
        </w:rPr>
        <w:t xml:space="preserve"> </w:t>
      </w:r>
      <w:r>
        <w:rPr>
          <w:rFonts w:ascii="Arial"/>
          <w:b/>
          <w:color w:val="FFFFFF"/>
          <w:w w:val="80"/>
          <w:sz w:val="28"/>
        </w:rPr>
        <w:t>SCOLASTICO</w:t>
      </w:r>
    </w:p>
    <w:p w:rsidR="008331B2" w:rsidRDefault="008331B2">
      <w:pPr>
        <w:spacing w:before="66"/>
        <w:ind w:left="966" w:right="880" w:firstLine="215"/>
        <w:rPr>
          <w:rFonts w:ascii="Arial"/>
          <w:b/>
          <w:sz w:val="20"/>
        </w:rPr>
      </w:pPr>
      <w:r>
        <w:br w:type="column"/>
      </w:r>
      <w:r>
        <w:rPr>
          <w:rFonts w:ascii="Verdana"/>
          <w:b/>
          <w:color w:val="FFFFFF"/>
          <w:w w:val="95"/>
          <w:sz w:val="25"/>
        </w:rPr>
        <w:t>A</w:t>
      </w:r>
      <w:r>
        <w:rPr>
          <w:rFonts w:ascii="Arial"/>
          <w:b/>
          <w:color w:val="FFFFFF"/>
          <w:w w:val="95"/>
          <w:sz w:val="20"/>
        </w:rPr>
        <w:t>REA</w:t>
      </w:r>
      <w:r>
        <w:rPr>
          <w:rFonts w:ascii="Arial"/>
          <w:b/>
          <w:color w:val="FFFFFF"/>
          <w:spacing w:val="1"/>
          <w:w w:val="95"/>
          <w:sz w:val="20"/>
        </w:rPr>
        <w:t xml:space="preserve"> </w:t>
      </w:r>
      <w:r>
        <w:rPr>
          <w:rFonts w:ascii="Verdana"/>
          <w:b/>
          <w:color w:val="FFFFFF"/>
          <w:spacing w:val="-2"/>
          <w:w w:val="85"/>
          <w:sz w:val="25"/>
        </w:rPr>
        <w:t>D</w:t>
      </w:r>
      <w:r>
        <w:rPr>
          <w:rFonts w:ascii="Arial"/>
          <w:b/>
          <w:color w:val="FFFFFF"/>
          <w:spacing w:val="-2"/>
          <w:w w:val="85"/>
          <w:sz w:val="20"/>
        </w:rPr>
        <w:t>IDATTICA</w:t>
      </w:r>
    </w:p>
    <w:p w:rsidR="008331B2" w:rsidRDefault="008331B2">
      <w:pPr>
        <w:rPr>
          <w:rFonts w:ascii="Arial"/>
          <w:sz w:val="20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3" w:space="720" w:equalWidth="0">
            <w:col w:w="2136" w:space="1527"/>
            <w:col w:w="2540" w:space="1679"/>
            <w:col w:w="2818"/>
          </w:cols>
        </w:sectPr>
      </w:pPr>
    </w:p>
    <w:p w:rsidR="008331B2" w:rsidRDefault="008331B2">
      <w:pPr>
        <w:pStyle w:val="BodyText"/>
        <w:spacing w:before="7"/>
        <w:rPr>
          <w:rFonts w:ascii="Arial"/>
          <w:b/>
          <w:sz w:val="4"/>
        </w:rPr>
      </w:pPr>
    </w:p>
    <w:p w:rsidR="008331B2" w:rsidRDefault="008331B2">
      <w:pPr>
        <w:tabs>
          <w:tab w:val="left" w:pos="8382"/>
        </w:tabs>
        <w:ind w:left="624"/>
        <w:rPr>
          <w:rFonts w:ascii="Arial"/>
          <w:sz w:val="20"/>
        </w:rPr>
      </w:pPr>
      <w:r>
        <w:rPr>
          <w:noProof/>
          <w:lang w:eastAsia="it-IT"/>
        </w:rPr>
      </w:r>
      <w:r w:rsidRPr="00151A14"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85.65pt;height:36.15pt;mso-position-horizontal-relative:char;mso-position-vertical-relative:line" fillcolor="#76a52e" strokecolor="#134770" strokeweight=".09297mm">
            <v:textbox inset="0,0,0,0">
              <w:txbxContent>
                <w:p w:rsidR="008331B2" w:rsidRDefault="008331B2">
                  <w:pPr>
                    <w:spacing w:before="91" w:line="223" w:lineRule="auto"/>
                    <w:ind w:left="359" w:right="337" w:hanging="19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85"/>
                      <w:sz w:val="21"/>
                    </w:rPr>
                    <w:t>CONSIGLIO</w:t>
                  </w:r>
                  <w:r>
                    <w:rPr>
                      <w:rFonts w:ascii="Arial" w:hAnsi="Arial"/>
                      <w:b/>
                      <w:color w:val="FFFFFF"/>
                      <w:spacing w:val="-4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21"/>
                    </w:rPr>
                    <w:t>D’ISTITUTO</w:t>
                  </w:r>
                </w:p>
              </w:txbxContent>
            </v:textbox>
            <w10:anchorlock/>
          </v:shape>
        </w:pict>
      </w:r>
      <w:r>
        <w:rPr>
          <w:rFonts w:ascii="Arial"/>
          <w:sz w:val="20"/>
        </w:rPr>
        <w:tab/>
      </w:r>
      <w:r>
        <w:rPr>
          <w:noProof/>
          <w:lang w:eastAsia="it-IT"/>
        </w:rPr>
      </w:r>
      <w:r w:rsidRPr="007071F4">
        <w:rPr>
          <w:rFonts w:ascii="Arial"/>
          <w:position w:val="14"/>
          <w:sz w:val="20"/>
        </w:rPr>
        <w:pict>
          <v:shape id="_x0000_s1030" type="#_x0000_t202" style="width:89.95pt;height:36.15pt;mso-position-horizontal-relative:char;mso-position-vertical-relative:line" fillcolor="#84549b" strokecolor="#134770" strokeweight=".15494mm">
            <v:textbox inset="0,0,0,0">
              <w:txbxContent>
                <w:p w:rsidR="008331B2" w:rsidRDefault="008331B2">
                  <w:pPr>
                    <w:spacing w:before="73" w:line="230" w:lineRule="auto"/>
                    <w:ind w:left="314" w:right="309" w:firstLine="122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21"/>
                    </w:rPr>
                    <w:t>COLLEGIO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21"/>
                    </w:rPr>
                    <w:t>DEI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21"/>
                    </w:rPr>
                    <w:t>DOCENTI</w:t>
                  </w:r>
                </w:p>
              </w:txbxContent>
            </v:textbox>
            <w10:anchorlock/>
          </v:shape>
        </w:pict>
      </w:r>
    </w:p>
    <w:p w:rsidR="008331B2" w:rsidRDefault="008331B2">
      <w:pPr>
        <w:rPr>
          <w:rFonts w:ascii="Arial"/>
          <w:sz w:val="20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spacing w:line="135" w:lineRule="exact"/>
        <w:ind w:left="3939" w:right="10"/>
        <w:jc w:val="center"/>
        <w:rPr>
          <w:rFonts w:ascii="Microsoft Sans Serif"/>
          <w:sz w:val="18"/>
        </w:rPr>
      </w:pPr>
      <w:r>
        <w:rPr>
          <w:rFonts w:ascii="Microsoft Sans Serif"/>
          <w:color w:val="FFFFFF"/>
          <w:sz w:val="18"/>
        </w:rPr>
        <w:t>Prima</w:t>
      </w:r>
    </w:p>
    <w:p w:rsidR="008331B2" w:rsidRDefault="008331B2">
      <w:pPr>
        <w:spacing w:line="193" w:lineRule="exact"/>
        <w:ind w:left="3940" w:right="10"/>
        <w:jc w:val="center"/>
        <w:rPr>
          <w:rFonts w:ascii="Microsoft Sans Serif"/>
          <w:sz w:val="18"/>
        </w:rPr>
      </w:pPr>
      <w:r>
        <w:rPr>
          <w:noProof/>
          <w:lang w:eastAsia="it-IT"/>
        </w:rPr>
        <w:pict>
          <v:shape id="_x0000_s1031" type="#_x0000_t202" style="position:absolute;left:0;text-align:left;margin-left:65.95pt;margin-top:6.05pt;width:85.65pt;height:24.1pt;z-index:251653120;mso-position-horizontal-relative:page" fillcolor="#76a52e" strokecolor="#134770" strokeweight=".09297mm">
            <v:textbox inset="0,0,0,0">
              <w:txbxContent>
                <w:p w:rsidR="008331B2" w:rsidRDefault="008331B2">
                  <w:pPr>
                    <w:spacing w:before="85"/>
                    <w:ind w:left="223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90"/>
                      <w:sz w:val="18"/>
                    </w:rPr>
                    <w:t>G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90"/>
                      <w:sz w:val="14"/>
                    </w:rPr>
                    <w:t>IUNTA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90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90"/>
                      <w:sz w:val="14"/>
                    </w:rPr>
                    <w:t>SECUTIVA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color w:val="FFFFFF"/>
          <w:w w:val="95"/>
          <w:sz w:val="18"/>
        </w:rPr>
        <w:t>collaboratrice</w:t>
      </w: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pStyle w:val="BodyText"/>
        <w:spacing w:before="4"/>
        <w:rPr>
          <w:rFonts w:ascii="Microsoft Sans Serif"/>
          <w:sz w:val="20"/>
        </w:rPr>
      </w:pPr>
    </w:p>
    <w:p w:rsidR="008331B2" w:rsidRDefault="008331B2">
      <w:pPr>
        <w:spacing w:line="213" w:lineRule="auto"/>
        <w:ind w:left="4002" w:hanging="1"/>
        <w:jc w:val="center"/>
        <w:rPr>
          <w:rFonts w:ascii="Microsoft Sans Serif"/>
          <w:sz w:val="18"/>
        </w:rPr>
      </w:pPr>
      <w:r>
        <w:rPr>
          <w:noProof/>
          <w:lang w:eastAsia="it-IT"/>
        </w:rPr>
        <w:pict>
          <v:shape id="_x0000_s1032" type="#_x0000_t202" style="position:absolute;left:0;text-align:left;margin-left:456.3pt;margin-top:23.95pt;width:88.15pt;height:76.6pt;z-index:251652096;mso-position-horizontal-relative:page" fillcolor="#84549b" strokecolor="#134770" strokeweight=".15494mm">
            <v:textbox inset="0,0,0,0">
              <w:txbxContent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numPr>
                      <w:ilvl w:val="0"/>
                      <w:numId w:val="10"/>
                    </w:numPr>
                    <w:tabs>
                      <w:tab w:val="left" w:pos="196"/>
                    </w:tabs>
                    <w:spacing w:before="122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95"/>
                      <w:sz w:val="17"/>
                    </w:rPr>
                    <w:t>COMMISSIONI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color w:val="FFFFFF"/>
          <w:sz w:val="18"/>
        </w:rPr>
        <w:t>Seconda</w:t>
      </w:r>
      <w:r>
        <w:rPr>
          <w:rFonts w:ascii="Microsoft Sans Serif"/>
          <w:color w:val="FFFFFF"/>
          <w:spacing w:val="1"/>
          <w:sz w:val="18"/>
        </w:rPr>
        <w:t xml:space="preserve"> </w:t>
      </w:r>
      <w:r>
        <w:rPr>
          <w:rFonts w:ascii="Microsoft Sans Serif"/>
          <w:color w:val="FFFFFF"/>
          <w:spacing w:val="-1"/>
          <w:w w:val="95"/>
          <w:sz w:val="18"/>
        </w:rPr>
        <w:t>collaboratrice</w:t>
      </w:r>
    </w:p>
    <w:p w:rsidR="008331B2" w:rsidRDefault="008331B2">
      <w:pPr>
        <w:pStyle w:val="BodyText"/>
        <w:rPr>
          <w:rFonts w:ascii="Microsoft Sans Serif"/>
          <w:sz w:val="20"/>
        </w:rPr>
      </w:pPr>
      <w:r>
        <w:br w:type="column"/>
      </w:r>
    </w:p>
    <w:p w:rsidR="008331B2" w:rsidRDefault="008331B2">
      <w:pPr>
        <w:spacing w:before="172" w:line="211" w:lineRule="auto"/>
        <w:ind w:left="561" w:right="4080"/>
        <w:jc w:val="center"/>
        <w:rPr>
          <w:rFonts w:ascii="Microsoft Sans Serif"/>
          <w:sz w:val="18"/>
        </w:rPr>
      </w:pPr>
      <w:r>
        <w:rPr>
          <w:rFonts w:ascii="Microsoft Sans Serif"/>
          <w:color w:val="FFFFFF"/>
          <w:w w:val="90"/>
          <w:sz w:val="18"/>
        </w:rPr>
        <w:t>Referente</w:t>
      </w:r>
      <w:r>
        <w:rPr>
          <w:rFonts w:ascii="Microsoft Sans Serif"/>
          <w:color w:val="FFFFFF"/>
          <w:spacing w:val="2"/>
          <w:w w:val="90"/>
          <w:sz w:val="18"/>
        </w:rPr>
        <w:t xml:space="preserve"> </w:t>
      </w:r>
      <w:r>
        <w:rPr>
          <w:rFonts w:ascii="Microsoft Sans Serif"/>
          <w:color w:val="FFFFFF"/>
          <w:w w:val="90"/>
          <w:sz w:val="18"/>
        </w:rPr>
        <w:t>per</w:t>
      </w:r>
      <w:r>
        <w:rPr>
          <w:rFonts w:ascii="Microsoft Sans Serif"/>
          <w:color w:val="FFFFFF"/>
          <w:spacing w:val="-40"/>
          <w:w w:val="90"/>
          <w:sz w:val="18"/>
        </w:rPr>
        <w:t xml:space="preserve"> </w:t>
      </w:r>
      <w:r>
        <w:rPr>
          <w:rFonts w:ascii="Microsoft Sans Serif"/>
          <w:color w:val="FFFFFF"/>
          <w:w w:val="95"/>
          <w:sz w:val="18"/>
        </w:rPr>
        <w:t>terzo ordine</w:t>
      </w:r>
      <w:r>
        <w:rPr>
          <w:rFonts w:ascii="Microsoft Sans Serif"/>
          <w:color w:val="FFFFFF"/>
          <w:spacing w:val="1"/>
          <w:w w:val="95"/>
          <w:sz w:val="18"/>
        </w:rPr>
        <w:t xml:space="preserve"> </w:t>
      </w:r>
      <w:r>
        <w:rPr>
          <w:rFonts w:ascii="Microsoft Sans Serif"/>
          <w:color w:val="FFFFFF"/>
          <w:sz w:val="18"/>
        </w:rPr>
        <w:t>di</w:t>
      </w:r>
      <w:r>
        <w:rPr>
          <w:rFonts w:ascii="Microsoft Sans Serif"/>
          <w:color w:val="FFFFFF"/>
          <w:spacing w:val="-8"/>
          <w:sz w:val="18"/>
        </w:rPr>
        <w:t xml:space="preserve"> </w:t>
      </w:r>
      <w:r>
        <w:rPr>
          <w:rFonts w:ascii="Microsoft Sans Serif"/>
          <w:color w:val="FFFFFF"/>
          <w:sz w:val="18"/>
        </w:rPr>
        <w:t>scuola</w:t>
      </w:r>
    </w:p>
    <w:p w:rsidR="008331B2" w:rsidRDefault="008331B2">
      <w:pPr>
        <w:spacing w:line="211" w:lineRule="auto"/>
        <w:jc w:val="center"/>
        <w:rPr>
          <w:rFonts w:ascii="Microsoft Sans Serif"/>
          <w:sz w:val="18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2" w:space="720" w:equalWidth="0">
            <w:col w:w="5010" w:space="40"/>
            <w:col w:w="5650"/>
          </w:cols>
        </w:sectPr>
      </w:pP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pStyle w:val="BodyText"/>
        <w:rPr>
          <w:rFonts w:ascii="Microsoft Sans Serif"/>
          <w:sz w:val="29"/>
        </w:rPr>
      </w:pPr>
    </w:p>
    <w:p w:rsidR="008331B2" w:rsidRDefault="008331B2">
      <w:pPr>
        <w:rPr>
          <w:rFonts w:ascii="Microsoft Sans Serif"/>
          <w:sz w:val="29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spacing w:before="72" w:line="247" w:lineRule="auto"/>
        <w:ind w:left="789" w:right="26" w:firstLine="466"/>
        <w:rPr>
          <w:rFonts w:ascii="Arial"/>
          <w:b/>
          <w:sz w:val="18"/>
        </w:rPr>
      </w:pPr>
      <w:r>
        <w:rPr>
          <w:noProof/>
          <w:lang w:eastAsia="it-IT"/>
        </w:rPr>
        <w:pict>
          <v:shape id="_x0000_s1033" type="#_x0000_t202" style="position:absolute;left:0;text-align:left;margin-left:306pt;margin-top:61pt;width:43.5pt;height:13.2pt;z-index:251644928;mso-position-horizontal-relative:page" filled="f" stroked="f">
            <v:textbox inset="0,0,0,0">
              <w:txbxContent>
                <w:p w:rsidR="008331B2" w:rsidRDefault="008331B2">
                  <w:pPr>
                    <w:spacing w:line="108" w:lineRule="exact"/>
                    <w:ind w:left="22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4"/>
                    </w:rPr>
                    <w:t>ILI</w:t>
                  </w:r>
                  <w:r>
                    <w:rPr>
                      <w:rFonts w:ascii="Microsoft Sans Serif"/>
                      <w:color w:val="FFFFFF"/>
                      <w:spacing w:val="3"/>
                      <w:w w:val="85"/>
                      <w:sz w:val="14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4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3"/>
                      <w:w w:val="85"/>
                      <w:sz w:val="14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8"/>
                    </w:rPr>
                    <w:t>P</w:t>
                  </w:r>
                  <w:r>
                    <w:rPr>
                      <w:rFonts w:ascii="Microsoft Sans Serif"/>
                      <w:color w:val="FFFFFF"/>
                      <w:w w:val="85"/>
                      <w:sz w:val="14"/>
                    </w:rPr>
                    <w:t>LESSO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_x0000_s1034" type="#_x0000_t202" style="position:absolute;left:0;text-align:left;margin-left:456.1pt;margin-top:64.25pt;width:88.35pt;height:122.8pt;z-index:251650048;mso-position-horizontal-relative:page" fillcolor="#84549b" strokecolor="#134770" strokeweight=".15494mm">
            <v:textbox inset="0,0,0,0">
              <w:txbxContent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 w:rsidR="008331B2" w:rsidRDefault="008331B2">
                  <w:pPr>
                    <w:pStyle w:val="BodyText"/>
                    <w:spacing w:before="3"/>
                    <w:rPr>
                      <w:rFonts w:ascii="Arial"/>
                      <w:b/>
                      <w:sz w:val="21"/>
                    </w:rPr>
                  </w:pPr>
                </w:p>
                <w:p w:rsidR="008331B2" w:rsidRDefault="008331B2">
                  <w:pPr>
                    <w:numPr>
                      <w:ilvl w:val="0"/>
                      <w:numId w:val="11"/>
                    </w:numPr>
                    <w:tabs>
                      <w:tab w:val="left" w:pos="210"/>
                    </w:tabs>
                    <w:ind w:hanging="107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80"/>
                      <w:sz w:val="17"/>
                    </w:rPr>
                    <w:t>REFERENTI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_x0000_s1035" type="#_x0000_t202" style="position:absolute;left:0;text-align:left;margin-left:456.1pt;margin-top:-87.6pt;width:88.85pt;height:57.15pt;z-index:251654144;mso-position-horizontal-relative:page" fillcolor="#84549b" strokecolor="#134770" strokeweight=".15494mm">
            <v:textbox inset="0,0,0,0">
              <w:txbxContent>
                <w:p w:rsidR="008331B2" w:rsidRDefault="008331B2">
                  <w:pPr>
                    <w:numPr>
                      <w:ilvl w:val="0"/>
                      <w:numId w:val="9"/>
                    </w:numPr>
                    <w:tabs>
                      <w:tab w:val="left" w:pos="155"/>
                    </w:tabs>
                    <w:spacing w:before="37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ONSIGLI</w:t>
                  </w:r>
                  <w:r>
                    <w:rPr>
                      <w:rFonts w:ascii="Microsoft Sans Serif"/>
                      <w:color w:val="FFFFFF"/>
                      <w:spacing w:val="13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13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LASSE</w:t>
                  </w:r>
                </w:p>
                <w:p w:rsidR="008331B2" w:rsidRDefault="008331B2">
                  <w:pPr>
                    <w:numPr>
                      <w:ilvl w:val="0"/>
                      <w:numId w:val="9"/>
                    </w:numPr>
                    <w:tabs>
                      <w:tab w:val="left" w:pos="155"/>
                    </w:tabs>
                    <w:spacing w:before="61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ONSIGLI</w:t>
                  </w:r>
                  <w:r>
                    <w:rPr>
                      <w:rFonts w:ascii="Microsoft Sans Serif"/>
                      <w:color w:val="FFFFFF"/>
                      <w:spacing w:val="4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5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I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NTERCLASSE</w:t>
                  </w:r>
                </w:p>
                <w:p w:rsidR="008331B2" w:rsidRDefault="008331B2">
                  <w:pPr>
                    <w:numPr>
                      <w:ilvl w:val="0"/>
                      <w:numId w:val="9"/>
                    </w:numPr>
                    <w:tabs>
                      <w:tab w:val="left" w:pos="155"/>
                    </w:tabs>
                    <w:spacing w:before="60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ONSIGLI</w:t>
                  </w:r>
                  <w:r>
                    <w:rPr>
                      <w:rFonts w:ascii="Microsoft Sans Serif"/>
                      <w:color w:val="FFFFFF"/>
                      <w:spacing w:val="18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18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S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EZIONE</w:t>
                  </w:r>
                </w:p>
                <w:p w:rsidR="008331B2" w:rsidRDefault="008331B2">
                  <w:pPr>
                    <w:numPr>
                      <w:ilvl w:val="0"/>
                      <w:numId w:val="9"/>
                    </w:numPr>
                    <w:tabs>
                      <w:tab w:val="left" w:pos="155"/>
                    </w:tabs>
                    <w:spacing w:before="61"/>
                    <w:rPr>
                      <w:rFonts w:ascii="Microsoft Sans Serif"/>
                      <w:sz w:val="13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OORDINATORI</w:t>
                  </w:r>
                  <w:r>
                    <w:rPr>
                      <w:rFonts w:ascii="Microsoft Sans Serif"/>
                      <w:color w:val="FFFFFF"/>
                      <w:spacing w:val="12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13"/>
                      <w:w w:val="85"/>
                      <w:sz w:val="13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C</w:t>
                  </w:r>
                  <w:r>
                    <w:rPr>
                      <w:rFonts w:ascii="Microsoft Sans Serif"/>
                      <w:color w:val="FFFFFF"/>
                      <w:w w:val="85"/>
                      <w:sz w:val="13"/>
                    </w:rPr>
                    <w:t>LASSE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color w:val="FFFFFF"/>
        </w:rPr>
        <w:t>A</w:t>
      </w:r>
      <w:r>
        <w:rPr>
          <w:rFonts w:ascii="Arial"/>
          <w:b/>
          <w:color w:val="FFFFFF"/>
          <w:sz w:val="18"/>
        </w:rPr>
        <w:t>REA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Verdana"/>
          <w:b/>
          <w:color w:val="FFFFFF"/>
          <w:spacing w:val="-3"/>
          <w:w w:val="90"/>
        </w:rPr>
        <w:t>A</w:t>
      </w:r>
      <w:r>
        <w:rPr>
          <w:rFonts w:ascii="Arial"/>
          <w:b/>
          <w:color w:val="FFFFFF"/>
          <w:spacing w:val="-3"/>
          <w:w w:val="90"/>
          <w:sz w:val="18"/>
        </w:rPr>
        <w:t>MMINISTRATIVA</w:t>
      </w:r>
    </w:p>
    <w:p w:rsidR="008331B2" w:rsidRDefault="008331B2">
      <w:pPr>
        <w:spacing w:before="164"/>
        <w:ind w:left="789"/>
        <w:rPr>
          <w:rFonts w:ascii="Verdana"/>
          <w:b/>
          <w:sz w:val="24"/>
        </w:rPr>
      </w:pPr>
      <w:r>
        <w:br w:type="column"/>
      </w:r>
      <w:r>
        <w:rPr>
          <w:rFonts w:ascii="Verdana"/>
          <w:b/>
          <w:color w:val="FFFFFF"/>
          <w:w w:val="85"/>
          <w:sz w:val="31"/>
        </w:rPr>
        <w:t>S</w:t>
      </w:r>
      <w:r>
        <w:rPr>
          <w:rFonts w:ascii="Verdana"/>
          <w:b/>
          <w:color w:val="FFFFFF"/>
          <w:w w:val="85"/>
          <w:sz w:val="24"/>
        </w:rPr>
        <w:t>TAFF</w:t>
      </w:r>
    </w:p>
    <w:p w:rsidR="008331B2" w:rsidRDefault="008331B2">
      <w:pPr>
        <w:rPr>
          <w:rFonts w:ascii="Verdana"/>
          <w:sz w:val="24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2" w:space="720" w:equalWidth="0">
            <w:col w:w="2234" w:space="2049"/>
            <w:col w:w="6417"/>
          </w:cols>
        </w:sectPr>
      </w:pPr>
    </w:p>
    <w:p w:rsidR="008331B2" w:rsidRDefault="008331B2">
      <w:pPr>
        <w:pStyle w:val="BodyText"/>
        <w:rPr>
          <w:rFonts w:ascii="Verdana"/>
          <w:b/>
          <w:sz w:val="20"/>
        </w:rPr>
      </w:pPr>
    </w:p>
    <w:p w:rsidR="008331B2" w:rsidRDefault="008331B2">
      <w:pPr>
        <w:pStyle w:val="BodyText"/>
        <w:rPr>
          <w:rFonts w:ascii="Verdana"/>
          <w:b/>
          <w:sz w:val="20"/>
        </w:rPr>
      </w:pPr>
    </w:p>
    <w:p w:rsidR="008331B2" w:rsidRDefault="008331B2">
      <w:pPr>
        <w:pStyle w:val="BodyText"/>
        <w:spacing w:before="5"/>
        <w:rPr>
          <w:rFonts w:ascii="Verdana"/>
          <w:b/>
          <w:sz w:val="17"/>
        </w:rPr>
      </w:pPr>
    </w:p>
    <w:p w:rsidR="008331B2" w:rsidRDefault="008331B2">
      <w:pPr>
        <w:rPr>
          <w:rFonts w:ascii="Verdana"/>
          <w:sz w:val="17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spacing w:before="136" w:line="213" w:lineRule="auto"/>
        <w:ind w:left="3145" w:right="-10" w:firstLine="191"/>
        <w:rPr>
          <w:rFonts w:ascii="Microsoft Sans Serif"/>
          <w:sz w:val="18"/>
        </w:rPr>
      </w:pPr>
      <w:r>
        <w:rPr>
          <w:noProof/>
          <w:lang w:eastAsia="it-IT"/>
        </w:rPr>
        <w:pict>
          <v:shape id="_x0000_s1036" type="#_x0000_t202" style="position:absolute;left:0;text-align:left;margin-left:264.3pt;margin-top:-5pt;width:41.3pt;height:13.2pt;z-index:251645952;mso-position-horizontal-relative:page" filled="f" stroked="f">
            <v:textbox inset="0,0,0,0">
              <w:txbxContent>
                <w:p w:rsidR="008331B2" w:rsidRDefault="008331B2">
                  <w:pPr>
                    <w:spacing w:line="108" w:lineRule="exact"/>
                    <w:ind w:left="112" w:right="-44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color w:val="FFFFFF"/>
                      <w:w w:val="80"/>
                      <w:sz w:val="18"/>
                    </w:rPr>
                    <w:t>R</w:t>
                  </w:r>
                  <w:r>
                    <w:rPr>
                      <w:rFonts w:ascii="Microsoft Sans Serif"/>
                      <w:color w:val="FFFFFF"/>
                      <w:w w:val="80"/>
                      <w:sz w:val="14"/>
                    </w:rPr>
                    <w:t>ESPONSAB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_x0000_s1037" type="#_x0000_t202" style="position:absolute;left:0;text-align:left;margin-left:65.5pt;margin-top:-4.8pt;width:90.35pt;height:44.35pt;z-index:251651072;mso-position-horizontal-relative:page" fillcolor="#70281a" strokecolor="#134770" strokeweight=".09297mm">
            <v:textbox inset="0,0,0,0">
              <w:txbxContent>
                <w:p w:rsidR="008331B2" w:rsidRDefault="008331B2">
                  <w:pPr>
                    <w:spacing w:before="89" w:line="235" w:lineRule="auto"/>
                    <w:ind w:left="166" w:right="164"/>
                    <w:jc w:val="center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FFFFFF"/>
                      <w:w w:val="90"/>
                      <w:sz w:val="18"/>
                    </w:rPr>
                    <w:t>Direttore</w:t>
                  </w:r>
                  <w:r>
                    <w:rPr>
                      <w:rFonts w:ascii="Microsoft Sans Serif"/>
                      <w:color w:val="FFFFFF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8"/>
                    </w:rPr>
                    <w:t>dei</w:t>
                  </w:r>
                  <w:r>
                    <w:rPr>
                      <w:rFonts w:ascii="Microsoft Sans Serif"/>
                      <w:color w:val="FFFFFF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8"/>
                    </w:rPr>
                    <w:t>Servizi</w:t>
                  </w:r>
                  <w:r>
                    <w:rPr>
                      <w:rFonts w:ascii="Microsoft Sans Serif"/>
                      <w:color w:val="FFFFFF"/>
                      <w:spacing w:val="-4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z w:val="18"/>
                    </w:rPr>
                    <w:t>Generali e</w:t>
                  </w:r>
                  <w:r>
                    <w:rPr>
                      <w:rFonts w:ascii="Microsoft Sans Serif"/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z w:val="18"/>
                    </w:rPr>
                    <w:t>Amministrativi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color w:val="FFFFFF"/>
          <w:sz w:val="18"/>
        </w:rPr>
        <w:t>Infanzia</w:t>
      </w:r>
      <w:r>
        <w:rPr>
          <w:rFonts w:ascii="Microsoft Sans Serif"/>
          <w:color w:val="FFFFFF"/>
          <w:spacing w:val="1"/>
          <w:sz w:val="18"/>
        </w:rPr>
        <w:t xml:space="preserve"> </w:t>
      </w:r>
      <w:r>
        <w:rPr>
          <w:rFonts w:ascii="Microsoft Sans Serif"/>
          <w:color w:val="FFFFFF"/>
          <w:w w:val="90"/>
          <w:sz w:val="18"/>
        </w:rPr>
        <w:t>Casalbuttano</w:t>
      </w:r>
    </w:p>
    <w:p w:rsidR="008331B2" w:rsidRDefault="008331B2">
      <w:pPr>
        <w:spacing w:before="90" w:line="247" w:lineRule="auto"/>
        <w:ind w:left="2357" w:right="2974"/>
        <w:jc w:val="center"/>
        <w:rPr>
          <w:rFonts w:ascii="Microsoft Sans Serif" w:hAnsi="Microsoft Sans Serif"/>
          <w:sz w:val="18"/>
        </w:rPr>
      </w:pPr>
      <w:r>
        <w:br w:type="column"/>
      </w:r>
      <w:r>
        <w:rPr>
          <w:rFonts w:ascii="Microsoft Sans Serif" w:hAnsi="Microsoft Sans Serif"/>
          <w:color w:val="FFFFFF"/>
          <w:sz w:val="18"/>
        </w:rPr>
        <w:t>Infanzia</w:t>
      </w:r>
      <w:r>
        <w:rPr>
          <w:rFonts w:ascii="Microsoft Sans Serif" w:hAnsi="Microsoft Sans Serif"/>
          <w:color w:val="FFFFFF"/>
          <w:spacing w:val="1"/>
          <w:sz w:val="18"/>
        </w:rPr>
        <w:t xml:space="preserve"> </w:t>
      </w:r>
      <w:r>
        <w:rPr>
          <w:rFonts w:ascii="Microsoft Sans Serif" w:hAnsi="Microsoft Sans Serif"/>
          <w:color w:val="FFFFFF"/>
          <w:spacing w:val="-1"/>
          <w:w w:val="90"/>
          <w:sz w:val="18"/>
        </w:rPr>
        <w:t>Robecco</w:t>
      </w:r>
      <w:r>
        <w:rPr>
          <w:rFonts w:ascii="Microsoft Sans Serif" w:hAnsi="Microsoft Sans Serif"/>
          <w:color w:val="FFFFFF"/>
          <w:spacing w:val="-6"/>
          <w:w w:val="90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D’Oglio</w:t>
      </w:r>
    </w:p>
    <w:p w:rsidR="008331B2" w:rsidRDefault="008331B2">
      <w:pPr>
        <w:spacing w:line="247" w:lineRule="auto"/>
        <w:jc w:val="center"/>
        <w:rPr>
          <w:rFonts w:ascii="Microsoft Sans Serif" w:hAnsi="Microsoft Sans Serif"/>
          <w:sz w:val="18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2" w:space="720" w:equalWidth="0">
            <w:col w:w="4111" w:space="40"/>
            <w:col w:w="6549"/>
          </w:cols>
        </w:sectPr>
      </w:pPr>
    </w:p>
    <w:p w:rsidR="008331B2" w:rsidRDefault="008331B2">
      <w:pPr>
        <w:pStyle w:val="BodyText"/>
        <w:spacing w:before="6"/>
        <w:rPr>
          <w:rFonts w:ascii="Microsoft Sans Serif"/>
          <w:sz w:val="10"/>
        </w:rPr>
      </w:pPr>
    </w:p>
    <w:p w:rsidR="008331B2" w:rsidRDefault="008331B2">
      <w:pPr>
        <w:rPr>
          <w:rFonts w:ascii="Microsoft Sans Serif"/>
          <w:sz w:val="10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spacing w:before="118" w:line="213" w:lineRule="auto"/>
        <w:ind w:left="3147" w:right="-10" w:firstLine="174"/>
        <w:rPr>
          <w:rFonts w:ascii="Microsoft Sans Serif"/>
          <w:sz w:val="18"/>
        </w:rPr>
      </w:pPr>
      <w:r>
        <w:rPr>
          <w:noProof/>
          <w:lang w:eastAsia="it-IT"/>
        </w:rPr>
        <w:pict>
          <v:shape id="_x0000_s1038" type="#_x0000_t202" style="position:absolute;left:0;text-align:left;margin-left:65.5pt;margin-top:-2.45pt;width:90.65pt;height:31.15pt;z-index:251649024;mso-position-horizontal-relative:page" fillcolor="#70281a" strokecolor="#134770" strokeweight=".09297mm">
            <v:textbox inset="0,0,0,0">
              <w:txbxContent>
                <w:p w:rsidR="008331B2" w:rsidRDefault="008331B2">
                  <w:pPr>
                    <w:spacing w:before="119" w:line="232" w:lineRule="auto"/>
                    <w:ind w:left="405" w:firstLine="176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FFFFFF"/>
                      <w:w w:val="95"/>
                      <w:sz w:val="18"/>
                    </w:rPr>
                    <w:t>Assistenti</w:t>
                  </w:r>
                  <w:r>
                    <w:rPr>
                      <w:rFonts w:ascii="Microsoft Sans Serif"/>
                      <w:color w:val="FFFFFF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8"/>
                    </w:rPr>
                    <w:t>Amministrativi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color w:val="FFFFFF"/>
          <w:sz w:val="18"/>
        </w:rPr>
        <w:t>Primaria</w:t>
      </w:r>
      <w:r>
        <w:rPr>
          <w:rFonts w:ascii="Microsoft Sans Serif"/>
          <w:color w:val="FFFFFF"/>
          <w:spacing w:val="1"/>
          <w:sz w:val="18"/>
        </w:rPr>
        <w:t xml:space="preserve"> </w:t>
      </w:r>
      <w:r>
        <w:rPr>
          <w:rFonts w:ascii="Microsoft Sans Serif"/>
          <w:color w:val="FFFFFF"/>
          <w:w w:val="90"/>
          <w:sz w:val="18"/>
        </w:rPr>
        <w:t>Casalbuttano</w:t>
      </w:r>
    </w:p>
    <w:p w:rsidR="008331B2" w:rsidRDefault="008331B2">
      <w:pPr>
        <w:spacing w:before="91" w:line="247" w:lineRule="auto"/>
        <w:ind w:left="596" w:firstLine="332"/>
        <w:rPr>
          <w:rFonts w:ascii="Microsoft Sans Serif" w:hAnsi="Microsoft Sans Serif"/>
          <w:sz w:val="18"/>
        </w:rPr>
      </w:pPr>
      <w:r>
        <w:br w:type="column"/>
      </w:r>
      <w:r>
        <w:rPr>
          <w:rFonts w:ascii="Microsoft Sans Serif" w:hAnsi="Microsoft Sans Serif"/>
          <w:color w:val="FFFFFF"/>
          <w:sz w:val="18"/>
        </w:rPr>
        <w:t>Infanzia</w:t>
      </w:r>
      <w:r>
        <w:rPr>
          <w:rFonts w:ascii="Microsoft Sans Serif" w:hAnsi="Microsoft Sans Serif"/>
          <w:color w:val="FFFFFF"/>
          <w:spacing w:val="1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Corte</w:t>
      </w:r>
      <w:r>
        <w:rPr>
          <w:rFonts w:ascii="Microsoft Sans Serif" w:hAnsi="Microsoft Sans Serif"/>
          <w:color w:val="FFFFFF"/>
          <w:spacing w:val="7"/>
          <w:w w:val="90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de’</w:t>
      </w:r>
      <w:r>
        <w:rPr>
          <w:rFonts w:ascii="Microsoft Sans Serif" w:hAnsi="Microsoft Sans Serif"/>
          <w:color w:val="FFFFFF"/>
          <w:spacing w:val="8"/>
          <w:w w:val="90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Cortesi</w:t>
      </w:r>
    </w:p>
    <w:p w:rsidR="008331B2" w:rsidRDefault="008331B2">
      <w:pPr>
        <w:pStyle w:val="BodyText"/>
        <w:rPr>
          <w:rFonts w:ascii="Microsoft Sans Serif"/>
          <w:sz w:val="20"/>
        </w:rPr>
      </w:pPr>
      <w:r>
        <w:br w:type="column"/>
      </w:r>
    </w:p>
    <w:p w:rsidR="008331B2" w:rsidRDefault="008331B2">
      <w:pPr>
        <w:pStyle w:val="BodyText"/>
        <w:spacing w:before="5"/>
        <w:rPr>
          <w:rFonts w:ascii="Microsoft Sans Serif"/>
          <w:sz w:val="26"/>
        </w:rPr>
      </w:pPr>
    </w:p>
    <w:p w:rsidR="008331B2" w:rsidRDefault="008331B2">
      <w:pPr>
        <w:spacing w:line="247" w:lineRule="auto"/>
        <w:ind w:left="474" w:right="2966" w:firstLine="299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FFFFFF"/>
          <w:sz w:val="18"/>
        </w:rPr>
        <w:t>Primaria</w:t>
      </w:r>
      <w:r>
        <w:rPr>
          <w:rFonts w:ascii="Microsoft Sans Serif" w:hAnsi="Microsoft Sans Serif"/>
          <w:color w:val="FFFFFF"/>
          <w:spacing w:val="1"/>
          <w:sz w:val="18"/>
        </w:rPr>
        <w:t xml:space="preserve"> </w:t>
      </w:r>
      <w:r>
        <w:rPr>
          <w:rFonts w:ascii="Microsoft Sans Serif" w:hAnsi="Microsoft Sans Serif"/>
          <w:color w:val="FFFFFF"/>
          <w:spacing w:val="-1"/>
          <w:w w:val="90"/>
          <w:sz w:val="18"/>
        </w:rPr>
        <w:t>Robecco</w:t>
      </w:r>
      <w:r>
        <w:rPr>
          <w:rFonts w:ascii="Microsoft Sans Serif" w:hAnsi="Microsoft Sans Serif"/>
          <w:color w:val="FFFFFF"/>
          <w:spacing w:val="-6"/>
          <w:w w:val="90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D’Oglio</w:t>
      </w:r>
    </w:p>
    <w:p w:rsidR="008331B2" w:rsidRDefault="008331B2">
      <w:pPr>
        <w:spacing w:line="247" w:lineRule="auto"/>
        <w:rPr>
          <w:rFonts w:ascii="Microsoft Sans Serif" w:hAnsi="Microsoft Sans Serif"/>
          <w:sz w:val="18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3" w:space="720" w:equalWidth="0">
            <w:col w:w="4113" w:space="40"/>
            <w:col w:w="1845" w:space="39"/>
            <w:col w:w="4663"/>
          </w:cols>
        </w:sectPr>
      </w:pPr>
    </w:p>
    <w:p w:rsidR="008331B2" w:rsidRDefault="008331B2">
      <w:pPr>
        <w:pStyle w:val="BodyText"/>
        <w:spacing w:before="7"/>
        <w:rPr>
          <w:rFonts w:ascii="Microsoft Sans Serif"/>
          <w:sz w:val="10"/>
        </w:rPr>
      </w:pPr>
    </w:p>
    <w:p w:rsidR="008331B2" w:rsidRDefault="008331B2">
      <w:pPr>
        <w:rPr>
          <w:rFonts w:ascii="Microsoft Sans Serif"/>
          <w:sz w:val="10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pStyle w:val="BodyText"/>
        <w:spacing w:before="7"/>
        <w:rPr>
          <w:rFonts w:ascii="Microsoft Sans Serif"/>
          <w:sz w:val="25"/>
        </w:rPr>
      </w:pPr>
    </w:p>
    <w:p w:rsidR="008331B2" w:rsidRDefault="008331B2">
      <w:pPr>
        <w:tabs>
          <w:tab w:val="left" w:pos="2006"/>
        </w:tabs>
        <w:ind w:left="663"/>
        <w:rPr>
          <w:rFonts w:ascii="Arial"/>
          <w:b/>
          <w:sz w:val="15"/>
        </w:rPr>
      </w:pPr>
      <w:r>
        <w:rPr>
          <w:noProof/>
          <w:lang w:eastAsia="it-IT"/>
        </w:rPr>
        <w:pict>
          <v:shape id="_x0000_s1039" type="#_x0000_t202" style="position:absolute;left:0;text-align:left;margin-left:63.7pt;margin-top:12.85pt;width:90.35pt;height:62.35pt;z-index:251648000;mso-position-horizontal-relative:page" fillcolor="#7f7f7f" strokecolor="#134770" strokeweight=".09297mm">
            <v:textbox inset="0,0,0,0">
              <w:txbxContent>
                <w:p w:rsidR="008331B2" w:rsidRDefault="008331B2">
                  <w:pPr>
                    <w:numPr>
                      <w:ilvl w:val="0"/>
                      <w:numId w:val="12"/>
                    </w:numPr>
                    <w:tabs>
                      <w:tab w:val="left" w:pos="195"/>
                    </w:tabs>
                    <w:spacing w:line="168" w:lineRule="exact"/>
                    <w:ind w:hanging="191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sz w:val="17"/>
                    </w:rPr>
                    <w:t>Rappresentanza</w:t>
                  </w:r>
                </w:p>
                <w:p w:rsidR="008331B2" w:rsidRDefault="008331B2">
                  <w:pPr>
                    <w:spacing w:before="1" w:line="230" w:lineRule="auto"/>
                    <w:ind w:left="194" w:right="354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spacing w:val="-1"/>
                      <w:w w:val="90"/>
                      <w:sz w:val="17"/>
                    </w:rPr>
                    <w:t xml:space="preserve">Sindacale </w:t>
                  </w: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Unitaria</w:t>
                  </w:r>
                  <w:r>
                    <w:rPr>
                      <w:rFonts w:ascii="Microsoft Sans Serif"/>
                      <w:color w:val="FFFFFF"/>
                      <w:spacing w:val="-38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5"/>
                      <w:sz w:val="17"/>
                    </w:rPr>
                    <w:t>(RSU)</w:t>
                  </w:r>
                </w:p>
                <w:p w:rsidR="008331B2" w:rsidRDefault="008331B2">
                  <w:pPr>
                    <w:numPr>
                      <w:ilvl w:val="0"/>
                      <w:numId w:val="12"/>
                    </w:numPr>
                    <w:tabs>
                      <w:tab w:val="left" w:pos="195"/>
                    </w:tabs>
                    <w:spacing w:before="69" w:line="223" w:lineRule="auto"/>
                    <w:ind w:right="464"/>
                    <w:jc w:val="both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Responsabile dei</w:t>
                  </w:r>
                  <w:r>
                    <w:rPr>
                      <w:rFonts w:ascii="Microsoft Sans Serif"/>
                      <w:color w:val="FFFFFF"/>
                      <w:spacing w:val="-36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2"/>
                      <w:w w:val="95"/>
                      <w:sz w:val="17"/>
                    </w:rPr>
                    <w:t xml:space="preserve">Lavoratori </w:t>
                  </w:r>
                  <w:r>
                    <w:rPr>
                      <w:rFonts w:ascii="Microsoft Sans Serif"/>
                      <w:color w:val="FFFFFF"/>
                      <w:spacing w:val="-1"/>
                      <w:w w:val="95"/>
                      <w:sz w:val="17"/>
                    </w:rPr>
                    <w:t>per la</w:t>
                  </w:r>
                  <w:r>
                    <w:rPr>
                      <w:rFonts w:ascii="Microsoft Sans Serif"/>
                      <w:color w:val="FFFFFF"/>
                      <w:spacing w:val="-40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1"/>
                      <w:w w:val="85"/>
                      <w:sz w:val="17"/>
                    </w:rPr>
                    <w:t>Sicurezza</w:t>
                  </w:r>
                  <w:r>
                    <w:rPr>
                      <w:rFonts w:ascii="Microsoft Sans Serif"/>
                      <w:color w:val="FFFFFF"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(RLS)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color w:val="134770"/>
          <w:w w:val="90"/>
          <w:sz w:val="19"/>
        </w:rPr>
        <w:t>R</w:t>
      </w:r>
      <w:r>
        <w:rPr>
          <w:rFonts w:ascii="Arial"/>
          <w:b/>
          <w:color w:val="134770"/>
          <w:w w:val="90"/>
          <w:sz w:val="15"/>
        </w:rPr>
        <w:t>ELAZIONI</w:t>
      </w:r>
      <w:r>
        <w:rPr>
          <w:rFonts w:ascii="Arial"/>
          <w:b/>
          <w:color w:val="134770"/>
          <w:spacing w:val="10"/>
          <w:w w:val="90"/>
          <w:sz w:val="15"/>
        </w:rPr>
        <w:t xml:space="preserve"> </w:t>
      </w:r>
      <w:r>
        <w:rPr>
          <w:rFonts w:ascii="Verdana"/>
          <w:b/>
          <w:color w:val="134770"/>
          <w:w w:val="90"/>
          <w:sz w:val="19"/>
        </w:rPr>
        <w:t>S</w:t>
      </w:r>
      <w:r>
        <w:rPr>
          <w:rFonts w:ascii="Arial"/>
          <w:b/>
          <w:color w:val="134770"/>
          <w:w w:val="90"/>
          <w:sz w:val="15"/>
        </w:rPr>
        <w:t>IN</w:t>
      </w:r>
      <w:r>
        <w:rPr>
          <w:rFonts w:ascii="Arial"/>
          <w:b/>
          <w:color w:val="134770"/>
          <w:w w:val="90"/>
          <w:sz w:val="15"/>
        </w:rPr>
        <w:tab/>
      </w:r>
      <w:r>
        <w:rPr>
          <w:rFonts w:ascii="Arial"/>
          <w:b/>
          <w:color w:val="134770"/>
          <w:sz w:val="15"/>
        </w:rPr>
        <w:t>ALI</w:t>
      </w:r>
    </w:p>
    <w:p w:rsidR="008331B2" w:rsidRDefault="008331B2">
      <w:pPr>
        <w:pStyle w:val="BodyText"/>
        <w:rPr>
          <w:rFonts w:ascii="Arial"/>
          <w:b/>
          <w:sz w:val="20"/>
        </w:rPr>
      </w:pPr>
      <w:r>
        <w:br w:type="column"/>
      </w:r>
    </w:p>
    <w:p w:rsidR="008331B2" w:rsidRDefault="008331B2">
      <w:pPr>
        <w:pStyle w:val="BodyText"/>
        <w:spacing w:before="10"/>
        <w:rPr>
          <w:rFonts w:ascii="Arial"/>
          <w:b/>
          <w:sz w:val="21"/>
        </w:rPr>
      </w:pPr>
    </w:p>
    <w:p w:rsidR="008331B2" w:rsidRDefault="008331B2">
      <w:pPr>
        <w:spacing w:before="1" w:line="213" w:lineRule="auto"/>
        <w:ind w:left="663" w:right="30" w:firstLine="68"/>
        <w:rPr>
          <w:rFonts w:ascii="Microsoft Sans Serif"/>
          <w:sz w:val="18"/>
        </w:rPr>
      </w:pPr>
      <w:r>
        <w:rPr>
          <w:rFonts w:ascii="Microsoft Sans Serif"/>
          <w:color w:val="FFFFFF"/>
          <w:w w:val="95"/>
          <w:sz w:val="18"/>
        </w:rPr>
        <w:t>Secondaria</w:t>
      </w:r>
      <w:r>
        <w:rPr>
          <w:rFonts w:ascii="Microsoft Sans Serif"/>
          <w:color w:val="FFFFFF"/>
          <w:spacing w:val="-43"/>
          <w:w w:val="95"/>
          <w:sz w:val="18"/>
        </w:rPr>
        <w:t xml:space="preserve"> </w:t>
      </w:r>
      <w:r>
        <w:rPr>
          <w:rFonts w:ascii="Microsoft Sans Serif"/>
          <w:color w:val="FFFFFF"/>
          <w:w w:val="90"/>
          <w:sz w:val="18"/>
        </w:rPr>
        <w:t>Casalbuttano</w:t>
      </w:r>
    </w:p>
    <w:p w:rsidR="008331B2" w:rsidRDefault="008331B2">
      <w:pPr>
        <w:spacing w:before="91" w:line="247" w:lineRule="auto"/>
        <w:ind w:left="663" w:right="29" w:firstLine="65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color w:val="FFFFFF"/>
          <w:w w:val="95"/>
          <w:sz w:val="18"/>
        </w:rPr>
        <w:t>Primaria</w:t>
      </w:r>
      <w:r>
        <w:rPr>
          <w:rFonts w:ascii="Microsoft Sans Serif"/>
          <w:color w:val="FFFFFF"/>
          <w:spacing w:val="1"/>
          <w:w w:val="95"/>
          <w:sz w:val="18"/>
        </w:rPr>
        <w:t xml:space="preserve"> </w:t>
      </w:r>
      <w:r>
        <w:rPr>
          <w:rFonts w:ascii="Microsoft Sans Serif"/>
          <w:color w:val="FFFFFF"/>
          <w:w w:val="90"/>
          <w:sz w:val="18"/>
        </w:rPr>
        <w:t>Bordolano</w:t>
      </w:r>
    </w:p>
    <w:p w:rsidR="008331B2" w:rsidRDefault="008331B2">
      <w:pPr>
        <w:pStyle w:val="BodyText"/>
        <w:rPr>
          <w:rFonts w:ascii="Microsoft Sans Serif"/>
          <w:sz w:val="20"/>
        </w:rPr>
      </w:pPr>
      <w:r>
        <w:br w:type="column"/>
      </w:r>
    </w:p>
    <w:p w:rsidR="008331B2" w:rsidRDefault="008331B2">
      <w:pPr>
        <w:pStyle w:val="BodyText"/>
        <w:spacing w:before="8"/>
        <w:rPr>
          <w:rFonts w:ascii="Microsoft Sans Serif"/>
          <w:sz w:val="21"/>
        </w:rPr>
      </w:pPr>
    </w:p>
    <w:p w:rsidR="008331B2" w:rsidRDefault="008331B2">
      <w:pPr>
        <w:spacing w:line="213" w:lineRule="auto"/>
        <w:ind w:left="663" w:right="2968" w:firstLine="193"/>
        <w:rPr>
          <w:rFonts w:ascii="Microsoft Sans Serif" w:hAnsi="Microsoft Sans Serif"/>
          <w:sz w:val="18"/>
        </w:rPr>
      </w:pPr>
      <w:r>
        <w:rPr>
          <w:noProof/>
          <w:lang w:eastAsia="it-IT"/>
        </w:rPr>
        <w:pict>
          <v:shape id="_x0000_s1040" type="#_x0000_t202" style="position:absolute;left:0;text-align:left;margin-left:441.75pt;margin-top:26.95pt;width:12.75pt;height:43.8pt;z-index:251656192;mso-position-horizontal-relative:page" filled="f" stroked="f">
            <v:textbox style="layout-flow:vertical;mso-layout-flow-alt:bottom-to-top" inset="0,0,0,0">
              <w:txbxContent>
                <w:p w:rsidR="008331B2" w:rsidRDefault="008331B2">
                  <w:pPr>
                    <w:spacing w:line="228" w:lineRule="exact"/>
                    <w:ind w:left="20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Verdana"/>
                      <w:b/>
                      <w:color w:val="134770"/>
                      <w:w w:val="80"/>
                      <w:sz w:val="19"/>
                    </w:rPr>
                    <w:t>I</w:t>
                  </w:r>
                  <w:r>
                    <w:rPr>
                      <w:rFonts w:ascii="Arial"/>
                      <w:b/>
                      <w:color w:val="134770"/>
                      <w:w w:val="80"/>
                      <w:sz w:val="15"/>
                    </w:rPr>
                    <w:t>NCLUSIONE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color w:val="FFFFFF"/>
          <w:sz w:val="18"/>
        </w:rPr>
        <w:t>Secondaria</w:t>
      </w:r>
      <w:r>
        <w:rPr>
          <w:rFonts w:ascii="Microsoft Sans Serif" w:hAnsi="Microsoft Sans Serif"/>
          <w:color w:val="FFFFFF"/>
          <w:spacing w:val="1"/>
          <w:sz w:val="18"/>
        </w:rPr>
        <w:t xml:space="preserve"> </w:t>
      </w:r>
      <w:r>
        <w:rPr>
          <w:rFonts w:ascii="Microsoft Sans Serif" w:hAnsi="Microsoft Sans Serif"/>
          <w:color w:val="FFFFFF"/>
          <w:spacing w:val="-1"/>
          <w:w w:val="90"/>
          <w:sz w:val="18"/>
        </w:rPr>
        <w:t>Robecco</w:t>
      </w:r>
      <w:r>
        <w:rPr>
          <w:rFonts w:ascii="Microsoft Sans Serif" w:hAnsi="Microsoft Sans Serif"/>
          <w:color w:val="FFFFFF"/>
          <w:spacing w:val="-6"/>
          <w:w w:val="90"/>
          <w:sz w:val="18"/>
        </w:rPr>
        <w:t xml:space="preserve"> </w:t>
      </w:r>
      <w:r>
        <w:rPr>
          <w:rFonts w:ascii="Microsoft Sans Serif" w:hAnsi="Microsoft Sans Serif"/>
          <w:color w:val="FFFFFF"/>
          <w:w w:val="90"/>
          <w:sz w:val="18"/>
        </w:rPr>
        <w:t>D’Oglio</w:t>
      </w:r>
    </w:p>
    <w:p w:rsidR="008331B2" w:rsidRDefault="008331B2">
      <w:pPr>
        <w:spacing w:line="213" w:lineRule="auto"/>
        <w:rPr>
          <w:rFonts w:ascii="Microsoft Sans Serif" w:hAnsi="Microsoft Sans Serif"/>
          <w:sz w:val="18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num="4" w:space="720" w:equalWidth="0">
            <w:col w:w="2264" w:space="221"/>
            <w:col w:w="1669" w:space="183"/>
            <w:col w:w="1452" w:space="57"/>
            <w:col w:w="4854"/>
          </w:cols>
        </w:sectPr>
      </w:pPr>
    </w:p>
    <w:p w:rsidR="008331B2" w:rsidRDefault="008331B2">
      <w:pPr>
        <w:pStyle w:val="BodyText"/>
        <w:rPr>
          <w:rFonts w:ascii="Microsoft Sans Serif"/>
          <w:sz w:val="5"/>
        </w:rPr>
      </w:pPr>
      <w:r>
        <w:rPr>
          <w:noProof/>
          <w:lang w:eastAsia="it-IT"/>
        </w:rPr>
        <w:pict>
          <v:group id="_x0000_s1041" style="position:absolute;margin-left:51.3pt;margin-top:95.4pt;width:506.85pt;height:717.2pt;z-index:-251657216;mso-position-horizontal-relative:page;mso-position-vertical-relative:page" coordorigin="1026,1908" coordsize="10137,14344">
            <v:rect id="_x0000_s1042" style="position:absolute;left:1026;top:1908;width:10137;height:14344" fillcolor="#a1c6e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941;top:4127;width:3858;height:8881">
              <v:imagedata r:id="rId9" o:title=""/>
            </v:shape>
            <v:shape id="_x0000_s1044" type="#_x0000_t75" style="position:absolute;left:5899;top:4030;width:4244;height:8400">
              <v:imagedata r:id="rId10" o:title=""/>
            </v:shape>
            <v:shape id="_x0000_s1045" type="#_x0000_t75" style="position:absolute;left:3789;top:2132;width:4619;height:969">
              <v:imagedata r:id="rId11" o:title=""/>
            </v:shape>
            <v:shape id="_x0000_s1046" style="position:absolute;left:6115;top:4954;width:169;height:1289" coordorigin="6116,4955" coordsize="169,1289" path="m6116,4955r,1288l6285,6243e" filled="f" strokecolor="#0d3758" strokeweight=".15494mm">
              <v:path arrowok="t"/>
            </v:shape>
            <v:shape id="_x0000_s1047" style="position:absolute;left:5788;top:4954;width:328;height:1587" coordorigin="5789,4955" coordsize="328,1587" path="m6116,4955r,1586l5789,6541e" filled="f" strokecolor="#0d3758" strokeweight=".15494mm">
              <v:path arrowok="t"/>
            </v:shape>
            <v:shape id="_x0000_s1048" style="position:absolute;left:5762;top:4954;width:354;height:764" coordorigin="5762,4955" coordsize="354,764" path="m6116,4955r,763l5762,5718e" filled="f" strokecolor="#0d3758" strokeweight=".15494mm">
              <v:path arrowok="t"/>
            </v:shape>
            <v:shape id="_x0000_s1049" style="position:absolute;left:7836;top:10303;width:3;height:319" coordorigin="7836,10304" coordsize="3,319" path="m7839,10304r,168l7836,10472r,151e" filled="f" strokecolor="#103f65" strokeweight=".15494mm">
              <v:path arrowok="t"/>
            </v:shape>
            <v:shape id="_x0000_s1050" style="position:absolute;left:7835;top:9238;width:4;height:418" coordorigin="7836,9239" coordsize="4,418" path="m7836,9239r,266l7839,9505r,151e" filled="f" strokecolor="#103f65" strokeweight=".15494mm">
              <v:path arrowok="t"/>
            </v:shape>
            <v:shape id="_x0000_s1051" style="position:absolute;left:6115;top:4954;width:1720;height:3637" coordorigin="6116,4955" coordsize="1720,3637" path="m6116,4955r,3485l7836,8440r,151e" filled="f" strokecolor="#0d3758" strokeweight=".15494mm">
              <v:path arrowok="t"/>
            </v:shape>
            <v:shape id="_x0000_s1052" style="position:absolute;left:6092;top:9869;width:2;height:419" coordorigin="6093,9869" coordsize="2,419" path="m6093,9869r,267l6094,10136r,152e" filled="f" strokecolor="#103f65" strokeweight=".15494mm">
              <v:path arrowok="t"/>
            </v:shape>
            <v:shape id="_x0000_s1053" style="position:absolute;left:6092;top:4954;width:24;height:4268" coordorigin="6093,4955" coordsize="24,4268" path="m6116,4955r,4116l6093,9071r,151e" filled="f" strokecolor="#0d3758" strokeweight=".15494mm">
              <v:path arrowok="t"/>
            </v:shape>
            <v:shape id="_x0000_s1054" style="position:absolute;left:4349;top:10302;width:2;height:330" coordorigin="4350,10303" coordsize="1,330" path="m4350,10303r,179l4350,10633e" filled="f" strokecolor="#103f65" strokeweight=".15494mm">
              <v:path arrowok="t"/>
            </v:shape>
            <v:shape id="_x0000_s1055" style="position:absolute;left:4348;top:9238;width:2;height:417" coordorigin="4348,9239" coordsize="2,417" path="m4348,9239r,265l4350,9504r,151e" filled="f" strokecolor="#103f65" strokeweight=".15494mm">
              <v:path arrowok="t"/>
            </v:shape>
            <v:shape id="_x0000_s1056" style="position:absolute;left:4348;top:4954;width:1768;height:3637" coordorigin="4348,4955" coordsize="1768,3637" path="m6116,4955r,3485l4348,8440r,151e" filled="f" strokecolor="#0d3758" strokeweight=".15494mm">
              <v:path arrowok="t"/>
            </v:shape>
            <v:shape id="_x0000_s1057" style="position:absolute;left:5060;top:3710;width:2112;height:1245" coordorigin="5060,3710" coordsize="2112,1245" path="m6964,3710r-1696,l5202,3721r-57,29l5100,3795r-29,57l5060,3918r,829l5071,4813r29,57l5145,4915r57,29l5268,4955r1696,l7030,4944r57,-29l7131,4870r30,-57l7171,4747r,-829l7161,3852r-30,-57l7087,3750r-57,-29l6964,3710xe" fillcolor="#134770" stroked="f">
              <v:path arrowok="t"/>
            </v:shape>
            <v:shape id="_x0000_s1058" style="position:absolute;left:5060;top:3710;width:2112;height:1245" coordorigin="5060,3710" coordsize="2112,1245" path="m5060,3918r11,-66l5100,3795r45,-45l5202,3721r66,-11l6964,3710r66,11l7087,3750r44,45l7161,3852r10,66l7171,4747r-10,66l7131,4870r-44,45l7030,4944r-66,11l5268,4955r-66,-11l5145,4915r-45,-45l5071,4813r-11,-66l5060,3918xe" filled="f" strokecolor="#82ffff" strokeweight=".15494mm">
              <v:path arrowok="t"/>
            </v:shape>
            <v:shape id="_x0000_s1059" style="position:absolute;left:3685;top:8591;width:1326;height:648" coordorigin="3685,8591" coordsize="1326,648" path="m4903,8591r-1110,l3751,8600r-34,23l3694,8657r-9,42l3685,9131r9,42l3717,9207r34,23l3793,9239r1110,l4945,9230r34,-23l5002,9173r9,-42l5011,8699r-9,-42l4979,8623r-34,-23l4903,8591xe" fillcolor="#134770" stroked="f">
              <v:path arrowok="t"/>
            </v:shape>
            <v:shape id="_x0000_s1060" style="position:absolute;left:3685;top:8591;width:1326;height:648" coordorigin="3685,8591" coordsize="1326,648" path="m3685,8699r9,-42l3717,8623r34,-23l3793,8591r1110,l4945,8600r34,23l5002,8657r9,42l5011,9131r-9,42l4979,9207r-34,23l4903,9239r-1110,l3751,9230r-34,-23l3694,9173r-9,-42l3685,8699xe" filled="f" strokecolor="#82ffff" strokeweight=".15494mm">
              <v:path arrowok="t"/>
            </v:shape>
            <v:shape id="_x0000_s1061" style="position:absolute;left:3661;top:9655;width:1376;height:648" coordorigin="3662,9655" coordsize="1376,648" path="m4930,9655r-1160,l3728,9664r-34,23l3670,9721r-8,42l3662,10195r8,42l3694,10271r34,23l3770,10303r1160,l4972,10294r34,-23l5029,10237r9,-42l5038,9763r-9,-42l5006,9687r-34,-23l4930,9655xe" fillcolor="#134770" stroked="f">
              <v:path arrowok="t"/>
            </v:shape>
            <v:shape id="_x0000_s1062" style="position:absolute;left:3661;top:9655;width:1376;height:648" coordorigin="3662,9655" coordsize="1376,648" path="m3662,9763r8,-42l3694,9687r34,-23l3770,9655r1160,l4972,9664r34,23l5029,9721r9,42l5038,10195r-9,42l5006,10271r-34,23l4930,10303r-1160,l3728,10294r-34,-23l3670,10237r-8,-42l3662,9763xe" filled="f" strokecolor="#82ffff" strokeweight=".15494mm">
              <v:path arrowok="t"/>
            </v:shape>
            <v:shape id="_x0000_s1063" style="position:absolute;left:3662;top:10632;width:1376;height:648" coordorigin="3662,10633" coordsize="1376,648" path="m4930,10633r-1160,l3728,10641r-34,23l3671,10699r-9,42l3662,11172r9,42l3694,11249r34,23l3770,11280r1160,l4972,11272r34,-23l5029,11214r9,-42l5038,10741r-9,-42l5006,10664r-34,-23l4930,10633xe" fillcolor="#134770" stroked="f">
              <v:path arrowok="t"/>
            </v:shape>
            <v:shape id="_x0000_s1064" style="position:absolute;left:3662;top:10632;width:1376;height:648" coordorigin="3662,10633" coordsize="1376,648" path="m3662,10741r9,-42l3694,10664r34,-23l3770,10633r1160,l4972,10641r34,23l5029,10699r9,42l5038,11172r-9,42l5006,11249r-34,23l4930,11280r-1160,l3728,11272r-34,-23l3671,11214r-9,-42l3662,10741xe" filled="f" strokecolor="#82ffff" strokeweight=".15494mm">
              <v:path arrowok="t"/>
            </v:shape>
            <v:shape id="_x0000_s1065" style="position:absolute;left:5370;top:9221;width:1446;height:648" coordorigin="5370,9222" coordsize="1446,648" path="m6707,9222r-1229,l5436,9230r-34,23l5379,9288r-9,42l5370,9761r9,42l5402,9838r34,23l5478,9869r1229,l6749,9861r35,-23l6807,9803r8,-42l6815,9330r-8,-42l6784,9253r-35,-23l6707,9222xe" fillcolor="#134770" stroked="f">
              <v:path arrowok="t"/>
            </v:shape>
            <v:shape id="_x0000_s1066" style="position:absolute;left:5370;top:9221;width:1446;height:648" coordorigin="5370,9222" coordsize="1446,648" path="m5370,9330r9,-42l5402,9253r34,-23l5478,9222r1229,l6749,9230r35,23l6807,9288r8,42l6815,9761r-8,42l6784,9838r-35,23l6707,9869r-1229,l5436,9861r-34,-23l5379,9803r-9,-42l5370,9330xe" filled="f" strokecolor="#82ffff" strokeweight=".15494mm">
              <v:path arrowok="t"/>
            </v:shape>
            <v:shape id="_x0000_s1067" style="position:absolute;left:5468;top:10287;width:1251;height:648" coordorigin="5469,10288" coordsize="1251,648" path="m6611,10288r-1035,l5534,10296r-34,23l5477,10353r-8,42l5469,10827r8,42l5500,10903r34,23l5576,10935r1035,l6653,10926r34,-23l6711,10869r8,-42l6719,10395r-8,-42l6687,10319r-34,-23l6611,10288xe" fillcolor="#134770" stroked="f">
              <v:path arrowok="t"/>
            </v:shape>
            <v:shape id="_x0000_s1068" style="position:absolute;left:5468;top:10287;width:1251;height:648" coordorigin="5469,10288" coordsize="1251,648" path="m5469,10395r8,-42l5500,10319r34,-23l5576,10288r1035,l6653,10296r34,23l6711,10353r8,42l6719,10827r-8,42l6687,10903r-34,23l6611,10935r-1035,l5534,10926r-34,-23l5477,10869r-8,-42l5469,10395xe" filled="f" strokecolor="#82ffff" strokeweight=".15494mm">
              <v:path arrowok="t"/>
            </v:shape>
            <v:shape id="_x0000_s1069" style="position:absolute;left:7115;top:8591;width:1441;height:648" coordorigin="7116,8591" coordsize="1441,648" path="m8448,8591r-1224,l7182,8600r-35,23l7124,8657r-8,42l7116,9131r8,42l7147,9207r35,23l7224,9239r1224,l8490,9230r34,-23l8547,9173r9,-42l8556,8699r-9,-42l8524,8623r-34,-23l8448,8591xe" fillcolor="#134770" stroked="f">
              <v:path arrowok="t"/>
            </v:shape>
            <v:shape id="_x0000_s1070" style="position:absolute;left:7115;top:8591;width:1441;height:648" coordorigin="7116,8591" coordsize="1441,648" path="m7116,8699r8,-42l7147,8623r35,-23l7224,8591r1224,l8490,8600r34,23l8547,8657r9,42l8556,9131r-9,42l8524,9207r-34,23l8448,9239r-1224,l7182,9230r-35,-23l7124,9173r-8,-42l7116,8699xe" filled="f" strokecolor="#82ffff" strokeweight=".15494mm">
              <v:path arrowok="t"/>
            </v:shape>
            <v:shape id="_x0000_s1071" style="position:absolute;left:7124;top:9656;width:1430;height:648" coordorigin="7124,9656" coordsize="1430,648" path="m8446,9656r-1214,l7190,9665r-34,23l7133,9722r-9,42l7124,10196r9,42l7156,10272r34,23l7232,10304r1214,l8488,10295r34,-23l8545,10238r9,-42l8554,9764r-9,-42l8522,9688r-34,-23l8446,9656xe" fillcolor="#134770" stroked="f">
              <v:path arrowok="t"/>
            </v:shape>
            <v:shape id="_x0000_s1072" style="position:absolute;left:7124;top:9656;width:1430;height:648" coordorigin="7124,9656" coordsize="1430,648" path="m7124,9764r9,-42l7156,9688r34,-23l7232,9656r1214,l8488,9665r34,23l8545,9722r9,42l8554,10196r-9,42l8522,10272r-34,23l8446,10304r-1214,l7190,10295r-34,-23l7133,10238r-9,-42l7124,9764xe" filled="f" strokecolor="#82ffff" strokeweight=".15494mm">
              <v:path arrowok="t"/>
            </v:shape>
            <v:shape id="_x0000_s1073" style="position:absolute;left:7102;top:10622;width:1468;height:648" coordorigin="7103,10623" coordsize="1468,648" path="m8462,10623r-1251,l7169,10631r-35,23l7111,10689r-8,42l7103,11162r8,42l7134,11238r35,24l7211,11270r1251,l8504,11262r34,-24l8562,11204r8,-42l8570,10731r-8,-42l8538,10654r-34,-23l8462,10623xe" fillcolor="#134770" stroked="f">
              <v:path arrowok="t"/>
            </v:shape>
            <v:shape id="_x0000_s1074" style="position:absolute;left:7102;top:10622;width:1468;height:648" coordorigin="7103,10623" coordsize="1468,648" path="m7103,10731r8,-42l7134,10654r35,-23l7211,10623r1251,l8504,10631r34,23l8562,10689r8,42l8570,11162r-8,42l8538,11238r-34,24l8462,11270r-1251,l7169,11262r-35,-24l7111,11204r-8,-42l7103,10731xe" filled="f" strokecolor="#82ffff" strokeweight=".15494mm">
              <v:path arrowok="t"/>
            </v:shape>
            <v:shape id="_x0000_s1075" style="position:absolute;left:4617;top:5434;width:1145;height:567" coordorigin="4618,5435" coordsize="1145,567" path="m5668,5435r-956,l4675,5442r-30,20l4625,5492r-7,37l4618,5906r7,37l4645,5973r30,20l4712,6001r956,l5705,5993r30,-20l5755,5943r7,-37l5762,5529r-7,-37l5735,5462r-30,-20l5668,5435xe" fillcolor="#134770" stroked="f">
              <v:path arrowok="t"/>
            </v:shape>
            <v:shape id="_x0000_s1076" style="position:absolute;left:4617;top:5434;width:1145;height:567" coordorigin="4618,5435" coordsize="1145,567" path="m4618,5529r7,-37l4645,5462r30,-20l4712,5435r956,l5705,5442r30,20l5755,5492r7,37l5762,5906r-7,37l5735,5973r-30,20l5668,6001r-956,l4675,5993r-30,-20l4625,5943r-7,-37l4618,5529xe" filled="f" strokecolor="#82ffff" strokeweight=".15494mm">
              <v:path arrowok="t"/>
            </v:shape>
            <v:shape id="_x0000_s1077" style="position:absolute;left:4664;top:6258;width:1125;height:567" coordorigin="4664,6258" coordsize="1125,567" path="m5694,6258r-936,l4722,6266r-30,20l4671,6316r-7,37l4664,6730r7,37l4692,6797r30,20l4758,6825r936,l5731,6817r30,-20l5781,6767r8,-37l5789,6353r-8,-37l5761,6286r-30,-20l5694,6258xe" fillcolor="#134770" stroked="f">
              <v:path arrowok="t"/>
            </v:shape>
            <v:shape id="_x0000_s1078" style="position:absolute;left:4664;top:6258;width:1125;height:567" coordorigin="4664,6258" coordsize="1125,567" path="m4664,6353r7,-37l4692,6286r30,-20l4758,6258r936,l5731,6266r30,20l5781,6316r8,37l5789,6730r-8,37l5761,6797r-30,20l5694,6825r-936,l4722,6817r-30,-20l4671,6767r-7,-37l4664,6353xe" filled="f" strokecolor="#82ffff" strokeweight=".15494mm">
              <v:path arrowok="t"/>
            </v:shape>
            <v:shape id="_x0000_s1079" style="position:absolute;left:6284;top:5872;width:1100;height:742" coordorigin="6285,5873" coordsize="1100,742" path="m7261,5873r-853,l6360,5882r-39,27l6294,5948r-9,48l6285,6490r9,49l6321,6578r39,26l6408,6614r853,l7309,6604r39,-26l7375,6539r9,-49l7384,5996r-9,-48l7348,5909r-39,-27l7261,5873xe" fillcolor="#134770" stroked="f">
              <v:path arrowok="t"/>
            </v:shape>
            <v:shape id="_x0000_s1080" style="position:absolute;left:6284;top:5872;width:1100;height:742" coordorigin="6285,5873" coordsize="1100,742" path="m6285,5996r9,-48l6321,5909r39,-27l6408,5873r853,l7309,5882r39,27l7375,5948r9,48l7384,6490r-9,49l7348,6578r-39,26l7261,6614r-853,l6360,6604r-39,-26l6294,6539r-9,-49l6285,5996xe" filled="f" strokecolor="#82ffff" strokeweight=".15494mm">
              <v:path arrowok="t"/>
            </v:shape>
            <v:shape id="_x0000_s1081" style="position:absolute;left:1178;top:3238;width:2145;height:975" coordorigin="1179,3238" coordsize="2145,975" path="m2251,3238r-103,2l2047,3247r-97,11l1856,3272r-89,18l1682,3312r-80,25l1528,3366r-69,31l1397,3431r-55,36l1294,3505r-73,84l1183,3679r-4,47l1183,3772r38,90l1294,3946r48,38l1397,4020r62,34l1528,4085r74,29l1682,4139r85,22l1856,4179r94,15l2047,4204r101,7l2251,4213r103,-2l2455,4204r97,-10l2646,4179r89,-18l2820,4139r80,-25l2974,4085r69,-31l3105,4020r55,-36l3208,3946r73,-84l3318,3772r5,-46l3318,3679r-37,-90l3208,3505r-48,-38l3105,3431r-62,-34l2974,3366r-74,-29l2820,3312r-85,-22l2646,3272r-94,-14l2455,3247r-101,-7l2251,3238xe" fillcolor="#76a52e" stroked="f">
              <v:path arrowok="t"/>
            </v:shape>
            <v:shape id="_x0000_s1082" style="position:absolute;left:1178;top:3238;width:2145;height:975" coordorigin="1179,3238" coordsize="2145,975" path="m1179,3726r19,-93l1254,3546r88,-79l1397,3431r62,-34l1528,3366r74,-29l1682,3312r85,-22l1856,3272r94,-14l2047,3247r101,-7l2251,3238r103,2l2455,3247r97,11l2646,3272r89,18l2820,3312r80,25l2974,3366r69,31l3105,3431r55,36l3208,3505r73,84l3318,3679r5,47l3318,3772r-37,90l3208,3946r-48,38l3105,4020r-62,34l2974,4085r-74,29l2820,4139r-85,22l2646,4179r-94,14l2455,4204r-101,7l2251,4213r-103,-2l2047,4204r-97,-11l1856,4179r-89,-18l1682,4139r-80,-25l1528,4085r-69,-31l1397,4020r-55,-36l1294,3946r-73,-84l1183,3772r-4,-46xe" filled="f" strokecolor="#134770" strokeweight=".15494mm">
              <v:path arrowok="t"/>
            </v:shape>
            <v:shape id="_x0000_s1083" style="position:absolute;left:8974;top:3238;width:2145;height:975" coordorigin="8975,3239" coordsize="2145,975" path="m10047,3239r-103,2l9843,3247r-97,11l9652,3273r-89,18l9478,3313r-80,25l9324,3366r-69,31l9193,3431r-55,36l9090,3506r-72,83l8980,3679r-5,47l8980,3773r38,90l9090,3946r48,39l9193,4021r62,34l9324,4086r74,28l9478,4139r85,22l9652,4179r94,15l9843,4205r101,6l10047,4213r103,-2l10251,4205r97,-11l10442,4179r89,-18l10616,4139r80,-25l10770,4086r69,-31l10901,4021r55,-36l11004,3946r73,-83l11115,3773r4,-47l11115,3679r-38,-90l11004,3506r-48,-39l10901,3431r-62,-34l10770,3366r-74,-28l10616,3313r-85,-22l10442,3273r-94,-15l10251,3247r-101,-6l10047,3239xe" fillcolor="#84549b" stroked="f">
              <v:path arrowok="t"/>
            </v:shape>
            <v:shape id="_x0000_s1084" style="position:absolute;left:8974;top:3238;width:2145;height:975" coordorigin="8975,3239" coordsize="2145,975" path="m8975,3726r19,-93l9050,3547r88,-80l9193,3431r62,-34l9324,3366r74,-28l9478,3313r85,-22l9652,3273r94,-15l9843,3247r101,-6l10047,3239r103,2l10251,3247r97,11l10442,3273r89,18l10616,3313r80,25l10770,3366r69,31l10901,3431r55,36l11004,3506r73,83l11115,3679r4,47l11115,3773r-38,90l11004,3946r-48,39l10901,4021r-62,34l10770,4086r-74,28l10616,4139r-85,22l10442,4179r-94,15l10251,4205r-101,6l10047,4213r-103,-2l9843,4205r-97,-11l9652,4179r-89,-18l9478,4139r-80,-25l9324,4086r-69,-31l9193,4021r-55,-36l9090,3946r-72,-83l8980,3773r-5,-47xe" filled="f" strokecolor="#134770" strokeweight=".15494mm">
              <v:path arrowok="t"/>
            </v:shape>
            <v:shape id="_x0000_s1085" style="position:absolute;left:1138;top:7029;width:2145;height:1096" coordorigin="1139,7030" coordsize="2145,1096" path="m2211,7030r-98,2l2018,7038r-92,11l1837,7064r-86,18l1670,7104r-78,26l1520,7158r-67,32l1391,7225r-56,37l1285,7301r-79,85l1156,7479r-17,98l1143,7627r34,96l1242,7812r93,81l1391,7930r62,35l1520,7996r72,29l1670,8051r81,22l1837,8091r89,15l2018,8116r95,7l2211,8125r98,-2l2404,8116r92,-10l2585,8091r86,-18l2752,8051r77,-26l2902,7996r67,-31l3031,7930r56,-37l3137,7854r79,-85l3266,7676r17,-99l3279,7528r-34,-96l3180,7343r-93,-81l3031,7225r-62,-35l2902,7158r-73,-28l2752,7104r-81,-22l2585,7064r-89,-15l2404,7038r-95,-6l2211,7030xe" fillcolor="#70281a" stroked="f">
              <v:path arrowok="t"/>
            </v:shape>
            <v:shape id="_x0000_s1086" style="position:absolute;left:1138;top:7029;width:2145;height:1096" coordorigin="1139,7030" coordsize="2145,1096" path="m1139,7577r17,-98l1206,7386r79,-85l1335,7262r56,-38l1453,7190r67,-32l1592,7130r78,-26l1751,7082r86,-18l1926,7049r92,-11l2113,7032r98,-2l2309,7032r95,6l2496,7049r89,15l2671,7082r81,22l2829,7130r73,28l2969,7190r62,34l3087,7262r50,39l3216,7386r50,93l3283,7577r-4,50l3245,7723r-65,89l3087,7893r-56,37l2969,7965r-67,31l2829,8025r-77,26l2671,8073r-86,18l2496,8106r-92,10l2309,8123r-98,2l2113,8123r-95,-7l1926,8106r-89,-15l1751,8073r-81,-22l1592,8025r-72,-29l1453,7965r-62,-35l1335,7893r-50,-39l1206,7769r-50,-93l1139,7577xe" filled="f" strokecolor="#134770" strokeweight=".15494mm">
              <v:path arrowok="t"/>
            </v:shape>
            <v:shape id="_x0000_s1087" style="position:absolute;left:3488;top:13166;width:2411;height:1096" coordorigin="3489,13166" coordsize="2411,1096" path="m4694,13166r-99,2l4498,13174r-94,8l4313,13194r-88,16l4140,13228r-81,21l3982,13272r-73,26l3842,13327r-63,31l3721,13391r-52,35l3583,13501r-59,82l3493,13669r-4,45l3493,13759r31,87l3583,13928r86,75l3721,14038r58,33l3842,14102r67,28l3982,14156r77,24l4140,14201r85,18l4313,14234r91,12l4498,14255r97,5l4694,14262r99,-2l4889,14255r94,-9l5075,14234r88,-15l5248,14201r81,-21l5406,14156r72,-26l5546,14102r63,-31l5667,14038r52,-35l5804,13928r60,-82l5895,13759r4,-45l5895,13669r-31,-86l5804,13501r-85,-75l5667,13391r-58,-33l5546,13327r-68,-29l5406,13272r-77,-23l5248,13228r-85,-18l5075,13194r-92,-12l4889,13174r-96,-6l4694,13166xe" fillcolor="#c29100" stroked="f">
              <v:path arrowok="t"/>
            </v:shape>
            <v:shape id="_x0000_s1088" style="position:absolute;left:3488;top:13166;width:2411;height:1096" coordorigin="3489,13166" coordsize="2411,1096" path="m3489,13714r15,-89l3550,13541r73,-78l3721,13391r58,-33l3842,13327r67,-29l3982,13272r77,-23l4140,13228r85,-18l4313,13194r91,-12l4498,13174r97,-6l4694,13166r99,2l4889,13174r94,8l5075,13194r88,16l5248,13228r81,21l5406,13272r72,26l5546,13327r63,31l5667,13391r52,35l5804,13501r60,82l5895,13669r4,45l5895,13759r-31,87l5804,13928r-85,75l5667,14038r-58,33l5546,14102r-68,28l5406,14156r-77,24l5248,14201r-85,18l5075,14234r-92,12l4889,14255r-96,5l4694,14262r-99,-2l4498,14255r-94,-9l4313,14234r-88,-15l4140,14201r-81,-21l3982,14156r-73,-26l3842,14102r-63,-31l3721,14038r-52,-35l3583,13928r-59,-82l3493,13759r-4,-45xe" filled="f" strokecolor="#134770" strokeweight=".15494mm">
              <v:path arrowok="t"/>
            </v:shape>
            <v:shape id="_x0000_s1089" style="position:absolute;left:4915;top:7042;width:2411;height:1096" coordorigin="4916,7042" coordsize="2411,1096" path="m6121,7042r-99,2l5925,7050r-94,8l5740,7070r-88,15l5567,7104r-81,20l5409,7148r-73,26l5269,7203r-63,31l5148,7267r-52,35l5010,7377r-59,82l4920,7545r-4,45l4920,7635r31,87l5010,7803r86,76l5148,7914r58,33l5269,7978r67,28l5409,8032r77,24l5567,8077r85,18l5740,8110r91,12l5925,8131r97,5l6121,8138r99,-2l6316,8131r94,-9l6502,8110r88,-15l6675,8077r81,-21l6833,8032r72,-26l6973,7978r63,-31l7094,7914r51,-35l7231,7803r60,-81l7322,7635r4,-45l7322,7545r-31,-86l7231,7377r-86,-75l7094,7267r-58,-33l6973,7203r-68,-29l6833,7148r-77,-24l6675,7104r-85,-19l6502,7070r-92,-12l6316,7050r-96,-6l6121,7042xe" fillcolor="#134770" stroked="f">
              <v:path arrowok="t"/>
            </v:shape>
            <v:shape id="_x0000_s1090" style="position:absolute;left:4915;top:7042;width:2411;height:1096" coordorigin="4916,7042" coordsize="2411,1096" path="m4916,7590r15,-89l4977,7417r73,-79l5148,7267r58,-33l5269,7203r67,-29l5409,7148r77,-24l5567,7104r85,-19l5740,7070r91,-12l5925,7050r97,-6l6121,7042r99,2l6316,7050r94,8l6502,7070r88,15l6675,7104r81,20l6833,7148r72,26l6973,7203r63,31l7094,7267r51,35l7231,7377r60,82l7322,7545r4,45l7322,7635r-31,87l7231,7803r-86,76l7094,7914r-58,33l6973,7978r-68,28l6833,8032r-77,24l6675,8077r-85,18l6502,8110r-92,12l6316,8131r-96,5l6121,8138r-99,-2l5925,8131r-94,-9l5740,8110r-88,-15l5567,8077r-81,-21l5409,8032r-73,-26l5269,7978r-63,-31l5148,7914r-52,-35l5010,7803r-59,-81l4920,7635r-4,-45xe" filled="f" strokecolor="#82ffff" strokeweight=".15494mm">
              <v:path arrowok="t"/>
            </v:shape>
            <v:rect id="_x0000_s1091" style="position:absolute;left:5281;top:8266;width:1713;height:446" fillcolor="#134770" stroked="f"/>
            <v:rect id="_x0000_s1092" style="position:absolute;left:5281;top:8266;width:1713;height:446" filled="f" strokecolor="#82ffff" strokeweight=".15494mm"/>
            <v:rect id="_x0000_s1093" style="position:absolute;left:5355;top:8304;width:1639;height:408" fillcolor="#134770" stroked="f"/>
            <v:rect id="_x0000_s1094" style="position:absolute;left:1269;top:12198;width:1788;height:2229" fillcolor="#7f7f7f" stroked="f"/>
            <v:shape id="_x0000_s1095" style="position:absolute;left:3869;top:14379;width:1645;height:683" coordorigin="3870,14380" coordsize="1645,683" o:spt="100" adj="0,,0" path="m4286,14385r-8,-5l3906,14918r-25,-18l3870,14978r69,-38l3922,14929r-9,-6l4286,14385xm5514,15063r-12,-44l5493,14987r-23,21l4894,14380r-7,6l5464,15014r-23,21l5514,15063xe" fillcolor="#c2910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6" style="position:absolute;left:2155;top:4249;width:7941;height:4188" coordorigin="2155,4249" coordsize="7941,4188" o:spt="100" adj="0,,0" path="m2226,8366r-31,l2195,8181r-2,l2193,8366r-1,l2192,8181r-3,l2189,8366r-2,l2187,8181r-1,l2186,8366r-31,l2190,8437r32,-63l2226,8366xm2239,4657r-31,l2208,4253r-1,l2207,4657r-2,l2205,4253r-2,l2203,4657r-2,l2201,4253r-1,l2200,4657r-31,l2204,4727r32,-63l2239,4657xm10096,4496r-31,-1l10069,4249r-1,l10064,4495r-2,l10066,4249r-3,l10059,4495r-1,l10062,4249r-2,l10056,4495r-30,l10060,4566r33,-64l10096,4496xe" fillcolor="#13477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7" style="position:absolute;left:2346;top:14196;width:1424;height:782" coordorigin="2347,14197" coordsize="1424,782" o:spt="100" adj="0,,0" path="m2391,14914r-44,64l2425,14975r-13,-23l2404,14952r-4,-8l2406,14941r-15,-27xm2406,14941r-6,3l2404,14952r6,-4l2406,14941xm2410,14948r-6,4l2412,14952r-2,-4xm3766,14197r-1360,744l2410,14948r1361,-744l3766,14197xe" fillcolor="#c2910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8" style="position:absolute;left:8609;top:12469;width:2377;height:832" coordorigin="8610,12469" coordsize="2377,832" path="m9798,12469r-108,2l9584,12476r-102,8l9383,12495r-95,14l9198,12526r-85,19l9032,12567r-74,24l8889,12617r-62,28l8772,12675r-88,65l8629,12810r-19,75l8614,12923r38,73l8724,13063r103,62l8889,13153r69,26l9032,13203r81,22l9198,13244r90,17l9383,13275r99,11l9584,13294r106,5l9798,13301r108,-2l10011,13294r103,-8l10212,13275r95,-14l10398,13244r85,-19l10563,13203r75,-24l10707,13153r62,-28l10824,13095r88,-65l10967,12960r19,-75l10981,12847r-37,-73l10872,12707r-103,-62l10707,12617r-69,-26l10563,12567r-80,-22l10398,12526r-91,-17l10212,12495r-98,-11l10011,12476r-105,-5l9798,12469xe" fillcolor="#84549b" stroked="f">
              <v:path arrowok="t"/>
            </v:shape>
            <v:shape id="_x0000_s1099" style="position:absolute;left:8609;top:12469;width:2377;height:832" coordorigin="8610,12469" coordsize="2377,832" path="m8610,12885r19,-75l8684,12740r88,-65l8827,12645r62,-28l8958,12591r74,-24l9113,12545r85,-19l9288,12509r95,-14l9482,12484r102,-8l9690,12471r108,-2l9906,12471r105,5l10114,12484r98,11l10307,12509r91,17l10483,12545r80,22l10638,12591r69,26l10769,12645r55,30l10912,12740r55,70l10986,12885r-5,38l10944,12996r-72,67l10769,13125r-62,28l10638,13179r-75,24l10483,13225r-85,19l10307,13261r-95,14l10114,13286r-103,8l9906,13299r-108,2l9690,13299r-106,-5l9482,13286r-99,-11l9288,13261r-90,-17l9113,13225r-81,-22l8958,13179r-69,-26l8827,13125r-55,-30l8684,13030r-55,-70l8610,12885xe" filled="f" strokecolor="#134770" strokeweight=".15494mm">
              <v:path arrowok="t"/>
            </v:shape>
            <v:shape id="_x0000_s1100" style="position:absolute;left:6878;top:13586;width:4206;height:1912" coordorigin="6879,13586" coordsize="4206,1912" path="m8982,13586r-102,1l8779,13590r-99,6l8582,13603r-96,10l8391,13624r-92,14l8208,13653r-89,17l8032,13689r-84,20l7866,13732r-80,23l7709,13781r-74,27l7563,13836r-68,30l7429,13897r-62,33l7307,13963r-56,35l7199,14035r-49,37l7063,14150r-71,81l6938,14316r-38,89l6881,14496r-2,46l6881,14588r19,91l6938,14767r54,85l7063,14934r87,78l7199,15049r52,36l7307,15120r60,34l7429,15187r66,31l7563,15248r72,28l7709,15303r77,25l7866,15352r82,22l8032,15395r87,19l8208,15431r91,15l8391,15460r95,11l8582,15480r98,8l8779,15493r101,4l8982,15498r102,-1l9184,15493r99,-5l9381,15480r96,-9l9572,15460r93,-14l9755,15431r89,-17l9931,15395r84,-21l10097,15352r80,-24l10254,15303r74,-27l10400,15248r69,-30l10534,15187r63,-33l10656,15120r56,-35l10764,15049r49,-37l10900,14934r71,-82l11026,14767r37,-88l11082,14588r2,-46l11082,14496r-19,-91l11026,14316r-55,-85l10900,14150r-87,-78l10764,14035r-52,-37l10656,13963r-59,-33l10534,13897r-65,-31l10400,13836r-72,-28l10254,13781r-77,-26l10097,13732r-82,-23l9931,13689r-87,-19l9755,13653r-90,-15l9572,13624r-95,-11l9381,13603r-98,-7l9184,13590r-100,-3l8982,13586xe" fillcolor="#84549b" stroked="f">
              <v:path arrowok="t"/>
            </v:shape>
            <v:shape id="_x0000_s1101" style="position:absolute;left:6878;top:13586;width:4206;height:1912" coordorigin="6879,13586" coordsize="4206,1912" path="m6879,14542r9,-92l6917,14360r46,-86l7026,14190r79,-80l7199,14035r52,-37l7307,13963r60,-33l7429,13897r66,-31l7563,13836r72,-28l7709,13781r77,-26l7866,13732r82,-23l8032,13689r87,-19l8208,13653r91,-15l8391,13624r95,-11l8582,13603r98,-7l8779,13590r101,-3l8982,13586r102,1l9184,13590r99,6l9381,13603r96,10l9572,13624r93,14l9755,13653r89,17l9931,13689r84,20l10097,13732r80,23l10254,13781r74,27l10400,13836r69,30l10534,13897r63,33l10656,13963r56,35l10764,14035r49,37l10900,14150r71,81l11026,14316r37,89l11082,14496r2,46l11082,14588r-19,91l11026,14767r-55,85l10900,14934r-87,78l10764,15049r-52,36l10656,15120r-59,34l10534,15187r-65,31l10400,15248r-72,28l10254,15303r-77,25l10097,15352r-82,22l9931,15395r-87,19l9755,15431r-90,15l9572,15460r-95,11l9381,15480r-98,8l9184,15493r-100,4l8982,15498r-102,-1l8779,15493r-99,-5l8582,15480r-96,-9l8391,15460r-92,-14l8208,15431r-89,-17l8032,15395r-84,-21l7866,15352r-80,-24l7709,15303r-74,-27l7563,15248r-68,-30l7429,15187r-62,-33l7307,15120r-56,-35l7199,15049r-49,-37l7063,14934r-71,-82l6938,14767r-38,-88l6881,14588r-2,-46xe" filled="f" strokecolor="#ffc000" strokeweight=".37189mm">
              <v:path arrowok="t"/>
            </v:shape>
            <w10:wrap anchorx="page" anchory="page"/>
          </v:group>
        </w:pict>
      </w:r>
    </w:p>
    <w:p w:rsidR="008331B2" w:rsidRDefault="008331B2">
      <w:pPr>
        <w:pStyle w:val="BodyText"/>
        <w:ind w:left="8401"/>
        <w:rPr>
          <w:rFonts w:ascii="Microsoft Sans Serif"/>
          <w:sz w:val="20"/>
        </w:rPr>
      </w:pPr>
      <w:r>
        <w:rPr>
          <w:noProof/>
          <w:lang w:eastAsia="it-IT"/>
        </w:rPr>
      </w:r>
      <w:r w:rsidRPr="00151A14">
        <w:rPr>
          <w:rFonts w:ascii="Microsoft Sans Serif"/>
          <w:sz w:val="20"/>
        </w:rPr>
        <w:pict>
          <v:shape id="_x0000_s1102" type="#_x0000_t202" style="width:88.15pt;height:49.75pt;mso-position-horizontal-relative:char;mso-position-vertical-relative:line" fillcolor="#84549b" strokecolor="#134770" strokeweight=".15494mm">
            <v:textbox inset="0,0,0,0">
              <w:txbxContent>
                <w:p w:rsidR="008331B2" w:rsidRDefault="008331B2">
                  <w:pPr>
                    <w:numPr>
                      <w:ilvl w:val="0"/>
                      <w:numId w:val="14"/>
                    </w:numPr>
                    <w:tabs>
                      <w:tab w:val="left" w:pos="157"/>
                    </w:tabs>
                    <w:spacing w:before="84" w:line="230" w:lineRule="auto"/>
                    <w:ind w:right="136" w:hanging="118"/>
                    <w:rPr>
                      <w:rFonts w:ascii="Microsoft Sans Serif" w:hAnsi="Microsoft Sans Serif"/>
                      <w:sz w:val="17"/>
                    </w:rPr>
                  </w:pPr>
                  <w:r>
                    <w:rPr>
                      <w:rFonts w:ascii="Microsoft Sans Serif" w:hAnsi="Microsoft Sans Serif"/>
                      <w:color w:val="FFFFFF"/>
                      <w:w w:val="95"/>
                      <w:sz w:val="17"/>
                    </w:rPr>
                    <w:t>Gruppo</w:t>
                  </w:r>
                  <w:r>
                    <w:rPr>
                      <w:rFonts w:ascii="Microsoft Sans Serif" w:hAnsi="Microsoft Sans Serif"/>
                      <w:color w:val="FFFFF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FFFF"/>
                      <w:w w:val="95"/>
                      <w:sz w:val="17"/>
                    </w:rPr>
                    <w:t>di</w:t>
                  </w:r>
                  <w:r>
                    <w:rPr>
                      <w:rFonts w:ascii="Microsoft Sans Serif" w:hAnsi="Microsoft Sans Serif"/>
                      <w:color w:val="FFFFFF"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FFFF"/>
                      <w:w w:val="95"/>
                      <w:sz w:val="17"/>
                    </w:rPr>
                    <w:t>lavoro</w:t>
                  </w:r>
                  <w:r>
                    <w:rPr>
                      <w:rFonts w:ascii="Microsoft Sans Serif" w:hAnsi="Microsoft Sans Serif"/>
                      <w:color w:val="FFFFFF"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FFFF"/>
                      <w:w w:val="95"/>
                      <w:sz w:val="17"/>
                    </w:rPr>
                    <w:t>per</w:t>
                  </w:r>
                  <w:r>
                    <w:rPr>
                      <w:rFonts w:ascii="Microsoft Sans Serif" w:hAnsi="Microsoft Sans Serif"/>
                      <w:color w:val="FFFFFF"/>
                      <w:spacing w:val="-40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FFFF"/>
                      <w:w w:val="90"/>
                      <w:sz w:val="17"/>
                    </w:rPr>
                    <w:t>l’inclusione</w:t>
                  </w:r>
                  <w:r>
                    <w:rPr>
                      <w:rFonts w:ascii="Microsoft Sans Serif" w:hAnsi="Microsoft Sans Serif"/>
                      <w:color w:val="FFFFFF"/>
                      <w:spacing w:val="-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FFFFFF"/>
                      <w:w w:val="90"/>
                      <w:sz w:val="17"/>
                    </w:rPr>
                    <w:t>(GLI)</w:t>
                  </w:r>
                </w:p>
                <w:p w:rsidR="008331B2" w:rsidRDefault="008331B2">
                  <w:pPr>
                    <w:numPr>
                      <w:ilvl w:val="0"/>
                      <w:numId w:val="14"/>
                    </w:numPr>
                    <w:tabs>
                      <w:tab w:val="left" w:pos="157"/>
                    </w:tabs>
                    <w:spacing w:before="69" w:line="228" w:lineRule="auto"/>
                    <w:ind w:left="146" w:right="436" w:hanging="9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Gruppi</w:t>
                  </w:r>
                  <w:r>
                    <w:rPr>
                      <w:rFonts w:ascii="Microsoft Sans Serif"/>
                      <w:color w:val="FFFFFF"/>
                      <w:spacing w:val="6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7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Lavoro</w:t>
                  </w:r>
                  <w:r>
                    <w:rPr>
                      <w:rFonts w:ascii="Microsoft Sans Serif"/>
                      <w:color w:val="FFFFFF"/>
                      <w:spacing w:val="-38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1"/>
                      <w:w w:val="95"/>
                      <w:sz w:val="17"/>
                    </w:rPr>
                    <w:t>Operativi</w:t>
                  </w:r>
                  <w:r>
                    <w:rPr>
                      <w:rFonts w:ascii="Microsoft Sans Serif"/>
                      <w:color w:val="FFFFFF"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1"/>
                      <w:w w:val="95"/>
                      <w:sz w:val="17"/>
                    </w:rPr>
                    <w:t>(GLO)</w:t>
                  </w:r>
                </w:p>
              </w:txbxContent>
            </v:textbox>
            <w10:anchorlock/>
          </v:shape>
        </w:pict>
      </w: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pStyle w:val="BodyText"/>
        <w:spacing w:before="9"/>
        <w:rPr>
          <w:rFonts w:ascii="Microsoft Sans Serif"/>
          <w:sz w:val="19"/>
        </w:rPr>
      </w:pPr>
    </w:p>
    <w:p w:rsidR="008331B2" w:rsidRDefault="008331B2">
      <w:pPr>
        <w:spacing w:before="87"/>
        <w:ind w:right="840"/>
        <w:jc w:val="right"/>
        <w:rPr>
          <w:rFonts w:ascii="Microsoft Sans Serif"/>
          <w:sz w:val="17"/>
        </w:rPr>
      </w:pPr>
      <w:r>
        <w:rPr>
          <w:noProof/>
          <w:lang w:eastAsia="it-IT"/>
        </w:rPr>
        <w:pict>
          <v:shape id="_x0000_s1103" type="#_x0000_t202" style="position:absolute;left:0;text-align:left;margin-left:63.45pt;margin-top:-21.2pt;width:89.4pt;height:111.45pt;z-index:251646976;mso-position-horizontal-relative:page" filled="f" strokecolor="#134770" strokeweight=".09297mm">
            <v:textbox inset="0,0,0,0">
              <w:txbxContent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53"/>
                    <w:ind w:left="15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80"/>
                      <w:sz w:val="17"/>
                    </w:rPr>
                    <w:t>Responsabile</w:t>
                  </w:r>
                  <w:r>
                    <w:rPr>
                      <w:rFonts w:ascii="Microsoft Sans Serif"/>
                      <w:color w:val="FFFFFF"/>
                      <w:spacing w:val="20"/>
                      <w:w w:val="8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0"/>
                      <w:sz w:val="17"/>
                    </w:rPr>
                    <w:t>SPP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0"/>
                    <w:ind w:left="15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spacing w:val="-1"/>
                      <w:w w:val="90"/>
                      <w:sz w:val="17"/>
                    </w:rPr>
                    <w:t>Medico</w:t>
                  </w:r>
                  <w:r>
                    <w:rPr>
                      <w:rFonts w:ascii="Microsoft Sans Serif"/>
                      <w:color w:val="FFFFFF"/>
                      <w:spacing w:val="-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1"/>
                      <w:w w:val="90"/>
                      <w:sz w:val="17"/>
                    </w:rPr>
                    <w:t>competente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1"/>
                    <w:ind w:left="15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Referenti</w:t>
                  </w:r>
                  <w:r>
                    <w:rPr>
                      <w:rFonts w:ascii="Microsoft Sans Serif"/>
                      <w:color w:val="FFFFFF"/>
                      <w:spacing w:val="-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COVID-19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1"/>
                    <w:ind w:left="15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sz w:val="17"/>
                    </w:rPr>
                    <w:t>Preposti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6" w:line="230" w:lineRule="auto"/>
                    <w:ind w:right="516" w:hanging="9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spacing w:val="-1"/>
                      <w:w w:val="95"/>
                      <w:sz w:val="17"/>
                    </w:rPr>
                    <w:t>Addetti al primo</w:t>
                  </w:r>
                  <w:r>
                    <w:rPr>
                      <w:rFonts w:ascii="Microsoft Sans Serif"/>
                      <w:color w:val="FFFFFF"/>
                      <w:spacing w:val="-40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z w:val="17"/>
                    </w:rPr>
                    <w:t>soccorso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2"/>
                    <w:ind w:left="15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Addetti</w:t>
                  </w:r>
                  <w:r>
                    <w:rPr>
                      <w:rFonts w:ascii="Microsoft Sans Serif"/>
                      <w:color w:val="FFFFFF"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7"/>
                    </w:rPr>
                    <w:t>antincendio</w:t>
                  </w:r>
                </w:p>
                <w:p w:rsidR="008331B2" w:rsidRDefault="008331B2">
                  <w:pPr>
                    <w:numPr>
                      <w:ilvl w:val="0"/>
                      <w:numId w:val="13"/>
                    </w:numPr>
                    <w:tabs>
                      <w:tab w:val="left" w:pos="157"/>
                    </w:tabs>
                    <w:spacing w:before="68" w:line="228" w:lineRule="auto"/>
                    <w:ind w:right="343" w:hanging="96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Responsabile</w:t>
                  </w:r>
                  <w:r>
                    <w:rPr>
                      <w:rFonts w:ascii="Microsoft Sans Serif"/>
                      <w:color w:val="FFFFFF"/>
                      <w:spacing w:val="1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7"/>
                    </w:rPr>
                    <w:t>della</w:t>
                  </w:r>
                  <w:r>
                    <w:rPr>
                      <w:rFonts w:ascii="Microsoft Sans Serif"/>
                      <w:color w:val="FFFFFF"/>
                      <w:spacing w:val="-36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2"/>
                      <w:w w:val="95"/>
                      <w:sz w:val="17"/>
                    </w:rPr>
                    <w:t>protezione</w:t>
                  </w:r>
                  <w:r>
                    <w:rPr>
                      <w:rFonts w:ascii="Microsoft Sans Serif"/>
                      <w:color w:val="FFFFFF"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2"/>
                      <w:w w:val="95"/>
                      <w:sz w:val="17"/>
                    </w:rPr>
                    <w:t>dei</w:t>
                  </w:r>
                  <w:r>
                    <w:rPr>
                      <w:rFonts w:ascii="Microsoft Sans Serif"/>
                      <w:color w:val="FFFFFF"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pacing w:val="-1"/>
                      <w:w w:val="95"/>
                      <w:sz w:val="17"/>
                    </w:rPr>
                    <w:t>dati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_x0000_s1104" type="#_x0000_t202" style="position:absolute;left:0;text-align:left;margin-left:155.3pt;margin-top:-8.55pt;width:12.75pt;height:86.1pt;z-index:251655168;mso-position-horizontal-relative:page" filled="f" stroked="f">
            <v:textbox style="layout-flow:vertical" inset="0,0,0,0">
              <w:txbxContent>
                <w:p w:rsidR="008331B2" w:rsidRDefault="008331B2">
                  <w:pPr>
                    <w:spacing w:line="228" w:lineRule="exact"/>
                    <w:ind w:left="20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Verdana"/>
                      <w:b/>
                      <w:color w:val="134770"/>
                      <w:w w:val="85"/>
                      <w:sz w:val="19"/>
                    </w:rPr>
                    <w:t>S</w:t>
                  </w:r>
                  <w:r>
                    <w:rPr>
                      <w:rFonts w:ascii="Arial"/>
                      <w:b/>
                      <w:color w:val="134770"/>
                      <w:w w:val="85"/>
                      <w:sz w:val="15"/>
                    </w:rPr>
                    <w:t>ICUREZZA</w:t>
                  </w:r>
                  <w:r>
                    <w:rPr>
                      <w:rFonts w:ascii="Arial"/>
                      <w:b/>
                      <w:color w:val="134770"/>
                      <w:spacing w:val="74"/>
                      <w:sz w:val="15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134770"/>
                      <w:w w:val="85"/>
                      <w:sz w:val="19"/>
                    </w:rPr>
                    <w:t>&amp;</w:t>
                  </w:r>
                  <w:r>
                    <w:rPr>
                      <w:rFonts w:ascii="Verdana"/>
                      <w:b/>
                      <w:color w:val="134770"/>
                      <w:spacing w:val="3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134770"/>
                      <w:w w:val="85"/>
                      <w:sz w:val="19"/>
                    </w:rPr>
                    <w:t>P</w:t>
                  </w:r>
                  <w:r>
                    <w:rPr>
                      <w:rFonts w:ascii="Arial"/>
                      <w:b/>
                      <w:color w:val="134770"/>
                      <w:w w:val="85"/>
                      <w:sz w:val="15"/>
                    </w:rPr>
                    <w:t>RIVACY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color w:val="FFFFFF"/>
          <w:w w:val="80"/>
          <w:sz w:val="21"/>
        </w:rPr>
        <w:t>A</w:t>
      </w:r>
      <w:r>
        <w:rPr>
          <w:rFonts w:ascii="Microsoft Sans Serif"/>
          <w:color w:val="FFFFFF"/>
          <w:w w:val="80"/>
          <w:sz w:val="17"/>
        </w:rPr>
        <w:t>NIMATORE</w:t>
      </w:r>
      <w:r>
        <w:rPr>
          <w:rFonts w:ascii="Microsoft Sans Serif"/>
          <w:color w:val="FFFFFF"/>
          <w:spacing w:val="30"/>
          <w:w w:val="80"/>
          <w:sz w:val="17"/>
        </w:rPr>
        <w:t xml:space="preserve"> </w:t>
      </w:r>
      <w:r>
        <w:rPr>
          <w:rFonts w:ascii="Microsoft Sans Serif"/>
          <w:color w:val="FFFFFF"/>
          <w:w w:val="80"/>
          <w:sz w:val="21"/>
        </w:rPr>
        <w:t>D</w:t>
      </w:r>
      <w:r>
        <w:rPr>
          <w:rFonts w:ascii="Microsoft Sans Serif"/>
          <w:color w:val="FFFFFF"/>
          <w:w w:val="80"/>
          <w:sz w:val="17"/>
        </w:rPr>
        <w:t>IGITALE</w:t>
      </w:r>
    </w:p>
    <w:p w:rsidR="008331B2" w:rsidRDefault="008331B2">
      <w:pPr>
        <w:pStyle w:val="BodyText"/>
        <w:rPr>
          <w:rFonts w:ascii="Microsoft Sans Serif"/>
          <w:sz w:val="20"/>
        </w:rPr>
      </w:pPr>
    </w:p>
    <w:p w:rsidR="008331B2" w:rsidRDefault="008331B2">
      <w:pPr>
        <w:pStyle w:val="BodyText"/>
        <w:spacing w:before="6"/>
        <w:rPr>
          <w:rFonts w:ascii="Microsoft Sans Serif"/>
          <w:sz w:val="16"/>
        </w:rPr>
      </w:pPr>
    </w:p>
    <w:p w:rsidR="008331B2" w:rsidRDefault="008331B2">
      <w:pPr>
        <w:spacing w:before="90"/>
        <w:ind w:left="456" w:right="3207"/>
        <w:jc w:val="center"/>
        <w:rPr>
          <w:rFonts w:ascii="Microsoft Sans Serif"/>
          <w:sz w:val="18"/>
        </w:rPr>
      </w:pPr>
      <w:r>
        <w:rPr>
          <w:rFonts w:ascii="Microsoft Sans Serif"/>
          <w:color w:val="FFFFFF"/>
          <w:w w:val="85"/>
        </w:rPr>
        <w:t>V</w:t>
      </w:r>
      <w:r>
        <w:rPr>
          <w:rFonts w:ascii="Microsoft Sans Serif"/>
          <w:color w:val="FFFFFF"/>
          <w:w w:val="85"/>
          <w:sz w:val="18"/>
        </w:rPr>
        <w:t>ALUTAZIONE</w:t>
      </w:r>
      <w:r>
        <w:rPr>
          <w:rFonts w:ascii="Microsoft Sans Serif"/>
          <w:color w:val="FFFFFF"/>
          <w:spacing w:val="2"/>
          <w:w w:val="85"/>
          <w:sz w:val="18"/>
        </w:rPr>
        <w:t xml:space="preserve"> </w:t>
      </w:r>
      <w:r>
        <w:rPr>
          <w:rFonts w:ascii="Microsoft Sans Serif"/>
          <w:color w:val="FFFFFF"/>
          <w:w w:val="85"/>
          <w:sz w:val="18"/>
        </w:rPr>
        <w:t>DI</w:t>
      </w:r>
    </w:p>
    <w:p w:rsidR="008331B2" w:rsidRDefault="008331B2">
      <w:pPr>
        <w:spacing w:before="26"/>
        <w:ind w:left="458" w:right="3207"/>
        <w:jc w:val="center"/>
        <w:rPr>
          <w:rFonts w:ascii="Microsoft Sans Serif"/>
          <w:sz w:val="18"/>
        </w:rPr>
      </w:pPr>
      <w:r>
        <w:rPr>
          <w:rFonts w:ascii="Microsoft Sans Serif"/>
          <w:color w:val="FFFFFF"/>
          <w:w w:val="90"/>
        </w:rPr>
        <w:t>S</w:t>
      </w:r>
      <w:r>
        <w:rPr>
          <w:rFonts w:ascii="Microsoft Sans Serif"/>
          <w:color w:val="FFFFFF"/>
          <w:w w:val="90"/>
          <w:sz w:val="18"/>
        </w:rPr>
        <w:t>ISTEMA</w:t>
      </w:r>
    </w:p>
    <w:p w:rsidR="008331B2" w:rsidRDefault="008331B2">
      <w:pPr>
        <w:pStyle w:val="BodyText"/>
        <w:spacing w:before="7"/>
        <w:rPr>
          <w:rFonts w:ascii="Microsoft Sans Serif"/>
          <w:sz w:val="28"/>
        </w:rPr>
      </w:pPr>
    </w:p>
    <w:p w:rsidR="008331B2" w:rsidRDefault="008331B2">
      <w:pPr>
        <w:spacing w:before="65"/>
        <w:ind w:right="1346"/>
        <w:jc w:val="right"/>
        <w:rPr>
          <w:rFonts w:ascii="Arial"/>
          <w:b/>
          <w:sz w:val="20"/>
        </w:rPr>
      </w:pPr>
      <w:r>
        <w:rPr>
          <w:noProof/>
          <w:lang w:eastAsia="it-IT"/>
        </w:rPr>
        <w:pict>
          <v:shape id="_x0000_s1105" type="#_x0000_t202" style="position:absolute;left:0;text-align:left;margin-left:298.4pt;margin-top:65.8pt;width:11.15pt;height:13.5pt;z-index:-251658240;mso-position-horizontal-relative:page" filled="f" stroked="f">
            <v:textbox inset="0,0,0,0">
              <w:txbxContent>
                <w:p w:rsidR="008331B2" w:rsidRDefault="008331B2">
                  <w:pPr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1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color w:val="FFFFFF"/>
          <w:w w:val="85"/>
          <w:sz w:val="25"/>
        </w:rPr>
        <w:t>F</w:t>
      </w:r>
      <w:r>
        <w:rPr>
          <w:rFonts w:ascii="Arial"/>
          <w:b/>
          <w:color w:val="FFFFFF"/>
          <w:w w:val="85"/>
          <w:sz w:val="20"/>
        </w:rPr>
        <w:t>UNZIONI</w:t>
      </w:r>
      <w:r>
        <w:rPr>
          <w:rFonts w:ascii="Arial"/>
          <w:b/>
          <w:color w:val="FFFFFF"/>
          <w:spacing w:val="24"/>
          <w:w w:val="85"/>
          <w:sz w:val="20"/>
        </w:rPr>
        <w:t xml:space="preserve"> </w:t>
      </w:r>
      <w:r>
        <w:rPr>
          <w:rFonts w:ascii="Verdana"/>
          <w:b/>
          <w:color w:val="FFFFFF"/>
          <w:w w:val="85"/>
          <w:sz w:val="25"/>
        </w:rPr>
        <w:t>S</w:t>
      </w:r>
      <w:r>
        <w:rPr>
          <w:rFonts w:ascii="Arial"/>
          <w:b/>
          <w:color w:val="FFFFFF"/>
          <w:w w:val="85"/>
          <w:sz w:val="20"/>
        </w:rPr>
        <w:t>TRUMENTALI</w:t>
      </w:r>
    </w:p>
    <w:p w:rsidR="008331B2" w:rsidRDefault="008331B2">
      <w:pPr>
        <w:pStyle w:val="BodyText"/>
        <w:rPr>
          <w:rFonts w:ascii="Arial"/>
          <w:b/>
          <w:sz w:val="20"/>
        </w:rPr>
      </w:pPr>
    </w:p>
    <w:p w:rsidR="008331B2" w:rsidRDefault="008331B2">
      <w:pPr>
        <w:pStyle w:val="BodyText"/>
        <w:spacing w:before="8"/>
        <w:rPr>
          <w:rFonts w:ascii="Arial"/>
          <w:b/>
          <w:sz w:val="16"/>
        </w:rPr>
      </w:pPr>
      <w:r>
        <w:rPr>
          <w:noProof/>
          <w:lang w:eastAsia="it-IT"/>
        </w:rPr>
        <w:pict>
          <v:shape id="_x0000_s1106" type="#_x0000_t202" style="position:absolute;margin-left:62.6pt;margin-top:11.8pt;width:65.45pt;height:33.9pt;z-index:-251656192;mso-wrap-distance-left:0;mso-wrap-distance-right:0;mso-position-horizontal-relative:page" fillcolor="#c29100" strokecolor="#134770" strokeweight=".15494mm">
            <v:textbox inset="0,0,0,0">
              <w:txbxContent>
                <w:p w:rsidR="008331B2" w:rsidRDefault="008331B2">
                  <w:pPr>
                    <w:spacing w:before="82" w:line="230" w:lineRule="auto"/>
                    <w:ind w:left="234" w:right="220" w:hanging="8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FFFFFF"/>
                      <w:spacing w:val="-3"/>
                      <w:w w:val="95"/>
                      <w:sz w:val="18"/>
                    </w:rPr>
                    <w:t xml:space="preserve">Comitato </w:t>
                  </w:r>
                  <w:r>
                    <w:rPr>
                      <w:rFonts w:ascii="Microsoft Sans Serif"/>
                      <w:color w:val="FFFFFF"/>
                      <w:spacing w:val="-2"/>
                      <w:w w:val="95"/>
                      <w:sz w:val="18"/>
                    </w:rPr>
                    <w:t>di</w:t>
                  </w:r>
                  <w:r>
                    <w:rPr>
                      <w:rFonts w:ascii="Microsoft Sans Serif"/>
                      <w:color w:val="FFFFFF"/>
                      <w:spacing w:val="-4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90"/>
                      <w:sz w:val="18"/>
                    </w:rPr>
                    <w:t>valutazione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it-IT"/>
        </w:rPr>
        <w:pict>
          <v:shape id="_x0000_s1107" type="#_x0000_t202" style="position:absolute;margin-left:150.8pt;margin-top:12.25pt;width:65.45pt;height:33.9pt;z-index:-251655168;mso-wrap-distance-left:0;mso-wrap-distance-right:0;mso-position-horizontal-relative:page" fillcolor="#c29100" strokecolor="#134770" strokeweight=".15494mm">
            <v:textbox inset="0,0,0,0">
              <w:txbxContent>
                <w:p w:rsidR="008331B2" w:rsidRDefault="008331B2">
                  <w:pPr>
                    <w:spacing w:before="80" w:line="232" w:lineRule="auto"/>
                    <w:ind w:left="223" w:right="25" w:hanging="191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FFFFFF"/>
                      <w:w w:val="90"/>
                      <w:sz w:val="18"/>
                    </w:rPr>
                    <w:t>Nucleo Interno di</w:t>
                  </w:r>
                  <w:r>
                    <w:rPr>
                      <w:rFonts w:ascii="Microsoft Sans Serif"/>
                      <w:color w:val="FFFFFF"/>
                      <w:spacing w:val="-4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sz w:val="18"/>
                    </w:rPr>
                    <w:t>Valutazione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it-IT"/>
        </w:rPr>
        <w:pict>
          <v:shape id="_x0000_s1108" type="#_x0000_t202" style="position:absolute;margin-left:244.55pt;margin-top:12.3pt;width:65.45pt;height:33.9pt;z-index:-251654144;mso-wrap-distance-left:0;mso-wrap-distance-right:0;mso-position-horizontal-relative:page" fillcolor="#c29100" strokecolor="#134770" strokeweight=".15494mm">
            <v:textbox inset="0,0,0,0">
              <w:txbxContent>
                <w:p w:rsidR="008331B2" w:rsidRDefault="008331B2">
                  <w:pPr>
                    <w:spacing w:before="125" w:line="256" w:lineRule="auto"/>
                    <w:ind w:left="363" w:right="306" w:hanging="39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FFFFFF"/>
                      <w:spacing w:val="-1"/>
                      <w:w w:val="90"/>
                      <w:sz w:val="18"/>
                    </w:rPr>
                    <w:t>Referenti</w:t>
                  </w:r>
                  <w:r>
                    <w:rPr>
                      <w:rFonts w:ascii="Microsoft Sans Serif"/>
                      <w:color w:val="FFFFFF"/>
                      <w:spacing w:val="-4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Microsoft Sans Serif"/>
                      <w:color w:val="FFFFFF"/>
                      <w:w w:val="85"/>
                      <w:sz w:val="18"/>
                    </w:rPr>
                    <w:t>INVALSI</w:t>
                  </w:r>
                </w:p>
              </w:txbxContent>
            </v:textbox>
            <w10:wrap type="topAndBottom" anchorx="page"/>
          </v:shape>
        </w:pict>
      </w:r>
    </w:p>
    <w:p w:rsidR="008331B2" w:rsidRDefault="008331B2">
      <w:pPr>
        <w:rPr>
          <w:rFonts w:ascii="Arial"/>
          <w:sz w:val="16"/>
        </w:rPr>
        <w:sectPr w:rsidR="008331B2">
          <w:type w:val="continuous"/>
          <w:pgSz w:w="11900" w:h="16840"/>
          <w:pgMar w:top="820" w:right="480" w:bottom="280" w:left="720" w:header="720" w:footer="720" w:gutter="0"/>
          <w:cols w:space="720"/>
        </w:sectPr>
      </w:pPr>
    </w:p>
    <w:p w:rsidR="008331B2" w:rsidRDefault="008331B2">
      <w:pPr>
        <w:pStyle w:val="BodyText"/>
        <w:rPr>
          <w:rFonts w:ascii="Arial"/>
          <w:b/>
          <w:sz w:val="20"/>
        </w:rPr>
      </w:pPr>
    </w:p>
    <w:p w:rsidR="008331B2" w:rsidRDefault="008331B2">
      <w:pPr>
        <w:pStyle w:val="BodyText"/>
        <w:rPr>
          <w:rFonts w:ascii="Arial"/>
          <w:b/>
          <w:sz w:val="28"/>
        </w:rPr>
      </w:pPr>
    </w:p>
    <w:p w:rsidR="008331B2" w:rsidRDefault="008331B2">
      <w:pPr>
        <w:pStyle w:val="BodyText"/>
        <w:ind w:left="340"/>
        <w:rPr>
          <w:rFonts w:ascii="Arial"/>
          <w:sz w:val="20"/>
        </w:rPr>
      </w:pPr>
      <w:r>
        <w:rPr>
          <w:noProof/>
          <w:lang w:eastAsia="it-IT"/>
        </w:rPr>
      </w:r>
      <w:r w:rsidRPr="00151A14">
        <w:rPr>
          <w:rFonts w:ascii="Arial"/>
          <w:sz w:val="20"/>
        </w:rPr>
        <w:pict>
          <v:shape id="_x0000_s1113" type="#_x0000_t202" style="width:500.4pt;height:21.4pt;mso-position-horizontal-relative:char;mso-position-vertical-relative:line" fillcolor="#deebf6" strokeweight="1.44pt">
            <v:textbox inset="0,0,0,0">
              <w:txbxContent>
                <w:p w:rsidR="008331B2" w:rsidRDefault="008331B2">
                  <w:pPr>
                    <w:spacing w:before="3"/>
                    <w:ind w:left="2995" w:right="299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AREA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DIRETTIVA</w:t>
                  </w:r>
                </w:p>
              </w:txbxContent>
            </v:textbox>
            <w10:anchorlock/>
          </v:shape>
        </w:pict>
      </w:r>
    </w:p>
    <w:p w:rsidR="008331B2" w:rsidRDefault="008331B2">
      <w:pPr>
        <w:pStyle w:val="BodyText"/>
        <w:rPr>
          <w:rFonts w:ascii="Arial"/>
          <w:b/>
          <w:sz w:val="29"/>
        </w:rPr>
      </w:pPr>
    </w:p>
    <w:p w:rsidR="008331B2" w:rsidRDefault="008331B2">
      <w:pPr>
        <w:spacing w:before="88"/>
        <w:ind w:left="407"/>
        <w:rPr>
          <w:b/>
          <w:sz w:val="32"/>
        </w:rPr>
      </w:pPr>
      <w:r>
        <w:rPr>
          <w:b/>
          <w:sz w:val="32"/>
          <w:u w:val="thick"/>
        </w:rPr>
        <w:t>DIRIGENTE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SCOLASTICO:</w:t>
      </w:r>
    </w:p>
    <w:p w:rsidR="008331B2" w:rsidRDefault="008331B2">
      <w:pPr>
        <w:pStyle w:val="ListParagraph"/>
        <w:numPr>
          <w:ilvl w:val="0"/>
          <w:numId w:val="8"/>
        </w:numPr>
        <w:tabs>
          <w:tab w:val="left" w:pos="1108"/>
        </w:tabs>
        <w:spacing w:before="80"/>
        <w:ind w:hanging="439"/>
        <w:rPr>
          <w:sz w:val="24"/>
        </w:rPr>
      </w:pPr>
      <w:r>
        <w:rPr>
          <w:sz w:val="24"/>
        </w:rPr>
        <w:t>garantisce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unitaria</w:t>
      </w:r>
      <w:r>
        <w:rPr>
          <w:spacing w:val="-3"/>
          <w:sz w:val="24"/>
        </w:rPr>
        <w:t xml:space="preserve"> </w:t>
      </w:r>
      <w:r>
        <w:rPr>
          <w:sz w:val="24"/>
        </w:rPr>
        <w:t>dell'Istituto;</w:t>
      </w:r>
    </w:p>
    <w:p w:rsidR="008331B2" w:rsidRDefault="008331B2">
      <w:pPr>
        <w:pStyle w:val="ListParagraph"/>
        <w:numPr>
          <w:ilvl w:val="0"/>
          <w:numId w:val="8"/>
        </w:numPr>
        <w:tabs>
          <w:tab w:val="left" w:pos="1108"/>
        </w:tabs>
        <w:spacing w:before="74"/>
        <w:ind w:hanging="439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3"/>
          <w:sz w:val="24"/>
        </w:rPr>
        <w:t xml:space="preserve"> </w:t>
      </w:r>
      <w:r>
        <w:rPr>
          <w:sz w:val="24"/>
        </w:rPr>
        <w:t>umane,</w:t>
      </w:r>
      <w:r>
        <w:rPr>
          <w:spacing w:val="-2"/>
          <w:sz w:val="24"/>
        </w:rPr>
        <w:t xml:space="preserve"> </w:t>
      </w:r>
      <w:r>
        <w:rPr>
          <w:sz w:val="24"/>
        </w:rPr>
        <w:t>finanziarie,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strumentali;</w:t>
      </w:r>
    </w:p>
    <w:p w:rsidR="008331B2" w:rsidRDefault="008331B2">
      <w:pPr>
        <w:pStyle w:val="ListParagraph"/>
        <w:numPr>
          <w:ilvl w:val="0"/>
          <w:numId w:val="8"/>
        </w:numPr>
        <w:tabs>
          <w:tab w:val="left" w:pos="1108"/>
        </w:tabs>
        <w:spacing w:before="78"/>
        <w:ind w:hanging="439"/>
        <w:rPr>
          <w:sz w:val="24"/>
        </w:rPr>
      </w:pPr>
      <w:r>
        <w:rPr>
          <w:sz w:val="24"/>
        </w:rPr>
        <w:t>organizza</w:t>
      </w:r>
      <w:r>
        <w:rPr>
          <w:spacing w:val="-4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4"/>
          <w:sz w:val="24"/>
        </w:rPr>
        <w:t xml:space="preserve"> </w:t>
      </w:r>
      <w:r>
        <w:rPr>
          <w:sz w:val="24"/>
        </w:rPr>
        <w:t>scolastica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criteri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efficienza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efficacia</w:t>
      </w:r>
      <w:r>
        <w:rPr>
          <w:spacing w:val="-4"/>
          <w:sz w:val="24"/>
        </w:rPr>
        <w:t xml:space="preserve"> </w:t>
      </w:r>
      <w:r>
        <w:rPr>
          <w:sz w:val="24"/>
        </w:rPr>
        <w:t>formative;</w:t>
      </w:r>
    </w:p>
    <w:p w:rsidR="008331B2" w:rsidRDefault="008331B2">
      <w:pPr>
        <w:pStyle w:val="ListParagraph"/>
        <w:numPr>
          <w:ilvl w:val="0"/>
          <w:numId w:val="8"/>
        </w:numPr>
        <w:tabs>
          <w:tab w:val="left" w:pos="1108"/>
        </w:tabs>
        <w:spacing w:before="73"/>
        <w:ind w:hanging="439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servizio.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BodyText"/>
        <w:spacing w:before="4"/>
        <w:rPr>
          <w:sz w:val="25"/>
        </w:rPr>
      </w:pPr>
    </w:p>
    <w:p w:rsidR="008331B2" w:rsidRDefault="008331B2">
      <w:pPr>
        <w:pStyle w:val="Heading3"/>
        <w:ind w:left="407"/>
      </w:pPr>
      <w:r>
        <w:t>COLLABORATORI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DIRIGENTE</w:t>
      </w:r>
    </w:p>
    <w:p w:rsidR="008331B2" w:rsidRDefault="008331B2">
      <w:pPr>
        <w:pStyle w:val="BodyText"/>
        <w:spacing w:before="196"/>
        <w:ind w:left="407"/>
      </w:pP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funzioni: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61"/>
        <w:ind w:hanging="426"/>
        <w:rPr>
          <w:sz w:val="24"/>
        </w:rPr>
      </w:pPr>
      <w:r>
        <w:rPr>
          <w:sz w:val="24"/>
        </w:rPr>
        <w:t>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/>
        <w:ind w:hanging="426"/>
        <w:rPr>
          <w:sz w:val="24"/>
        </w:rPr>
      </w:pPr>
      <w:r>
        <w:rPr>
          <w:sz w:val="24"/>
        </w:rPr>
        <w:t>sostituzione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assenza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esplicita</w:t>
      </w:r>
      <w:r>
        <w:rPr>
          <w:spacing w:val="-3"/>
          <w:sz w:val="24"/>
        </w:rPr>
        <w:t xml:space="preserve"> </w:t>
      </w:r>
      <w:r>
        <w:rPr>
          <w:sz w:val="24"/>
        </w:rPr>
        <w:t>delega,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esercitandone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OO.CC.,</w:t>
      </w:r>
      <w:r>
        <w:rPr>
          <w:spacing w:val="-2"/>
          <w:sz w:val="24"/>
        </w:rPr>
        <w:t xml:space="preserve"> </w:t>
      </w:r>
      <w:r>
        <w:rPr>
          <w:sz w:val="24"/>
        </w:rPr>
        <w:t>redigendo</w:t>
      </w:r>
      <w:r>
        <w:rPr>
          <w:spacing w:val="-2"/>
          <w:sz w:val="24"/>
        </w:rPr>
        <w:t xml:space="preserve"> </w:t>
      </w:r>
      <w:r>
        <w:rPr>
          <w:sz w:val="24"/>
        </w:rPr>
        <w:t>atti,</w:t>
      </w:r>
      <w:r>
        <w:rPr>
          <w:spacing w:val="-2"/>
          <w:sz w:val="24"/>
        </w:rPr>
        <w:t xml:space="preserve"> </w:t>
      </w:r>
      <w:r>
        <w:rPr>
          <w:sz w:val="24"/>
        </w:rPr>
        <w:t>firmando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documenti</w:t>
      </w:r>
      <w:r>
        <w:rPr>
          <w:spacing w:val="-2"/>
          <w:sz w:val="24"/>
        </w:rPr>
        <w:t xml:space="preserve"> </w:t>
      </w:r>
      <w:r>
        <w:rPr>
          <w:sz w:val="24"/>
        </w:rPr>
        <w:t>interni,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curando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l'esterno;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/>
        <w:ind w:hanging="426"/>
        <w:rPr>
          <w:sz w:val="24"/>
        </w:rPr>
      </w:pP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presidenza;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formulazione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Collegio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materiale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necessario;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/>
        <w:ind w:hanging="426"/>
        <w:rPr>
          <w:sz w:val="24"/>
        </w:rPr>
      </w:pPr>
      <w:r>
        <w:rPr>
          <w:sz w:val="24"/>
        </w:rPr>
        <w:t>coordinamento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diversi</w:t>
      </w:r>
      <w:r>
        <w:rPr>
          <w:spacing w:val="-2"/>
          <w:sz w:val="24"/>
        </w:rPr>
        <w:t xml:space="preserve"> </w:t>
      </w:r>
      <w:r>
        <w:rPr>
          <w:sz w:val="24"/>
        </w:rPr>
        <w:t>plessi;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organizzazione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incontri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referenti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plessi</w:t>
      </w:r>
      <w:r>
        <w:rPr>
          <w:spacing w:val="-1"/>
          <w:sz w:val="24"/>
        </w:rPr>
        <w:t xml:space="preserve"> </w:t>
      </w:r>
      <w:r>
        <w:rPr>
          <w:sz w:val="24"/>
        </w:rPr>
        <w:t>(O.d.G.,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/>
        <w:ind w:hanging="426"/>
        <w:rPr>
          <w:sz w:val="24"/>
        </w:rPr>
      </w:pPr>
      <w:r>
        <w:rPr>
          <w:sz w:val="24"/>
        </w:rPr>
        <w:t>archiviazione);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organizzazione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-4"/>
          <w:sz w:val="24"/>
        </w:rPr>
        <w:t xml:space="preserve"> </w:t>
      </w:r>
      <w:r>
        <w:rPr>
          <w:sz w:val="24"/>
        </w:rPr>
        <w:t>(O.d.G.,</w:t>
      </w:r>
      <w:r>
        <w:rPr>
          <w:spacing w:val="-3"/>
          <w:sz w:val="24"/>
        </w:rPr>
        <w:t xml:space="preserve"> </w:t>
      </w:r>
      <w:r>
        <w:rPr>
          <w:sz w:val="24"/>
        </w:rPr>
        <w:t>verbale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archiviazione);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supporto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calendarizzazione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scrutini,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consigli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classe,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 w:line="264" w:lineRule="auto"/>
        <w:ind w:right="528"/>
        <w:rPr>
          <w:sz w:val="24"/>
        </w:rPr>
      </w:pP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incontri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famiglie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nell’armonizzazione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piani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diversi</w:t>
      </w:r>
      <w:r>
        <w:rPr>
          <w:spacing w:val="-2"/>
          <w:sz w:val="24"/>
        </w:rPr>
        <w:t xml:space="preserve"> </w:t>
      </w:r>
      <w:r>
        <w:rPr>
          <w:sz w:val="24"/>
        </w:rPr>
        <w:t>ordini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scuola;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69" w:lineRule="exact"/>
        <w:ind w:hanging="426"/>
        <w:rPr>
          <w:sz w:val="24"/>
        </w:rPr>
      </w:pPr>
      <w:r>
        <w:rPr>
          <w:sz w:val="24"/>
        </w:rPr>
        <w:t>raccolta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necessità</w:t>
      </w:r>
      <w:r>
        <w:rPr>
          <w:spacing w:val="-4"/>
          <w:sz w:val="24"/>
        </w:rPr>
        <w:t xml:space="preserve"> </w:t>
      </w:r>
      <w:r>
        <w:rPr>
          <w:sz w:val="24"/>
        </w:rPr>
        <w:t>strumentali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coordinamento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raccordo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docenti;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2"/>
        <w:ind w:hanging="426"/>
        <w:rPr>
          <w:sz w:val="24"/>
        </w:rPr>
      </w:pPr>
      <w:r>
        <w:rPr>
          <w:sz w:val="24"/>
        </w:rPr>
        <w:t>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1"/>
        <w:ind w:hanging="426"/>
        <w:rPr>
          <w:sz w:val="24"/>
        </w:rPr>
      </w:pPr>
      <w:r>
        <w:rPr>
          <w:sz w:val="24"/>
        </w:rPr>
        <w:t>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l’Ufficio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territoriale</w:t>
      </w:r>
    </w:p>
    <w:p w:rsidR="008331B2" w:rsidRDefault="008331B2">
      <w:pPr>
        <w:pStyle w:val="BodyText"/>
        <w:spacing w:before="2"/>
      </w:pPr>
      <w:r>
        <w:rPr>
          <w:noProof/>
          <w:lang w:eastAsia="it-IT"/>
        </w:rPr>
        <w:pict>
          <v:shape id="_x0000_s1118" type="#_x0000_t202" style="position:absolute;margin-left:53.75pt;margin-top:16.65pt;width:500.4pt;height:21.4pt;z-index:-251653120;mso-wrap-distance-left:0;mso-wrap-distance-right:0;mso-position-horizontal-relative:page" fillcolor="#deebf6" strokeweight="1.44pt">
            <v:textbox inset="0,0,0,0">
              <w:txbxContent>
                <w:p w:rsidR="008331B2" w:rsidRDefault="008331B2">
                  <w:pPr>
                    <w:spacing w:before="3"/>
                    <w:ind w:left="2994" w:right="299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AREA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ORGANIZZATIVA</w:t>
                  </w:r>
                </w:p>
              </w:txbxContent>
            </v:textbox>
            <w10:wrap type="topAndBottom" anchorx="page"/>
          </v:shape>
        </w:pict>
      </w:r>
    </w:p>
    <w:p w:rsidR="008331B2" w:rsidRDefault="008331B2">
      <w:pPr>
        <w:pStyle w:val="BodyText"/>
        <w:spacing w:before="1"/>
        <w:rPr>
          <w:sz w:val="28"/>
        </w:rPr>
      </w:pPr>
    </w:p>
    <w:p w:rsidR="008331B2" w:rsidRDefault="008331B2">
      <w:pPr>
        <w:pStyle w:val="Heading3"/>
        <w:spacing w:before="88"/>
        <w:ind w:left="3120" w:right="3090"/>
        <w:jc w:val="center"/>
      </w:pPr>
      <w:r>
        <w:t>RESPONSABILI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PLESSO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6"/>
        <w:ind w:hanging="361"/>
        <w:rPr>
          <w:sz w:val="24"/>
        </w:rPr>
      </w:pPr>
      <w:r>
        <w:rPr>
          <w:sz w:val="24"/>
        </w:rPr>
        <w:t>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concreta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6"/>
        <w:ind w:hanging="361"/>
        <w:rPr>
          <w:sz w:val="24"/>
        </w:rPr>
      </w:pP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plesso;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2" w:line="264" w:lineRule="auto"/>
        <w:ind w:right="768" w:hanging="360"/>
        <w:rPr>
          <w:sz w:val="24"/>
        </w:rPr>
      </w:pPr>
      <w:r>
        <w:rPr>
          <w:sz w:val="24"/>
        </w:rPr>
        <w:t>Vigilanza</w:t>
      </w:r>
      <w:r>
        <w:rPr>
          <w:spacing w:val="-4"/>
          <w:sz w:val="24"/>
        </w:rPr>
        <w:t xml:space="preserve"> </w:t>
      </w:r>
      <w:r>
        <w:rPr>
          <w:sz w:val="24"/>
        </w:rPr>
        <w:t>sull’andamento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riferire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fatto</w:t>
      </w:r>
      <w:r>
        <w:rPr>
          <w:spacing w:val="-57"/>
          <w:sz w:val="24"/>
        </w:rPr>
        <w:t xml:space="preserve"> </w:t>
      </w: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 w:line="264" w:lineRule="auto"/>
        <w:ind w:right="1027" w:hanging="360"/>
        <w:rPr>
          <w:sz w:val="24"/>
        </w:rPr>
      </w:pPr>
      <w:r>
        <w:rPr>
          <w:sz w:val="24"/>
        </w:rPr>
        <w:t>Vigilanza, in quanto preposti alla sicurezza del plesso, sulle condizioni di sicurezza e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dei rischi segnalando tempestivamente per iscritto al dirigente, al RLS e/o al</w:t>
      </w:r>
      <w:r>
        <w:rPr>
          <w:spacing w:val="-58"/>
          <w:sz w:val="24"/>
        </w:rPr>
        <w:t xml:space="preserve"> </w:t>
      </w:r>
      <w:r>
        <w:rPr>
          <w:sz w:val="24"/>
        </w:rPr>
        <w:t>RSPP;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"/>
        <w:ind w:hanging="361"/>
        <w:rPr>
          <w:sz w:val="24"/>
        </w:rPr>
      </w:pPr>
      <w:r>
        <w:rPr>
          <w:sz w:val="24"/>
        </w:rPr>
        <w:t>Organizzazione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colleghi</w:t>
      </w:r>
      <w:r>
        <w:rPr>
          <w:spacing w:val="-3"/>
          <w:sz w:val="24"/>
        </w:rPr>
        <w:t xml:space="preserve"> </w:t>
      </w:r>
      <w:r>
        <w:rPr>
          <w:sz w:val="24"/>
        </w:rPr>
        <w:t>assenti;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"/>
        <w:ind w:hanging="361"/>
        <w:rPr>
          <w:sz w:val="24"/>
        </w:rPr>
      </w:pP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rispettivi</w:t>
      </w:r>
      <w:r>
        <w:rPr>
          <w:spacing w:val="-3"/>
          <w:sz w:val="24"/>
        </w:rPr>
        <w:t xml:space="preserve"> </w:t>
      </w:r>
      <w:r>
        <w:rPr>
          <w:sz w:val="24"/>
        </w:rPr>
        <w:t>ordini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scuola;</w:t>
      </w:r>
    </w:p>
    <w:p w:rsidR="008331B2" w:rsidRDefault="008331B2">
      <w:pPr>
        <w:rPr>
          <w:sz w:val="24"/>
        </w:rPr>
        <w:sectPr w:rsidR="008331B2">
          <w:headerReference w:type="default" r:id="rId12"/>
          <w:footerReference w:type="default" r:id="rId13"/>
          <w:pgSz w:w="11900" w:h="16840"/>
          <w:pgMar w:top="820" w:right="480" w:bottom="1140" w:left="720" w:header="573" w:footer="942" w:gutter="0"/>
          <w:pgNumType w:start="48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4"/>
        <w:rPr>
          <w:sz w:val="20"/>
        </w:rPr>
      </w:pP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90"/>
        <w:ind w:hanging="361"/>
        <w:rPr>
          <w:sz w:val="24"/>
        </w:rPr>
      </w:pP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cattedre;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"/>
        <w:ind w:hanging="361"/>
        <w:rPr>
          <w:sz w:val="24"/>
        </w:rPr>
      </w:pP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presidenza;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7"/>
        <w:ind w:hanging="361"/>
        <w:rPr>
          <w:sz w:val="24"/>
        </w:rPr>
      </w:pPr>
      <w:r>
        <w:rPr>
          <w:sz w:val="24"/>
        </w:rPr>
        <w:t>Accoglienza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nuovi</w:t>
      </w:r>
      <w:r>
        <w:rPr>
          <w:spacing w:val="-3"/>
          <w:sz w:val="24"/>
        </w:rPr>
        <w:t xml:space="preserve"> </w:t>
      </w:r>
      <w:r>
        <w:rPr>
          <w:sz w:val="24"/>
        </w:rPr>
        <w:t>docenti;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"/>
        <w:ind w:hanging="361"/>
        <w:rPr>
          <w:sz w:val="24"/>
        </w:rPr>
      </w:pPr>
      <w:r>
        <w:rPr>
          <w:sz w:val="24"/>
        </w:rPr>
        <w:t>Creazione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clima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plesso;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6" w:line="266" w:lineRule="auto"/>
        <w:ind w:right="455" w:hanging="360"/>
        <w:rPr>
          <w:sz w:val="24"/>
        </w:rPr>
      </w:pPr>
      <w:r>
        <w:rPr>
          <w:sz w:val="24"/>
        </w:rPr>
        <w:t>Coordinamento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raccordo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docenti,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capillare</w:t>
      </w:r>
      <w:r>
        <w:rPr>
          <w:spacing w:val="-3"/>
          <w:sz w:val="24"/>
        </w:rPr>
        <w:t xml:space="preserve"> </w:t>
      </w:r>
      <w:r>
        <w:rPr>
          <w:sz w:val="24"/>
        </w:rPr>
        <w:t>controllo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dirigenza</w:t>
      </w:r>
      <w:r>
        <w:rPr>
          <w:spacing w:val="-1"/>
          <w:sz w:val="24"/>
        </w:rPr>
        <w:t xml:space="preserve"> </w:t>
      </w:r>
      <w:r>
        <w:rPr>
          <w:sz w:val="24"/>
        </w:rPr>
        <w:t>siano</w:t>
      </w:r>
      <w:r>
        <w:rPr>
          <w:spacing w:val="-1"/>
          <w:sz w:val="24"/>
        </w:rPr>
        <w:t xml:space="preserve"> </w:t>
      </w:r>
      <w:r>
        <w:rPr>
          <w:sz w:val="24"/>
        </w:rPr>
        <w:t>conosciute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applicate;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3" w:lineRule="exact"/>
        <w:ind w:hanging="361"/>
        <w:rPr>
          <w:sz w:val="24"/>
        </w:rPr>
      </w:pPr>
      <w:r>
        <w:rPr>
          <w:sz w:val="24"/>
        </w:rPr>
        <w:t>Segnalazione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necessità</w:t>
      </w:r>
      <w:r>
        <w:rPr>
          <w:spacing w:val="-4"/>
          <w:sz w:val="24"/>
        </w:rPr>
        <w:t xml:space="preserve"> </w:t>
      </w:r>
      <w:r>
        <w:rPr>
          <w:sz w:val="24"/>
        </w:rPr>
        <w:t>strumentali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plesso;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2"/>
        <w:ind w:hanging="361"/>
        <w:rPr>
          <w:sz w:val="24"/>
        </w:rPr>
      </w:pPr>
      <w:r>
        <w:rPr>
          <w:sz w:val="24"/>
        </w:rPr>
        <w:t>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6" w:line="266" w:lineRule="auto"/>
        <w:ind w:right="601" w:hanging="360"/>
        <w:rPr>
          <w:sz w:val="24"/>
        </w:rPr>
      </w:pPr>
      <w:r>
        <w:rPr>
          <w:sz w:val="24"/>
        </w:rPr>
        <w:t>Coordinamento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gestione,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assenza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dirigente,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incontri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bambini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plesso;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3" w:lineRule="exact"/>
        <w:ind w:hanging="361"/>
        <w:rPr>
          <w:sz w:val="24"/>
        </w:rPr>
      </w:pP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scrutini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consigli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classe.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BodyText"/>
        <w:spacing w:before="2"/>
        <w:rPr>
          <w:sz w:val="21"/>
        </w:rPr>
      </w:pPr>
    </w:p>
    <w:p w:rsidR="008331B2" w:rsidRDefault="008331B2">
      <w:pPr>
        <w:pStyle w:val="Heading3"/>
        <w:ind w:left="3120" w:right="3091"/>
        <w:jc w:val="center"/>
      </w:pPr>
      <w:r>
        <w:t>FUNZIONI</w:t>
      </w:r>
      <w:r>
        <w:rPr>
          <w:spacing w:val="-6"/>
        </w:rPr>
        <w:t xml:space="preserve"> </w:t>
      </w:r>
      <w:r>
        <w:t>STRUMENTALI</w:t>
      </w:r>
    </w:p>
    <w:p w:rsidR="008331B2" w:rsidRDefault="008331B2">
      <w:pPr>
        <w:pStyle w:val="BodyText"/>
        <w:spacing w:before="163"/>
        <w:ind w:left="398"/>
      </w:pPr>
      <w:r>
        <w:t>Compiti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strumentali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PTOF</w:t>
      </w:r>
      <w:r>
        <w:rPr>
          <w:spacing w:val="-2"/>
        </w:rPr>
        <w:t xml:space="preserve"> </w:t>
      </w:r>
      <w:r>
        <w:t>sono:</w:t>
      </w:r>
    </w:p>
    <w:p w:rsidR="008331B2" w:rsidRDefault="008331B2">
      <w:pPr>
        <w:pStyle w:val="ListParagraph"/>
        <w:numPr>
          <w:ilvl w:val="0"/>
          <w:numId w:val="6"/>
        </w:numPr>
        <w:tabs>
          <w:tab w:val="left" w:pos="1119"/>
        </w:tabs>
        <w:spacing w:before="40" w:line="247" w:lineRule="auto"/>
        <w:ind w:right="378"/>
        <w:rPr>
          <w:sz w:val="24"/>
        </w:rPr>
      </w:pPr>
      <w:r>
        <w:rPr>
          <w:sz w:val="24"/>
        </w:rPr>
        <w:t>Operare</w:t>
      </w:r>
      <w:r>
        <w:rPr>
          <w:spacing w:val="5"/>
          <w:sz w:val="24"/>
        </w:rPr>
        <w:t xml:space="preserve"> </w:t>
      </w:r>
      <w:r>
        <w:rPr>
          <w:sz w:val="24"/>
        </w:rPr>
        <w:t>nel</w:t>
      </w:r>
      <w:r>
        <w:rPr>
          <w:spacing w:val="5"/>
          <w:sz w:val="24"/>
        </w:rPr>
        <w:t xml:space="preserve"> </w:t>
      </w:r>
      <w:r>
        <w:rPr>
          <w:sz w:val="24"/>
        </w:rPr>
        <w:t>settore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competenza</w:t>
      </w:r>
      <w:r>
        <w:rPr>
          <w:spacing w:val="5"/>
          <w:sz w:val="24"/>
        </w:rPr>
        <w:t xml:space="preserve"> </w:t>
      </w:r>
      <w:r>
        <w:rPr>
          <w:sz w:val="24"/>
        </w:rPr>
        <w:t>previsto</w:t>
      </w:r>
      <w:r>
        <w:rPr>
          <w:spacing w:val="5"/>
          <w:sz w:val="24"/>
        </w:rPr>
        <w:t xml:space="preserve"> </w:t>
      </w:r>
      <w:r>
        <w:rPr>
          <w:sz w:val="24"/>
        </w:rPr>
        <w:t>dagli</w:t>
      </w:r>
      <w:r>
        <w:rPr>
          <w:spacing w:val="5"/>
          <w:sz w:val="24"/>
        </w:rPr>
        <w:t xml:space="preserve"> </w:t>
      </w:r>
      <w:r>
        <w:rPr>
          <w:sz w:val="24"/>
        </w:rPr>
        <w:t>Obiettivi</w:t>
      </w:r>
      <w:r>
        <w:rPr>
          <w:spacing w:val="5"/>
          <w:sz w:val="24"/>
        </w:rPr>
        <w:t xml:space="preserve"> </w:t>
      </w:r>
      <w:r>
        <w:rPr>
          <w:sz w:val="24"/>
        </w:rPr>
        <w:t>dell’area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fuori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proprio orario di</w:t>
      </w:r>
      <w:r>
        <w:rPr>
          <w:spacing w:val="-1"/>
          <w:sz w:val="24"/>
        </w:rPr>
        <w:t xml:space="preserve"> </w:t>
      </w:r>
      <w:r>
        <w:rPr>
          <w:sz w:val="24"/>
        </w:rPr>
        <w:t>cattedra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8331B2" w:rsidRDefault="008331B2">
      <w:pPr>
        <w:pStyle w:val="ListParagraph"/>
        <w:numPr>
          <w:ilvl w:val="0"/>
          <w:numId w:val="6"/>
        </w:numPr>
        <w:tabs>
          <w:tab w:val="left" w:pos="1119"/>
        </w:tabs>
        <w:spacing w:before="32" w:line="242" w:lineRule="auto"/>
        <w:ind w:right="377"/>
        <w:rPr>
          <w:sz w:val="24"/>
        </w:rPr>
      </w:pPr>
      <w:r>
        <w:rPr>
          <w:sz w:val="24"/>
        </w:rPr>
        <w:t>Analizzare</w:t>
      </w:r>
      <w:r>
        <w:rPr>
          <w:spacing w:val="44"/>
          <w:sz w:val="24"/>
        </w:rPr>
        <w:t xml:space="preserve"> </w:t>
      </w:r>
      <w:r>
        <w:rPr>
          <w:sz w:val="24"/>
        </w:rPr>
        <w:t>operativamente</w:t>
      </w:r>
      <w:r>
        <w:rPr>
          <w:spacing w:val="46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tematiche</w:t>
      </w:r>
      <w:r>
        <w:rPr>
          <w:spacing w:val="44"/>
          <w:sz w:val="24"/>
        </w:rPr>
        <w:t xml:space="preserve"> </w:t>
      </w:r>
      <w:r>
        <w:rPr>
          <w:sz w:val="24"/>
        </w:rPr>
        <w:t>correlate,</w:t>
      </w:r>
      <w:r>
        <w:rPr>
          <w:spacing w:val="46"/>
          <w:sz w:val="24"/>
        </w:rPr>
        <w:t xml:space="preserve"> </w:t>
      </w:r>
      <w:r>
        <w:rPr>
          <w:sz w:val="24"/>
        </w:rPr>
        <w:t>incluse</w:t>
      </w:r>
      <w:r>
        <w:rPr>
          <w:spacing w:val="45"/>
          <w:sz w:val="24"/>
        </w:rPr>
        <w:t xml:space="preserve"> </w:t>
      </w:r>
      <w:r>
        <w:rPr>
          <w:sz w:val="24"/>
        </w:rPr>
        <w:t>quelle</w:t>
      </w:r>
      <w:r>
        <w:rPr>
          <w:spacing w:val="46"/>
          <w:sz w:val="24"/>
        </w:rPr>
        <w:t xml:space="preserve"> </w:t>
      </w:r>
      <w:r>
        <w:rPr>
          <w:sz w:val="24"/>
        </w:rPr>
        <w:t>progettuali</w:t>
      </w:r>
      <w:r>
        <w:rPr>
          <w:spacing w:val="46"/>
          <w:sz w:val="24"/>
        </w:rPr>
        <w:t xml:space="preserve"> </w:t>
      </w:r>
      <w:r>
        <w:rPr>
          <w:sz w:val="24"/>
        </w:rPr>
        <w:t>che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6"/>
          <w:sz w:val="24"/>
        </w:rPr>
        <w:t xml:space="preserve"> </w:t>
      </w:r>
      <w:r>
        <w:rPr>
          <w:sz w:val="24"/>
        </w:rPr>
        <w:t>Collegio</w:t>
      </w:r>
      <w:r>
        <w:rPr>
          <w:spacing w:val="-57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votato;</w:t>
      </w:r>
    </w:p>
    <w:p w:rsidR="008331B2" w:rsidRDefault="008331B2">
      <w:pPr>
        <w:pStyle w:val="ListParagraph"/>
        <w:numPr>
          <w:ilvl w:val="0"/>
          <w:numId w:val="6"/>
        </w:numPr>
        <w:tabs>
          <w:tab w:val="left" w:pos="1119"/>
        </w:tabs>
        <w:spacing w:before="42"/>
        <w:ind w:hanging="361"/>
        <w:rPr>
          <w:sz w:val="24"/>
        </w:rPr>
      </w:pPr>
      <w:r>
        <w:rPr>
          <w:sz w:val="24"/>
        </w:rPr>
        <w:t>Individuare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operative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Scolastico;</w:t>
      </w:r>
    </w:p>
    <w:p w:rsidR="008331B2" w:rsidRDefault="008331B2">
      <w:pPr>
        <w:pStyle w:val="ListParagraph"/>
        <w:numPr>
          <w:ilvl w:val="0"/>
          <w:numId w:val="6"/>
        </w:numPr>
        <w:tabs>
          <w:tab w:val="left" w:pos="1119"/>
        </w:tabs>
        <w:spacing w:before="46"/>
        <w:ind w:hanging="361"/>
        <w:rPr>
          <w:sz w:val="24"/>
        </w:rPr>
      </w:pPr>
      <w:r>
        <w:rPr>
          <w:sz w:val="24"/>
        </w:rPr>
        <w:t>Ricevere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deleghe</w:t>
      </w:r>
      <w:r>
        <w:rPr>
          <w:spacing w:val="-4"/>
          <w:sz w:val="24"/>
        </w:rPr>
        <w:t xml:space="preserve"> </w:t>
      </w:r>
      <w:r>
        <w:rPr>
          <w:sz w:val="24"/>
        </w:rPr>
        <w:t>operative;</w:t>
      </w:r>
    </w:p>
    <w:p w:rsidR="008331B2" w:rsidRDefault="008331B2">
      <w:pPr>
        <w:pStyle w:val="ListParagraph"/>
        <w:numPr>
          <w:ilvl w:val="0"/>
          <w:numId w:val="6"/>
        </w:numPr>
        <w:tabs>
          <w:tab w:val="left" w:pos="1119"/>
        </w:tabs>
        <w:spacing w:before="41" w:line="247" w:lineRule="auto"/>
        <w:ind w:right="379"/>
        <w:rPr>
          <w:sz w:val="24"/>
        </w:rPr>
      </w:pPr>
      <w:r>
        <w:rPr>
          <w:sz w:val="24"/>
        </w:rPr>
        <w:t>Monitorare e verificare</w:t>
      </w:r>
      <w:r>
        <w:rPr>
          <w:spacing w:val="1"/>
          <w:sz w:val="24"/>
        </w:rPr>
        <w:t xml:space="preserve"> </w:t>
      </w:r>
      <w:r>
        <w:rPr>
          <w:sz w:val="24"/>
        </w:rPr>
        <w:t>bimestralmente il raggiungimento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 obiettivi prefissati e</w:t>
      </w:r>
      <w:r>
        <w:rPr>
          <w:spacing w:val="1"/>
          <w:sz w:val="24"/>
        </w:rPr>
        <w:t xml:space="preserve"> </w:t>
      </w:r>
      <w:r>
        <w:rPr>
          <w:sz w:val="24"/>
        </w:rPr>
        <w:t>relazionare</w:t>
      </w:r>
      <w:r>
        <w:rPr>
          <w:spacing w:val="-57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operato al</w:t>
      </w:r>
      <w:r>
        <w:rPr>
          <w:spacing w:val="-1"/>
          <w:sz w:val="24"/>
        </w:rPr>
        <w:t xml:space="preserve"> </w:t>
      </w:r>
      <w:r>
        <w:rPr>
          <w:sz w:val="24"/>
        </w:rPr>
        <w:t>Collegio Docenti</w:t>
      </w:r>
      <w:r>
        <w:rPr>
          <w:spacing w:val="-1"/>
          <w:sz w:val="24"/>
        </w:rPr>
        <w:t xml:space="preserve"> </w:t>
      </w:r>
      <w:r>
        <w:rPr>
          <w:sz w:val="24"/>
        </w:rPr>
        <w:t>e pubblicizzare</w:t>
      </w:r>
      <w:r>
        <w:rPr>
          <w:spacing w:val="-2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-2"/>
          <w:sz w:val="24"/>
        </w:rPr>
        <w:t xml:space="preserve"> </w:t>
      </w:r>
      <w:r>
        <w:rPr>
          <w:sz w:val="24"/>
        </w:rPr>
        <w:t>i risultati.</w:t>
      </w:r>
    </w:p>
    <w:p w:rsidR="008331B2" w:rsidRDefault="008331B2">
      <w:pPr>
        <w:pStyle w:val="BodyText"/>
        <w:spacing w:before="1"/>
        <w:rPr>
          <w:sz w:val="31"/>
        </w:rPr>
      </w:pPr>
    </w:p>
    <w:p w:rsidR="008331B2" w:rsidRDefault="008331B2">
      <w:pPr>
        <w:pStyle w:val="BodyText"/>
        <w:ind w:left="398"/>
      </w:pPr>
      <w:r>
        <w:t>Le</w:t>
      </w:r>
      <w:r>
        <w:rPr>
          <w:spacing w:val="-3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attivate</w:t>
      </w:r>
      <w:r>
        <w:rPr>
          <w:spacing w:val="-2"/>
        </w:rPr>
        <w:t xml:space="preserve"> </w:t>
      </w:r>
      <w:r>
        <w:t>nell’ultimo</w:t>
      </w:r>
      <w:r>
        <w:rPr>
          <w:spacing w:val="-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seguenti:</w:t>
      </w:r>
    </w:p>
    <w:p w:rsidR="008331B2" w:rsidRDefault="008331B2">
      <w:pPr>
        <w:pStyle w:val="Heading6"/>
        <w:spacing w:before="41"/>
      </w:pPr>
      <w:r>
        <w:t>Area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PTOF</w:t>
      </w:r>
    </w:p>
    <w:p w:rsidR="008331B2" w:rsidRDefault="008331B2">
      <w:pPr>
        <w:spacing w:before="5" w:line="237" w:lineRule="auto"/>
        <w:ind w:left="398" w:right="7422"/>
        <w:rPr>
          <w:b/>
          <w:sz w:val="24"/>
        </w:rPr>
      </w:pPr>
      <w:r>
        <w:rPr>
          <w:b/>
          <w:sz w:val="24"/>
        </w:rPr>
        <w:t>Area 2 - Disabilità e Disagio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Intercultura</w:t>
      </w:r>
    </w:p>
    <w:p w:rsidR="008331B2" w:rsidRDefault="008331B2">
      <w:pPr>
        <w:spacing w:before="3"/>
        <w:ind w:left="398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Tecnologie:</w:t>
      </w:r>
    </w:p>
    <w:p w:rsidR="008331B2" w:rsidRDefault="008331B2">
      <w:pPr>
        <w:pStyle w:val="BodyText"/>
        <w:rPr>
          <w:b/>
          <w:sz w:val="26"/>
        </w:rPr>
      </w:pPr>
    </w:p>
    <w:p w:rsidR="008331B2" w:rsidRDefault="008331B2">
      <w:pPr>
        <w:pStyle w:val="BodyText"/>
        <w:spacing w:before="8"/>
        <w:rPr>
          <w:b/>
          <w:sz w:val="20"/>
        </w:rPr>
      </w:pPr>
    </w:p>
    <w:p w:rsidR="008331B2" w:rsidRDefault="008331B2">
      <w:pPr>
        <w:pStyle w:val="Heading3"/>
        <w:ind w:left="3120" w:right="3092"/>
        <w:jc w:val="center"/>
      </w:pPr>
      <w:r>
        <w:t>REFERENTI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54"/>
        <w:ind w:hanging="361"/>
        <w:rPr>
          <w:sz w:val="24"/>
        </w:rPr>
      </w:pPr>
      <w:r>
        <w:rPr>
          <w:sz w:val="24"/>
        </w:rPr>
        <w:t>Coordinano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progetti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controllano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avanzamento;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/>
        <w:ind w:hanging="361"/>
        <w:rPr>
          <w:sz w:val="24"/>
        </w:rPr>
      </w:pPr>
      <w:r>
        <w:rPr>
          <w:sz w:val="24"/>
        </w:rPr>
        <w:t>Redigono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finale.</w:t>
      </w:r>
    </w:p>
    <w:p w:rsidR="008331B2" w:rsidRDefault="008331B2">
      <w:pPr>
        <w:pStyle w:val="BodyText"/>
        <w:spacing w:before="3"/>
        <w:rPr>
          <w:sz w:val="36"/>
        </w:rPr>
      </w:pPr>
    </w:p>
    <w:p w:rsidR="008331B2" w:rsidRDefault="008331B2">
      <w:pPr>
        <w:pStyle w:val="Heading3"/>
        <w:ind w:left="2525" w:right="3207"/>
        <w:jc w:val="center"/>
      </w:pPr>
      <w:r>
        <w:t>COMMISSIONI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43" w:line="242" w:lineRule="auto"/>
        <w:ind w:right="841" w:hanging="360"/>
        <w:rPr>
          <w:sz w:val="24"/>
        </w:rPr>
      </w:pPr>
      <w:r>
        <w:rPr>
          <w:sz w:val="24"/>
        </w:rPr>
        <w:t>Articolazioni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collegio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pianificazione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obiettivi specifici; collaborano con le funzioni strumentali per progettare percorsi di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1"/>
          <w:sz w:val="24"/>
        </w:rPr>
        <w:t xml:space="preserve"> </w:t>
      </w:r>
      <w:r>
        <w:rPr>
          <w:sz w:val="24"/>
        </w:rPr>
        <w:t>nell’ambito delle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progettuali.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BodyText"/>
        <w:spacing w:before="7"/>
        <w:rPr>
          <w:sz w:val="29"/>
        </w:rPr>
      </w:pPr>
    </w:p>
    <w:p w:rsidR="008331B2" w:rsidRDefault="008331B2">
      <w:pPr>
        <w:pStyle w:val="Heading3"/>
        <w:ind w:left="766" w:right="1448"/>
        <w:jc w:val="center"/>
      </w:pPr>
      <w:r>
        <w:t>NUCLEO</w:t>
      </w:r>
      <w:r>
        <w:rPr>
          <w:spacing w:val="-7"/>
        </w:rPr>
        <w:t xml:space="preserve"> </w:t>
      </w:r>
      <w:r>
        <w:t>INTERNO</w:t>
      </w:r>
      <w:r>
        <w:rPr>
          <w:spacing w:val="-6"/>
        </w:rPr>
        <w:t xml:space="preserve"> </w:t>
      </w:r>
      <w:r>
        <w:t>VALUTAZIONI</w:t>
      </w:r>
      <w:r>
        <w:rPr>
          <w:spacing w:val="-5"/>
        </w:rPr>
        <w:t xml:space="preserve"> </w:t>
      </w:r>
      <w:r>
        <w:t>(NIV)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00"/>
        <w:ind w:hanging="361"/>
        <w:rPr>
          <w:sz w:val="24"/>
        </w:rPr>
      </w:pPr>
      <w:r>
        <w:rPr>
          <w:sz w:val="24"/>
        </w:rPr>
        <w:t>Stesura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l’aggiornamento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PTOF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RAV;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Predisposizione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2"/>
          <w:sz w:val="24"/>
        </w:rPr>
        <w:t xml:space="preserve"> </w:t>
      </w:r>
      <w:r>
        <w:rPr>
          <w:sz w:val="24"/>
        </w:rPr>
        <w:t>(PdM);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Attuazione,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PdM;</w:t>
      </w:r>
    </w:p>
    <w:p w:rsidR="008331B2" w:rsidRDefault="008331B2">
      <w:pPr>
        <w:spacing w:line="275" w:lineRule="exact"/>
        <w:rPr>
          <w:sz w:val="24"/>
        </w:rPr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11"/>
        <w:rPr>
          <w:sz w:val="19"/>
        </w:rPr>
      </w:pP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90"/>
        <w:ind w:hanging="361"/>
        <w:rPr>
          <w:sz w:val="24"/>
        </w:rPr>
      </w:pPr>
      <w:r>
        <w:rPr>
          <w:sz w:val="24"/>
        </w:rPr>
        <w:t>Attuazione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rilevazione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dell’efficacia</w:t>
      </w:r>
      <w:r>
        <w:rPr>
          <w:spacing w:val="-3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-4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dell’istituto;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/>
        <w:ind w:hanging="361"/>
        <w:rPr>
          <w:sz w:val="24"/>
        </w:rPr>
      </w:pPr>
      <w:r>
        <w:rPr>
          <w:sz w:val="24"/>
        </w:rPr>
        <w:t>Analisi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risultati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azioni</w:t>
      </w:r>
      <w:r>
        <w:rPr>
          <w:spacing w:val="-3"/>
          <w:sz w:val="24"/>
        </w:rPr>
        <w:t xml:space="preserve"> </w:t>
      </w:r>
      <w:r>
        <w:rPr>
          <w:sz w:val="24"/>
        </w:rPr>
        <w:t>rilevazioni;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/>
        <w:ind w:hanging="361"/>
        <w:rPr>
          <w:sz w:val="24"/>
        </w:rPr>
      </w:pPr>
      <w:r>
        <w:rPr>
          <w:sz w:val="24"/>
        </w:rPr>
        <w:t>Redazione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sociale.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BodyText"/>
        <w:spacing w:before="10"/>
        <w:rPr>
          <w:sz w:val="29"/>
        </w:rPr>
      </w:pPr>
    </w:p>
    <w:p w:rsidR="008331B2" w:rsidRDefault="008331B2">
      <w:pPr>
        <w:pStyle w:val="Heading3"/>
        <w:ind w:left="0" w:right="2040"/>
        <w:jc w:val="right"/>
      </w:pPr>
      <w:r>
        <w:t>GRUPPO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L’INCLUSIONE</w:t>
      </w:r>
      <w:r>
        <w:rPr>
          <w:spacing w:val="-4"/>
        </w:rPr>
        <w:t xml:space="preserve"> </w:t>
      </w:r>
      <w:r>
        <w:t>(GLI)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spacing w:before="105" w:line="275" w:lineRule="exact"/>
        <w:ind w:hanging="358"/>
        <w:rPr>
          <w:sz w:val="24"/>
        </w:rPr>
      </w:pPr>
      <w:r>
        <w:rPr>
          <w:sz w:val="24"/>
        </w:rPr>
        <w:t>Rilevazione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BES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nell’istituto;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spacing w:line="275" w:lineRule="exact"/>
        <w:ind w:hanging="358"/>
        <w:rPr>
          <w:sz w:val="24"/>
        </w:rPr>
      </w:pPr>
      <w:r>
        <w:rPr>
          <w:sz w:val="24"/>
        </w:rPr>
        <w:t>Raccolta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didattico-educativi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essere;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spacing w:before="5" w:line="237" w:lineRule="auto"/>
        <w:ind w:right="1268"/>
        <w:rPr>
          <w:sz w:val="24"/>
        </w:rPr>
      </w:pPr>
      <w:r>
        <w:rPr>
          <w:sz w:val="24"/>
        </w:rPr>
        <w:t>Focus/confronto sui casi, consulenza e supporto ai colleghi sulle strategie/metodologie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classi;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spacing w:before="3" w:line="275" w:lineRule="exact"/>
        <w:ind w:hanging="358"/>
        <w:rPr>
          <w:sz w:val="24"/>
        </w:rPr>
      </w:pPr>
      <w:r>
        <w:rPr>
          <w:sz w:val="24"/>
        </w:rPr>
        <w:t>Rilevazione,</w:t>
      </w:r>
      <w:r>
        <w:rPr>
          <w:spacing w:val="-2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livello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inclusività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spacing w:line="242" w:lineRule="auto"/>
        <w:ind w:right="1782"/>
        <w:rPr>
          <w:sz w:val="24"/>
        </w:rPr>
      </w:pPr>
      <w:r>
        <w:rPr>
          <w:sz w:val="24"/>
        </w:rPr>
        <w:t>Raccolta e coordinamento delle proposte formulate dai docenti tradotte in sede di</w:t>
      </w:r>
      <w:r>
        <w:rPr>
          <w:spacing w:val="-58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2"/>
          <w:sz w:val="24"/>
        </w:rPr>
        <w:t xml:space="preserve"> </w:t>
      </w:r>
      <w:r>
        <w:rPr>
          <w:sz w:val="24"/>
        </w:rPr>
        <w:t>PEI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stabilito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10,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122/2010;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ind w:right="1122"/>
        <w:rPr>
          <w:sz w:val="24"/>
        </w:rPr>
      </w:pPr>
      <w:r>
        <w:rPr>
          <w:sz w:val="24"/>
        </w:rPr>
        <w:t>Interfaccia della rete dei CTS e dei servizi sociali e sanitari territoriali per</w:t>
      </w:r>
      <w:r>
        <w:rPr>
          <w:spacing w:val="1"/>
          <w:sz w:val="24"/>
        </w:rPr>
        <w:t xml:space="preserve"> </w:t>
      </w:r>
      <w:r>
        <w:rPr>
          <w:sz w:val="24"/>
        </w:rPr>
        <w:t>l’implementazione di azioni di sistema (formazione, tutoraggio, progetti di prevenzione,</w:t>
      </w:r>
      <w:r>
        <w:rPr>
          <w:spacing w:val="-58"/>
          <w:sz w:val="24"/>
        </w:rPr>
        <w:t xml:space="preserve"> </w:t>
      </w:r>
      <w:r>
        <w:rPr>
          <w:sz w:val="24"/>
        </w:rPr>
        <w:t>monitoraggio,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3"/>
        </w:tabs>
        <w:ind w:hanging="358"/>
        <w:rPr>
          <w:sz w:val="24"/>
        </w:rPr>
      </w:pPr>
      <w:r>
        <w:rPr>
          <w:sz w:val="24"/>
        </w:rPr>
        <w:t>Progettazione,</w:t>
      </w:r>
      <w:r>
        <w:rPr>
          <w:spacing w:val="-3"/>
          <w:sz w:val="24"/>
        </w:rPr>
        <w:t xml:space="preserve"> </w:t>
      </w:r>
      <w:r>
        <w:rPr>
          <w:sz w:val="24"/>
        </w:rPr>
        <w:t>pianificazione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specifiche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l’inclusività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inserire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Heading3"/>
        <w:spacing w:before="186"/>
        <w:ind w:left="0" w:right="1959"/>
        <w:jc w:val="right"/>
      </w:pP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OPERATIVI</w:t>
      </w:r>
      <w:r>
        <w:rPr>
          <w:spacing w:val="-3"/>
        </w:rPr>
        <w:t xml:space="preserve"> </w:t>
      </w:r>
      <w:r>
        <w:t>(GLO)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9"/>
        </w:tabs>
        <w:spacing w:before="58" w:line="247" w:lineRule="auto"/>
        <w:ind w:left="1118" w:right="416" w:hanging="360"/>
        <w:rPr>
          <w:sz w:val="24"/>
        </w:rPr>
      </w:pPr>
      <w:r>
        <w:rPr>
          <w:sz w:val="24"/>
        </w:rPr>
        <w:t>Elaborano e approvano il PEI, tenendo conto dell’accertamento della condizione di disabilità in</w:t>
      </w:r>
      <w:r>
        <w:rPr>
          <w:spacing w:val="-58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evolutiva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dell’inclusione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 Profilo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Funzionamento.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9"/>
        </w:tabs>
        <w:spacing w:before="45" w:line="242" w:lineRule="auto"/>
        <w:ind w:left="1118" w:right="1343" w:hanging="360"/>
        <w:rPr>
          <w:sz w:val="24"/>
        </w:rPr>
      </w:pPr>
      <w:r>
        <w:rPr>
          <w:sz w:val="24"/>
        </w:rPr>
        <w:t>Verificano periodicamente, nel corso dell’anno scolastico, il PEI al fine di accertare il</w:t>
      </w:r>
      <w:r>
        <w:rPr>
          <w:spacing w:val="-58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apportare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integrazioni.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9"/>
        </w:tabs>
        <w:spacing w:before="53" w:line="247" w:lineRule="auto"/>
        <w:ind w:left="1118" w:right="816" w:hanging="360"/>
        <w:rPr>
          <w:sz w:val="24"/>
        </w:rPr>
      </w:pPr>
      <w:r>
        <w:rPr>
          <w:sz w:val="24"/>
        </w:rPr>
        <w:t>Propongono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quantificazione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(tenuto</w:t>
      </w:r>
      <w:r>
        <w:rPr>
          <w:spacing w:val="-57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del Profilo 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Funzionamento).</w:t>
      </w:r>
    </w:p>
    <w:p w:rsidR="008331B2" w:rsidRDefault="008331B2">
      <w:pPr>
        <w:pStyle w:val="ListParagraph"/>
        <w:numPr>
          <w:ilvl w:val="0"/>
          <w:numId w:val="5"/>
        </w:numPr>
        <w:tabs>
          <w:tab w:val="left" w:pos="1119"/>
        </w:tabs>
        <w:spacing w:before="50"/>
        <w:ind w:left="1118" w:hanging="361"/>
        <w:rPr>
          <w:sz w:val="24"/>
        </w:rPr>
      </w:pPr>
      <w:r>
        <w:rPr>
          <w:sz w:val="24"/>
        </w:rPr>
        <w:t>Elaborano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PEI</w:t>
      </w:r>
      <w:r>
        <w:rPr>
          <w:spacing w:val="-1"/>
          <w:sz w:val="24"/>
        </w:rPr>
        <w:t xml:space="preserve"> </w:t>
      </w:r>
      <w:r>
        <w:rPr>
          <w:sz w:val="24"/>
        </w:rPr>
        <w:t>provvisorio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gli/le</w:t>
      </w:r>
      <w:r>
        <w:rPr>
          <w:spacing w:val="-2"/>
          <w:sz w:val="24"/>
        </w:rPr>
        <w:t xml:space="preserve"> </w:t>
      </w:r>
      <w:r>
        <w:rPr>
          <w:sz w:val="24"/>
        </w:rPr>
        <w:t>alunne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certificati/e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10"/>
        <w:rPr>
          <w:sz w:val="10"/>
        </w:rPr>
      </w:pPr>
      <w:r>
        <w:rPr>
          <w:noProof/>
          <w:lang w:eastAsia="it-IT"/>
        </w:rPr>
        <w:pict>
          <v:shape id="_x0000_s1119" type="#_x0000_t202" style="position:absolute;margin-left:53.75pt;margin-top:9pt;width:500.4pt;height:21.15pt;z-index:-251652096;mso-wrap-distance-left:0;mso-wrap-distance-right:0;mso-position-horizontal-relative:page" fillcolor="#deebf6" strokeweight="1.44pt">
            <v:textbox inset="0,0,0,0">
              <w:txbxContent>
                <w:p w:rsidR="008331B2" w:rsidRDefault="008331B2">
                  <w:pPr>
                    <w:spacing w:before="3"/>
                    <w:ind w:left="2995" w:right="299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AREA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DIDATTICA</w:t>
                  </w:r>
                </w:p>
              </w:txbxContent>
            </v:textbox>
            <w10:wrap type="topAndBottom" anchorx="page"/>
          </v:shape>
        </w:pict>
      </w: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Heading3"/>
        <w:spacing w:before="205" w:line="254" w:lineRule="auto"/>
        <w:ind w:left="407"/>
      </w:pPr>
      <w:r>
        <w:t>COORDINATORI</w:t>
      </w:r>
      <w:r>
        <w:rPr>
          <w:spacing w:val="-7"/>
        </w:rPr>
        <w:t xml:space="preserve"> </w:t>
      </w:r>
      <w:r>
        <w:t>CONSIGLI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CLASSE,</w:t>
      </w:r>
      <w:r>
        <w:rPr>
          <w:spacing w:val="-6"/>
        </w:rPr>
        <w:t xml:space="preserve"> </w:t>
      </w:r>
      <w:r>
        <w:t>INTERCLASSE,</w:t>
      </w:r>
      <w:r>
        <w:rPr>
          <w:spacing w:val="-77"/>
        </w:rPr>
        <w:t xml:space="preserve"> </w:t>
      </w:r>
      <w:r>
        <w:t>INTERSEZIONE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29" w:line="275" w:lineRule="exact"/>
        <w:ind w:hanging="361"/>
        <w:rPr>
          <w:sz w:val="24"/>
        </w:rPr>
      </w:pPr>
      <w:r>
        <w:rPr>
          <w:sz w:val="24"/>
        </w:rPr>
        <w:t>Presiedono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Coordinano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8"/>
        <w:ind w:hanging="361"/>
        <w:rPr>
          <w:sz w:val="24"/>
        </w:rPr>
      </w:pPr>
      <w:r>
        <w:rPr>
          <w:sz w:val="24"/>
        </w:rPr>
        <w:t>Curano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relazioni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famiglia.</w:t>
      </w:r>
    </w:p>
    <w:p w:rsidR="008331B2" w:rsidRDefault="008331B2">
      <w:pPr>
        <w:pStyle w:val="BodyText"/>
        <w:spacing w:before="6"/>
        <w:rPr>
          <w:sz w:val="29"/>
        </w:rPr>
      </w:pPr>
    </w:p>
    <w:p w:rsidR="008331B2" w:rsidRDefault="008331B2">
      <w:pPr>
        <w:pStyle w:val="Heading3"/>
        <w:spacing w:before="1"/>
      </w:pPr>
      <w:r>
        <w:t>DOCENTI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3"/>
        <w:ind w:hanging="361"/>
        <w:rPr>
          <w:sz w:val="24"/>
        </w:rPr>
      </w:pPr>
      <w:r>
        <w:rPr>
          <w:sz w:val="24"/>
        </w:rPr>
        <w:t>Gestiscono</w:t>
      </w:r>
      <w:r>
        <w:rPr>
          <w:spacing w:val="-3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Co-progettano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percorsi;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Condividono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 w:line="242" w:lineRule="auto"/>
        <w:ind w:right="1004" w:hanging="360"/>
        <w:rPr>
          <w:sz w:val="24"/>
        </w:rPr>
      </w:pPr>
      <w:r>
        <w:rPr>
          <w:sz w:val="24"/>
        </w:rPr>
        <w:t>Valutano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processi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accompagnano</w:t>
      </w:r>
      <w:r>
        <w:rPr>
          <w:spacing w:val="-2"/>
          <w:sz w:val="24"/>
        </w:rPr>
        <w:t xml:space="preserve"> </w:t>
      </w:r>
      <w:r>
        <w:rPr>
          <w:sz w:val="24"/>
        </w:rPr>
        <w:t>l'alunno/studente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suo</w:t>
      </w:r>
      <w:r>
        <w:rPr>
          <w:spacing w:val="-2"/>
          <w:sz w:val="24"/>
        </w:rPr>
        <w:t xml:space="preserve"> </w:t>
      </w:r>
      <w:r>
        <w:rPr>
          <w:sz w:val="24"/>
        </w:rPr>
        <w:t>percorso</w:t>
      </w:r>
      <w:r>
        <w:rPr>
          <w:spacing w:val="-57"/>
          <w:sz w:val="24"/>
        </w:rPr>
        <w:t xml:space="preserve"> </w:t>
      </w:r>
      <w:r>
        <w:rPr>
          <w:sz w:val="24"/>
        </w:rPr>
        <w:t>formativo.</w:t>
      </w:r>
    </w:p>
    <w:p w:rsidR="008331B2" w:rsidRDefault="008331B2">
      <w:pPr>
        <w:spacing w:line="242" w:lineRule="auto"/>
        <w:rPr>
          <w:sz w:val="24"/>
        </w:rPr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8"/>
        </w:rPr>
      </w:pPr>
    </w:p>
    <w:p w:rsidR="008331B2" w:rsidRDefault="008331B2">
      <w:pPr>
        <w:pStyle w:val="BodyText"/>
        <w:ind w:left="340"/>
        <w:rPr>
          <w:sz w:val="20"/>
        </w:rPr>
      </w:pPr>
      <w:r>
        <w:rPr>
          <w:noProof/>
          <w:lang w:eastAsia="it-IT"/>
        </w:rPr>
      </w:r>
      <w:r w:rsidRPr="00151A14">
        <w:rPr>
          <w:sz w:val="20"/>
        </w:rPr>
        <w:pict>
          <v:shape id="_x0000_s1120" type="#_x0000_t202" style="width:500.4pt;height:21.4pt;mso-position-horizontal-relative:char;mso-position-vertical-relative:line" fillcolor="#deebf6" strokeweight="1.44pt">
            <v:textbox inset="0,0,0,0">
              <w:txbxContent>
                <w:p w:rsidR="008331B2" w:rsidRDefault="008331B2">
                  <w:pPr>
                    <w:spacing w:before="3"/>
                    <w:ind w:left="2995" w:right="299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AREA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AMMINISTRATIVA</w:t>
                  </w:r>
                </w:p>
              </w:txbxContent>
            </v:textbox>
            <w10:anchorlock/>
          </v:shape>
        </w:pict>
      </w: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Heading3"/>
        <w:tabs>
          <w:tab w:val="left" w:pos="2558"/>
        </w:tabs>
        <w:spacing w:before="206"/>
      </w:pPr>
      <w:r>
        <w:t>DIRETTORE</w:t>
      </w:r>
      <w:r>
        <w:tab/>
        <w:t>DEI</w:t>
      </w:r>
      <w:r>
        <w:rPr>
          <w:spacing w:val="65"/>
        </w:rPr>
        <w:t xml:space="preserve"> </w:t>
      </w:r>
      <w:r>
        <w:t>SERVIZI</w:t>
      </w:r>
      <w:r>
        <w:rPr>
          <w:spacing w:val="39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AMMINISTRATIVI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8" w:line="275" w:lineRule="exact"/>
        <w:ind w:hanging="361"/>
        <w:rPr>
          <w:sz w:val="24"/>
        </w:rPr>
      </w:pPr>
      <w:r>
        <w:rPr>
          <w:sz w:val="24"/>
        </w:rPr>
        <w:t>Organizza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funzionamento;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dell'esecuzione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contabili;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Coordina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A.T.A.;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Predispone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variazioni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Annuale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quantifica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F.I.S.;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7"/>
        <w:ind w:hanging="361"/>
        <w:rPr>
          <w:sz w:val="24"/>
        </w:rPr>
      </w:pPr>
      <w:r>
        <w:rPr>
          <w:sz w:val="24"/>
        </w:rPr>
        <w:t>Collabora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gestisce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privacy.</w:t>
      </w:r>
    </w:p>
    <w:p w:rsidR="008331B2" w:rsidRDefault="008331B2">
      <w:pPr>
        <w:pStyle w:val="BodyText"/>
        <w:spacing w:before="4"/>
        <w:rPr>
          <w:sz w:val="33"/>
        </w:rPr>
      </w:pPr>
    </w:p>
    <w:p w:rsidR="008331B2" w:rsidRDefault="008331B2">
      <w:pPr>
        <w:pStyle w:val="Heading3"/>
      </w:pPr>
      <w:r>
        <w:t>PERSONALE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SEGRETERIA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" w:line="237" w:lineRule="auto"/>
        <w:ind w:right="478" w:hanging="360"/>
        <w:rPr>
          <w:sz w:val="24"/>
        </w:rPr>
      </w:pPr>
      <w:r>
        <w:rPr>
          <w:sz w:val="24"/>
        </w:rPr>
        <w:t>Si occupa degli organici del personale, dell'iscrizione degli alunni, di certificazione varie, delle</w:t>
      </w:r>
      <w:r>
        <w:rPr>
          <w:spacing w:val="-58"/>
          <w:sz w:val="24"/>
        </w:rPr>
        <w:t xml:space="preserve"> </w:t>
      </w:r>
      <w:r>
        <w:rPr>
          <w:sz w:val="24"/>
        </w:rPr>
        <w:t>circolari,</w:t>
      </w:r>
      <w:r>
        <w:rPr>
          <w:spacing w:val="-1"/>
          <w:sz w:val="24"/>
        </w:rPr>
        <w:t xml:space="preserve"> </w:t>
      </w:r>
      <w:r>
        <w:rPr>
          <w:sz w:val="24"/>
        </w:rPr>
        <w:t>degli infortuni;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/>
        <w:ind w:hanging="361"/>
        <w:rPr>
          <w:sz w:val="24"/>
        </w:rPr>
      </w:pP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genitori,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docenti,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A.T.A.,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/>
        <w:ind w:hanging="361"/>
        <w:rPr>
          <w:sz w:val="24"/>
        </w:rPr>
      </w:pPr>
      <w:r>
        <w:rPr>
          <w:sz w:val="24"/>
        </w:rPr>
        <w:t>Gestisce</w:t>
      </w:r>
      <w:r>
        <w:rPr>
          <w:spacing w:val="-4"/>
          <w:sz w:val="24"/>
        </w:rPr>
        <w:t xml:space="preserve"> </w:t>
      </w:r>
      <w:r>
        <w:rPr>
          <w:sz w:val="24"/>
        </w:rPr>
        <w:t>trasferimenti,</w:t>
      </w:r>
      <w:r>
        <w:rPr>
          <w:spacing w:val="-3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elettronica,</w:t>
      </w:r>
      <w:r>
        <w:rPr>
          <w:spacing w:val="-3"/>
          <w:sz w:val="24"/>
        </w:rPr>
        <w:t xml:space="preserve"> </w:t>
      </w:r>
      <w:r>
        <w:rPr>
          <w:sz w:val="24"/>
        </w:rPr>
        <w:t>internet,</w:t>
      </w:r>
      <w:r>
        <w:rPr>
          <w:spacing w:val="-3"/>
          <w:sz w:val="24"/>
        </w:rPr>
        <w:t xml:space="preserve"> </w:t>
      </w:r>
      <w:r>
        <w:rPr>
          <w:sz w:val="24"/>
        </w:rPr>
        <w:t>intranet,</w:t>
      </w:r>
      <w:r>
        <w:rPr>
          <w:spacing w:val="-3"/>
          <w:sz w:val="24"/>
        </w:rPr>
        <w:t xml:space="preserve"> </w:t>
      </w:r>
      <w:r>
        <w:rPr>
          <w:sz w:val="24"/>
        </w:rPr>
        <w:t>archivio,</w:t>
      </w:r>
      <w:r>
        <w:rPr>
          <w:spacing w:val="-3"/>
          <w:sz w:val="24"/>
        </w:rPr>
        <w:t xml:space="preserve"> </w:t>
      </w:r>
      <w:r>
        <w:rPr>
          <w:sz w:val="24"/>
        </w:rPr>
        <w:t>protocollo,</w:t>
      </w:r>
      <w:r>
        <w:rPr>
          <w:spacing w:val="-3"/>
          <w:sz w:val="24"/>
        </w:rPr>
        <w:t xml:space="preserve"> </w:t>
      </w:r>
      <w:r>
        <w:rPr>
          <w:sz w:val="24"/>
        </w:rPr>
        <w:t>modulistica.</w:t>
      </w:r>
    </w:p>
    <w:p w:rsidR="008331B2" w:rsidRDefault="008331B2">
      <w:pPr>
        <w:pStyle w:val="BodyText"/>
        <w:spacing w:before="4"/>
        <w:rPr>
          <w:sz w:val="33"/>
        </w:rPr>
      </w:pPr>
    </w:p>
    <w:p w:rsidR="008331B2" w:rsidRDefault="008331B2">
      <w:pPr>
        <w:pStyle w:val="Heading3"/>
      </w:pPr>
      <w:r>
        <w:t>COLLABORATORI</w:t>
      </w:r>
      <w:r>
        <w:rPr>
          <w:spacing w:val="-9"/>
        </w:rPr>
        <w:t xml:space="preserve"> </w:t>
      </w:r>
      <w:r>
        <w:t>SCOLASTICI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8" w:line="275" w:lineRule="exact"/>
        <w:ind w:hanging="361"/>
        <w:rPr>
          <w:sz w:val="24"/>
        </w:rPr>
      </w:pPr>
      <w:r>
        <w:rPr>
          <w:sz w:val="24"/>
        </w:rPr>
        <w:t>Sorveglianza</w:t>
      </w:r>
      <w:r>
        <w:rPr>
          <w:spacing w:val="-4"/>
          <w:sz w:val="24"/>
        </w:rPr>
        <w:t xml:space="preserve"> </w:t>
      </w:r>
      <w:r>
        <w:rPr>
          <w:sz w:val="24"/>
        </w:rPr>
        <w:t>alunni;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Sorveglianza</w:t>
      </w:r>
      <w:r>
        <w:rPr>
          <w:spacing w:val="-4"/>
          <w:sz w:val="24"/>
        </w:rPr>
        <w:t xml:space="preserve"> </w:t>
      </w:r>
      <w:r>
        <w:rPr>
          <w:sz w:val="24"/>
        </w:rPr>
        <w:t>ingressi;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Pulizia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Accoglienza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pubblico;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Collaborazione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docenti;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Aiuto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disabili;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7"/>
        <w:ind w:hanging="361"/>
        <w:rPr>
          <w:sz w:val="24"/>
        </w:rPr>
      </w:pPr>
      <w:r>
        <w:rPr>
          <w:sz w:val="24"/>
        </w:rPr>
        <w:t>Tutto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indicato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mansionario</w:t>
      </w:r>
      <w:r>
        <w:rPr>
          <w:spacing w:val="-3"/>
          <w:sz w:val="24"/>
        </w:rPr>
        <w:t xml:space="preserve"> </w:t>
      </w:r>
      <w:r>
        <w:rPr>
          <w:sz w:val="24"/>
        </w:rPr>
        <w:t>specifico.</w:t>
      </w: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7"/>
        <w:rPr>
          <w:sz w:val="19"/>
        </w:rPr>
      </w:pPr>
      <w:r>
        <w:rPr>
          <w:noProof/>
          <w:lang w:eastAsia="it-IT"/>
        </w:rPr>
        <w:pict>
          <v:shape id="_x0000_s1121" type="#_x0000_t202" style="position:absolute;margin-left:53.75pt;margin-top:14pt;width:500.4pt;height:21.4pt;z-index:-251651072;mso-wrap-distance-left:0;mso-wrap-distance-right:0;mso-position-horizontal-relative:page" fillcolor="#deebf6" strokeweight="1.44pt">
            <v:textbox inset="0,0,0,0">
              <w:txbxContent>
                <w:p w:rsidR="008331B2" w:rsidRDefault="008331B2">
                  <w:pPr>
                    <w:spacing w:before="3"/>
                    <w:ind w:left="2994" w:right="299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AREA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SICUREZZA</w:t>
                  </w:r>
                </w:p>
              </w:txbxContent>
            </v:textbox>
            <w10:wrap type="topAndBottom" anchorx="page"/>
          </v:shape>
        </w:pict>
      </w:r>
    </w:p>
    <w:p w:rsidR="008331B2" w:rsidRDefault="008331B2">
      <w:pPr>
        <w:pStyle w:val="BodyText"/>
        <w:spacing w:before="10"/>
        <w:rPr>
          <w:sz w:val="28"/>
        </w:rPr>
      </w:pPr>
    </w:p>
    <w:p w:rsidR="008331B2" w:rsidRDefault="008331B2">
      <w:pPr>
        <w:pStyle w:val="Heading3"/>
        <w:spacing w:before="88"/>
      </w:pPr>
      <w:r>
        <w:t>PREPOSTI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8"/>
        <w:ind w:hanging="361"/>
        <w:rPr>
          <w:sz w:val="24"/>
        </w:rPr>
      </w:pPr>
      <w:r>
        <w:rPr>
          <w:sz w:val="24"/>
        </w:rPr>
        <w:t>Rilevano</w:t>
      </w:r>
      <w:r>
        <w:rPr>
          <w:spacing w:val="-2"/>
          <w:sz w:val="24"/>
        </w:rPr>
        <w:t xml:space="preserve"> </w:t>
      </w:r>
      <w:r>
        <w:rPr>
          <w:sz w:val="24"/>
        </w:rPr>
        <w:t>carenze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problemi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luoghi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0" w:line="237" w:lineRule="auto"/>
        <w:ind w:right="680" w:hanging="360"/>
        <w:rPr>
          <w:sz w:val="24"/>
        </w:rPr>
      </w:pPr>
      <w:r>
        <w:rPr>
          <w:noProof/>
          <w:lang w:eastAsia="it-IT"/>
        </w:rPr>
        <w:pict>
          <v:shape id="image16.png" o:spid="_x0000_s1122" type="#_x0000_t75" style="position:absolute;left:0;text-align:left;margin-left:289.25pt;margin-top:.95pt;width:18.7pt;height:13.3pt;z-index:251657216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sz w:val="24"/>
        </w:rPr>
        <w:t>Tengono rapporti con le A.S.P.P.;</w:t>
      </w:r>
      <w:r>
        <w:rPr>
          <w:spacing w:val="1"/>
          <w:sz w:val="24"/>
        </w:rPr>
        <w:t xml:space="preserve"> </w:t>
      </w:r>
      <w:r>
        <w:rPr>
          <w:sz w:val="24"/>
        </w:rPr>
        <w:t>coordinano le attività di formazione del personale e degli</w:t>
      </w:r>
      <w:r>
        <w:rPr>
          <w:spacing w:val="-58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evacuazione.</w:t>
      </w:r>
    </w:p>
    <w:p w:rsidR="008331B2" w:rsidRDefault="008331B2">
      <w:pPr>
        <w:pStyle w:val="BodyText"/>
        <w:spacing w:before="4"/>
        <w:rPr>
          <w:sz w:val="36"/>
        </w:rPr>
      </w:pPr>
    </w:p>
    <w:p w:rsidR="008331B2" w:rsidRDefault="008331B2">
      <w:pPr>
        <w:pStyle w:val="Heading3"/>
      </w:pPr>
      <w:r>
        <w:t>R.S.P.P.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3"/>
        <w:ind w:right="502" w:hanging="360"/>
        <w:rPr>
          <w:sz w:val="24"/>
        </w:rPr>
      </w:pPr>
      <w:r>
        <w:rPr>
          <w:sz w:val="24"/>
        </w:rPr>
        <w:t>Si tratta del professionista esperto in sicurezza, in protezione e prevenzione designato per</w:t>
      </w:r>
      <w:r>
        <w:rPr>
          <w:spacing w:val="1"/>
          <w:sz w:val="24"/>
        </w:rPr>
        <w:t xml:space="preserve"> </w:t>
      </w:r>
      <w:r>
        <w:rPr>
          <w:sz w:val="24"/>
        </w:rPr>
        <w:t>gestire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coordinare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3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rischi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l) 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81/2008 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integrazioni.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/>
        <w:ind w:right="796" w:hanging="360"/>
        <w:jc w:val="both"/>
        <w:rPr>
          <w:sz w:val="24"/>
        </w:rPr>
      </w:pPr>
      <w:r>
        <w:rPr>
          <w:sz w:val="24"/>
        </w:rPr>
        <w:t>Il Responsabile del servizio di prevenzione e protezione collabora con il datore di lavoro, il</w:t>
      </w:r>
      <w:r>
        <w:rPr>
          <w:spacing w:val="-57"/>
          <w:sz w:val="24"/>
        </w:rPr>
        <w:t xml:space="preserve"> </w:t>
      </w:r>
      <w:r>
        <w:rPr>
          <w:sz w:val="24"/>
        </w:rPr>
        <w:t>medico competente ed il rappresentante dei lavoratori per la sicurezza alla realizzazione del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rischi.</w:t>
      </w:r>
    </w:p>
    <w:p w:rsidR="008331B2" w:rsidRDefault="008331B2">
      <w:pPr>
        <w:pStyle w:val="BodyText"/>
        <w:spacing w:before="7"/>
        <w:rPr>
          <w:sz w:val="34"/>
        </w:rPr>
      </w:pPr>
    </w:p>
    <w:p w:rsidR="008331B2" w:rsidRDefault="008331B2">
      <w:pPr>
        <w:pStyle w:val="Heading3"/>
      </w:pPr>
      <w:r>
        <w:t>A.S.P.P.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4"/>
        <w:ind w:hanging="361"/>
        <w:rPr>
          <w:sz w:val="24"/>
        </w:rPr>
      </w:pPr>
      <w:r>
        <w:rPr>
          <w:sz w:val="24"/>
        </w:rPr>
        <w:t>Collaborano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RSPP,</w:t>
      </w:r>
      <w:r>
        <w:rPr>
          <w:spacing w:val="-2"/>
          <w:sz w:val="24"/>
        </w:rPr>
        <w:t xml:space="preserve"> </w:t>
      </w:r>
      <w:r>
        <w:rPr>
          <w:sz w:val="24"/>
        </w:rPr>
        <w:t>riferiscono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inconvenienti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riscontrano.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4" w:line="237" w:lineRule="auto"/>
        <w:ind w:right="587" w:hanging="360"/>
        <w:rPr>
          <w:sz w:val="24"/>
        </w:rPr>
      </w:pPr>
      <w:r>
        <w:rPr>
          <w:sz w:val="24"/>
        </w:rPr>
        <w:t>Danno</w:t>
      </w:r>
      <w:r>
        <w:rPr>
          <w:spacing w:val="-2"/>
          <w:sz w:val="24"/>
        </w:rPr>
        <w:t xml:space="preserve"> </w:t>
      </w:r>
      <w:r>
        <w:rPr>
          <w:sz w:val="24"/>
        </w:rPr>
        <w:t>suggerimenti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eliminare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pericolo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ridurlo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fonte.</w:t>
      </w:r>
    </w:p>
    <w:p w:rsidR="008331B2" w:rsidRDefault="008331B2">
      <w:pPr>
        <w:spacing w:line="237" w:lineRule="auto"/>
        <w:rPr>
          <w:sz w:val="24"/>
        </w:rPr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Heading3"/>
        <w:spacing w:before="265"/>
      </w:pPr>
      <w:r>
        <w:t>R.L.S.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5" w:line="237" w:lineRule="auto"/>
        <w:ind w:right="399" w:hanging="360"/>
        <w:rPr>
          <w:sz w:val="24"/>
        </w:rPr>
      </w:pPr>
      <w:r>
        <w:rPr>
          <w:sz w:val="24"/>
        </w:rPr>
        <w:t>È facoltà dei lavoratori nominare un proprio rappresentante per quanto concerne la salute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luoghi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(nel</w:t>
      </w:r>
      <w:r>
        <w:rPr>
          <w:spacing w:val="-1"/>
          <w:sz w:val="24"/>
        </w:rPr>
        <w:t xml:space="preserve"> </w:t>
      </w:r>
      <w:r>
        <w:rPr>
          <w:sz w:val="24"/>
        </w:rPr>
        <w:t>nostro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lavoratori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designato</w:t>
      </w:r>
      <w:r>
        <w:rPr>
          <w:spacing w:val="-1"/>
          <w:sz w:val="24"/>
        </w:rPr>
        <w:t xml:space="preserve"> </w:t>
      </w:r>
      <w:r>
        <w:rPr>
          <w:sz w:val="24"/>
        </w:rPr>
        <w:t>nessun</w:t>
      </w:r>
      <w:r>
        <w:rPr>
          <w:spacing w:val="-1"/>
          <w:sz w:val="24"/>
        </w:rPr>
        <w:t xml:space="preserve"> </w:t>
      </w:r>
      <w:r>
        <w:rPr>
          <w:sz w:val="24"/>
        </w:rPr>
        <w:t>RLS).</w:t>
      </w:r>
    </w:p>
    <w:p w:rsidR="008331B2" w:rsidRDefault="008331B2">
      <w:pPr>
        <w:pStyle w:val="BodyText"/>
        <w:spacing w:before="2"/>
        <w:rPr>
          <w:sz w:val="35"/>
        </w:rPr>
      </w:pPr>
    </w:p>
    <w:p w:rsidR="008331B2" w:rsidRDefault="008331B2">
      <w:pPr>
        <w:pStyle w:val="Heading3"/>
      </w:pPr>
      <w:r>
        <w:t>SQUADRA</w:t>
      </w:r>
      <w:r>
        <w:rPr>
          <w:spacing w:val="-7"/>
        </w:rPr>
        <w:t xml:space="preserve"> </w:t>
      </w:r>
      <w:r>
        <w:t>ANTINCENDIO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6" w:line="237" w:lineRule="auto"/>
        <w:ind w:right="1340" w:hanging="360"/>
        <w:rPr>
          <w:sz w:val="24"/>
        </w:rPr>
      </w:pPr>
      <w:r>
        <w:rPr>
          <w:sz w:val="24"/>
        </w:rPr>
        <w:t>In ogni plesso scolastico esiste una squadra antincendio che deve provvedere al primo</w:t>
      </w:r>
      <w:r>
        <w:rPr>
          <w:spacing w:val="-58"/>
          <w:sz w:val="24"/>
        </w:rPr>
        <w:t xml:space="preserve"> </w:t>
      </w:r>
      <w:r>
        <w:rPr>
          <w:sz w:val="24"/>
        </w:rPr>
        <w:t>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in caso di</w:t>
      </w:r>
      <w:r>
        <w:rPr>
          <w:spacing w:val="-1"/>
          <w:sz w:val="24"/>
        </w:rPr>
        <w:t xml:space="preserve"> </w:t>
      </w:r>
      <w:r>
        <w:rPr>
          <w:sz w:val="24"/>
        </w:rPr>
        <w:t>pericolo.</w:t>
      </w:r>
    </w:p>
    <w:p w:rsidR="008331B2" w:rsidRDefault="008331B2">
      <w:pPr>
        <w:pStyle w:val="BodyText"/>
        <w:spacing w:before="1"/>
        <w:rPr>
          <w:sz w:val="35"/>
        </w:rPr>
      </w:pPr>
    </w:p>
    <w:p w:rsidR="008331B2" w:rsidRDefault="008331B2">
      <w:pPr>
        <w:pStyle w:val="Heading3"/>
      </w:pPr>
      <w:r>
        <w:t>SQUADRA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SOCCORSO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3" w:line="242" w:lineRule="auto"/>
        <w:ind w:right="1320" w:hanging="360"/>
        <w:rPr>
          <w:sz w:val="24"/>
        </w:rPr>
      </w:pPr>
      <w:r>
        <w:rPr>
          <w:sz w:val="24"/>
        </w:rPr>
        <w:t>In ogni plesso scolastico esiste una squadra di primo soccorso che deve provvedere ed</w:t>
      </w:r>
      <w:r>
        <w:rPr>
          <w:spacing w:val="-58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in caso di</w:t>
      </w:r>
      <w:r>
        <w:rPr>
          <w:spacing w:val="-1"/>
          <w:sz w:val="24"/>
        </w:rPr>
        <w:t xml:space="preserve"> </w:t>
      </w:r>
      <w:r>
        <w:rPr>
          <w:sz w:val="24"/>
        </w:rPr>
        <w:t>pericolo immediato.</w:t>
      </w:r>
    </w:p>
    <w:p w:rsidR="008331B2" w:rsidRDefault="008331B2">
      <w:pPr>
        <w:pStyle w:val="BodyText"/>
        <w:spacing w:before="10"/>
        <w:rPr>
          <w:sz w:val="31"/>
        </w:rPr>
      </w:pPr>
    </w:p>
    <w:p w:rsidR="008331B2" w:rsidRDefault="008331B2">
      <w:pPr>
        <w:pStyle w:val="Heading3"/>
      </w:pPr>
      <w:r>
        <w:t>REFERENTE</w:t>
      </w:r>
      <w:r>
        <w:rPr>
          <w:spacing w:val="-6"/>
        </w:rPr>
        <w:t xml:space="preserve"> </w:t>
      </w:r>
      <w:r>
        <w:t>COVID</w:t>
      </w:r>
    </w:p>
    <w:p w:rsidR="008331B2" w:rsidRDefault="008331B2">
      <w:pPr>
        <w:pStyle w:val="BodyText"/>
        <w:spacing w:before="77" w:line="242" w:lineRule="auto"/>
        <w:ind w:left="398" w:right="383"/>
      </w:pPr>
      <w:r>
        <w:t>Con lo scoppio della pandemia di Covid-19, sono state individuate nuove figure con il compito di</w:t>
      </w:r>
      <w:r>
        <w:rPr>
          <w:spacing w:val="1"/>
        </w:rPr>
        <w:t xml:space="preserve"> </w:t>
      </w:r>
      <w:r>
        <w:t>gestire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contrasto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virus.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referenti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nostro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sono: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1" w:lineRule="exact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7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(tranne</w:t>
      </w:r>
      <w:r>
        <w:rPr>
          <w:spacing w:val="-2"/>
          <w:sz w:val="24"/>
        </w:rPr>
        <w:t xml:space="preserve"> </w:t>
      </w:r>
      <w:r>
        <w:rPr>
          <w:sz w:val="24"/>
        </w:rPr>
        <w:t>all’infanzia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Robecco</w:t>
      </w:r>
      <w:r>
        <w:rPr>
          <w:spacing w:val="-1"/>
          <w:sz w:val="24"/>
        </w:rPr>
        <w:t xml:space="preserve"> </w:t>
      </w:r>
      <w:r>
        <w:rPr>
          <w:sz w:val="24"/>
        </w:rPr>
        <w:t>dove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maestra</w:t>
      </w:r>
      <w:r>
        <w:rPr>
          <w:spacing w:val="-2"/>
          <w:sz w:val="24"/>
        </w:rPr>
        <w:t xml:space="preserve"> </w:t>
      </w:r>
      <w:r>
        <w:rPr>
          <w:sz w:val="24"/>
        </w:rPr>
        <w:t>Borsi.)</w:t>
      </w:r>
    </w:p>
    <w:p w:rsidR="008331B2" w:rsidRDefault="008331B2">
      <w:pPr>
        <w:pStyle w:val="BodyText"/>
        <w:rPr>
          <w:sz w:val="26"/>
        </w:rPr>
      </w:pPr>
    </w:p>
    <w:p w:rsidR="008331B2" w:rsidRDefault="008331B2">
      <w:pPr>
        <w:pStyle w:val="Heading3"/>
        <w:numPr>
          <w:ilvl w:val="2"/>
          <w:numId w:val="38"/>
        </w:numPr>
        <w:tabs>
          <w:tab w:val="left" w:pos="4281"/>
        </w:tabs>
        <w:spacing w:before="185"/>
        <w:ind w:left="4280" w:hanging="321"/>
      </w:pPr>
      <w:bookmarkStart w:id="0" w:name="_TOC_250003"/>
      <w:r>
        <w:t>ORARIO</w:t>
      </w:r>
      <w:r>
        <w:rPr>
          <w:spacing w:val="-5"/>
        </w:rPr>
        <w:t xml:space="preserve"> </w:t>
      </w:r>
      <w:bookmarkEnd w:id="0"/>
      <w:r>
        <w:t>UFFICI</w:t>
      </w:r>
    </w:p>
    <w:p w:rsidR="008331B2" w:rsidRDefault="008331B2">
      <w:pPr>
        <w:pStyle w:val="BodyText"/>
        <w:spacing w:before="168"/>
        <w:ind w:left="398"/>
        <w:jc w:val="both"/>
      </w:pP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l’utenza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sezione.</w:t>
      </w:r>
    </w:p>
    <w:p w:rsidR="008331B2" w:rsidRDefault="008331B2">
      <w:pPr>
        <w:pStyle w:val="BodyText"/>
      </w:pPr>
    </w:p>
    <w:p w:rsidR="008331B2" w:rsidRDefault="008331B2">
      <w:pPr>
        <w:pStyle w:val="BodyText"/>
        <w:ind w:left="398"/>
        <w:jc w:val="both"/>
      </w:pPr>
      <w:r>
        <w:t>A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introdotto: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l’obbligo</w:t>
      </w:r>
      <w:r>
        <w:rPr>
          <w:spacing w:val="-3"/>
          <w:sz w:val="24"/>
        </w:rPr>
        <w:t xml:space="preserve"> </w:t>
      </w:r>
      <w:r>
        <w:rPr>
          <w:sz w:val="24"/>
        </w:rPr>
        <w:t>dell’appuntamento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interagire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uffici;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ind w:right="377" w:hanging="360"/>
        <w:jc w:val="both"/>
        <w:rPr>
          <w:sz w:val="24"/>
        </w:rPr>
      </w:pPr>
      <w:r>
        <w:rPr>
          <w:sz w:val="24"/>
        </w:rPr>
        <w:t>l’obbligo della prenotazione online, mediante registro elettronico, per colloqui con i docenti, da</w:t>
      </w:r>
      <w:r>
        <w:rPr>
          <w:spacing w:val="-57"/>
          <w:sz w:val="24"/>
        </w:rPr>
        <w:t xml:space="preserve"> </w:t>
      </w:r>
      <w:r>
        <w:rPr>
          <w:sz w:val="24"/>
        </w:rPr>
        <w:t>svolgersi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remoto</w:t>
      </w:r>
      <w:r>
        <w:rPr>
          <w:spacing w:val="-7"/>
          <w:sz w:val="24"/>
        </w:rPr>
        <w:t xml:space="preserve"> </w:t>
      </w:r>
      <w:r>
        <w:rPr>
          <w:sz w:val="24"/>
        </w:rPr>
        <w:t>attraverso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piattaforma</w:t>
      </w:r>
      <w:r>
        <w:rPr>
          <w:spacing w:val="-7"/>
          <w:sz w:val="24"/>
        </w:rPr>
        <w:t xml:space="preserve"> </w:t>
      </w:r>
      <w:r>
        <w:rPr>
          <w:sz w:val="24"/>
        </w:rPr>
        <w:t>Meet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Suite,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58"/>
          <w:sz w:val="24"/>
        </w:rPr>
        <w:t xml:space="preserve"> </w:t>
      </w:r>
      <w:r>
        <w:rPr>
          <w:sz w:val="24"/>
        </w:rPr>
        <w:t>inoltrate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famiglie.</w:t>
      </w:r>
    </w:p>
    <w:p w:rsidR="008331B2" w:rsidRDefault="008331B2">
      <w:pPr>
        <w:pStyle w:val="BodyText"/>
        <w:spacing w:before="4" w:line="237" w:lineRule="auto"/>
        <w:ind w:left="398" w:right="376"/>
        <w:jc w:val="both"/>
      </w:pPr>
      <w:r>
        <w:t>L’accesso</w:t>
      </w:r>
      <w:r>
        <w:rPr>
          <w:spacing w:val="-7"/>
        </w:rPr>
        <w:t xml:space="preserve"> </w:t>
      </w:r>
      <w:r>
        <w:t>all’interno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edifici</w:t>
      </w:r>
      <w:r>
        <w:rPr>
          <w:spacing w:val="-6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consentito</w:t>
      </w:r>
      <w:r>
        <w:rPr>
          <w:spacing w:val="-7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vigenti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situazione</w:t>
      </w:r>
      <w:r>
        <w:rPr>
          <w:spacing w:val="-58"/>
        </w:rPr>
        <w:t xml:space="preserve"> </w:t>
      </w:r>
      <w:r>
        <w:t>epidemiologica,</w:t>
      </w:r>
      <w:r>
        <w:rPr>
          <w:spacing w:val="-1"/>
        </w:rPr>
        <w:t xml:space="preserve"> </w:t>
      </w:r>
      <w:r>
        <w:t>fino alla</w:t>
      </w:r>
      <w:r>
        <w:rPr>
          <w:spacing w:val="-1"/>
        </w:rPr>
        <w:t xml:space="preserve"> </w:t>
      </w:r>
      <w:r>
        <w:t>cessazione</w:t>
      </w:r>
      <w:r>
        <w:rPr>
          <w:spacing w:val="-2"/>
        </w:rPr>
        <w:t xml:space="preserve"> </w:t>
      </w:r>
      <w:r>
        <w:t>dello stato di</w:t>
      </w:r>
      <w:r>
        <w:rPr>
          <w:spacing w:val="-1"/>
        </w:rPr>
        <w:t xml:space="preserve"> </w:t>
      </w:r>
      <w:r>
        <w:t>emergenza.</w:t>
      </w:r>
    </w:p>
    <w:p w:rsidR="008331B2" w:rsidRDefault="008331B2">
      <w:pPr>
        <w:pStyle w:val="BodyText"/>
        <w:spacing w:before="2"/>
      </w:pPr>
    </w:p>
    <w:p w:rsidR="008331B2" w:rsidRDefault="008331B2">
      <w:pPr>
        <w:pStyle w:val="Heading4"/>
        <w:ind w:left="3831"/>
        <w:jc w:val="left"/>
      </w:pPr>
      <w:r>
        <w:t>Ufficio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segreteria</w:t>
      </w:r>
    </w:p>
    <w:p w:rsidR="008331B2" w:rsidRDefault="008331B2">
      <w:pPr>
        <w:pStyle w:val="BodyText"/>
        <w:spacing w:before="32" w:line="264" w:lineRule="auto"/>
        <w:ind w:left="407"/>
      </w:pPr>
      <w:r>
        <w:t>Prioritariamente,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limitare</w:t>
      </w:r>
      <w:r>
        <w:rPr>
          <w:spacing w:val="8"/>
        </w:rPr>
        <w:t xml:space="preserve"> </w:t>
      </w:r>
      <w:r>
        <w:t>l’afflusso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persone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sede,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necessario</w:t>
      </w:r>
      <w:r>
        <w:rPr>
          <w:spacing w:val="8"/>
        </w:rPr>
        <w:t xml:space="preserve"> </w:t>
      </w:r>
      <w:r>
        <w:t>contattare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segreteria</w:t>
      </w:r>
      <w:r>
        <w:rPr>
          <w:spacing w:val="-57"/>
        </w:rPr>
        <w:t xml:space="preserve"> </w:t>
      </w:r>
      <w:r>
        <w:t>telefonicamente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0374.362092,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all’indirizzo</w:t>
      </w:r>
      <w:r>
        <w:rPr>
          <w:spacing w:val="-1"/>
        </w:rPr>
        <w:t xml:space="preserve"> </w:t>
      </w:r>
      <w:hyperlink r:id="rId15">
        <w:r>
          <w:rPr>
            <w:color w:val="0563C1"/>
            <w:u w:val="single" w:color="0563C1"/>
          </w:rPr>
          <w:t>segreteria@iccasalbuttano.edu.it</w:t>
        </w:r>
        <w:r>
          <w:t>.</w:t>
        </w:r>
      </w:hyperlink>
    </w:p>
    <w:p w:rsidR="008331B2" w:rsidRDefault="008331B2">
      <w:pPr>
        <w:pStyle w:val="BodyText"/>
        <w:spacing w:before="2" w:line="266" w:lineRule="auto"/>
        <w:ind w:left="407" w:right="371"/>
      </w:pPr>
      <w:r>
        <w:t>Per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questioni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risolvibili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distanza,</w:t>
      </w:r>
      <w:r>
        <w:rPr>
          <w:spacing w:val="-9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possibile</w:t>
      </w:r>
      <w:r>
        <w:rPr>
          <w:spacing w:val="-9"/>
        </w:rPr>
        <w:t xml:space="preserve"> </w:t>
      </w:r>
      <w:r>
        <w:t>prendere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appuntamento</w:t>
      </w:r>
      <w:r>
        <w:rPr>
          <w:spacing w:val="-8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uffici</w:t>
      </w:r>
      <w:r>
        <w:rPr>
          <w:spacing w:val="-57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Casalbuttano, in via</w:t>
      </w:r>
      <w:r>
        <w:rPr>
          <w:spacing w:val="-1"/>
        </w:rPr>
        <w:t xml:space="preserve"> </w:t>
      </w:r>
      <w:r>
        <w:t>Verdi</w:t>
      </w:r>
      <w:r>
        <w:rPr>
          <w:spacing w:val="-1"/>
        </w:rPr>
        <w:t xml:space="preserve"> </w:t>
      </w:r>
      <w:r>
        <w:t>8.</w:t>
      </w:r>
    </w:p>
    <w:p w:rsidR="008331B2" w:rsidRDefault="008331B2">
      <w:pPr>
        <w:pStyle w:val="BodyText"/>
        <w:spacing w:before="8"/>
        <w:rPr>
          <w:sz w:val="26"/>
        </w:rPr>
      </w:pPr>
    </w:p>
    <w:p w:rsidR="008331B2" w:rsidRDefault="008331B2">
      <w:pPr>
        <w:pStyle w:val="Heading3"/>
        <w:numPr>
          <w:ilvl w:val="2"/>
          <w:numId w:val="38"/>
        </w:numPr>
        <w:tabs>
          <w:tab w:val="left" w:pos="2412"/>
        </w:tabs>
        <w:ind w:left="2411" w:hanging="361"/>
      </w:pPr>
      <w:bookmarkStart w:id="1" w:name="_TOC_250002"/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bookmarkEnd w:id="1"/>
      <w:r>
        <w:t>L’UTENZA</w:t>
      </w:r>
    </w:p>
    <w:p w:rsidR="008331B2" w:rsidRDefault="008331B2">
      <w:pPr>
        <w:pStyle w:val="BodyText"/>
        <w:spacing w:before="33" w:line="242" w:lineRule="auto"/>
        <w:ind w:left="423"/>
      </w:pPr>
      <w:r>
        <w:t>La</w:t>
      </w:r>
      <w:r>
        <w:rPr>
          <w:spacing w:val="38"/>
        </w:rPr>
        <w:t xml:space="preserve"> </w:t>
      </w:r>
      <w:r>
        <w:t>collaborazione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dialogo</w:t>
      </w:r>
      <w:r>
        <w:rPr>
          <w:spacing w:val="39"/>
        </w:rPr>
        <w:t xml:space="preserve"> </w:t>
      </w:r>
      <w:r>
        <w:t>tra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scuola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famiglia</w:t>
      </w:r>
      <w:r>
        <w:rPr>
          <w:spacing w:val="39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importanti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assicurare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qualità</w:t>
      </w:r>
      <w:r>
        <w:rPr>
          <w:spacing w:val="-57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informativa. 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si impegna</w:t>
      </w:r>
      <w:r>
        <w:rPr>
          <w:spacing w:val="-1"/>
        </w:rPr>
        <w:t xml:space="preserve"> </w:t>
      </w:r>
      <w:r>
        <w:t>a: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8"/>
        <w:ind w:hanging="361"/>
        <w:rPr>
          <w:sz w:val="24"/>
        </w:rPr>
      </w:pPr>
      <w:r>
        <w:rPr>
          <w:sz w:val="24"/>
        </w:rPr>
        <w:t>Informare</w:t>
      </w:r>
      <w:r>
        <w:rPr>
          <w:spacing w:val="-4"/>
          <w:sz w:val="24"/>
        </w:rPr>
        <w:t xml:space="preserve"> </w:t>
      </w:r>
      <w:r>
        <w:rPr>
          <w:sz w:val="24"/>
        </w:rPr>
        <w:t>costantemente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  <w:r>
        <w:rPr>
          <w:spacing w:val="-3"/>
          <w:sz w:val="24"/>
        </w:rPr>
        <w:t xml:space="preserve"> </w:t>
      </w:r>
      <w:r>
        <w:rPr>
          <w:sz w:val="24"/>
        </w:rPr>
        <w:t>sui</w:t>
      </w:r>
      <w:r>
        <w:rPr>
          <w:spacing w:val="-3"/>
          <w:sz w:val="24"/>
        </w:rPr>
        <w:t xml:space="preserve"> </w:t>
      </w:r>
      <w:r>
        <w:rPr>
          <w:sz w:val="24"/>
        </w:rPr>
        <w:t>progressi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figlio/alunno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Motivare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  <w:r>
        <w:rPr>
          <w:spacing w:val="-3"/>
          <w:sz w:val="24"/>
        </w:rPr>
        <w:t xml:space="preserve"> </w:t>
      </w:r>
      <w:r>
        <w:rPr>
          <w:sz w:val="24"/>
        </w:rPr>
        <w:t>scelte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Trovare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facilitare</w:t>
      </w:r>
      <w:r>
        <w:rPr>
          <w:spacing w:val="-2"/>
          <w:sz w:val="24"/>
        </w:rPr>
        <w:t xml:space="preserve"> </w:t>
      </w:r>
      <w:r>
        <w:rPr>
          <w:sz w:val="24"/>
        </w:rPr>
        <w:t>momenti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famiglie</w:t>
      </w:r>
    </w:p>
    <w:p w:rsidR="008331B2" w:rsidRDefault="008331B2">
      <w:pPr>
        <w:spacing w:line="275" w:lineRule="exact"/>
        <w:rPr>
          <w:sz w:val="24"/>
        </w:rPr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4"/>
        <w:rPr>
          <w:sz w:val="20"/>
        </w:rPr>
      </w:pPr>
    </w:p>
    <w:p w:rsidR="008331B2" w:rsidRDefault="008331B2">
      <w:pPr>
        <w:pStyle w:val="BodyText"/>
        <w:spacing w:before="90" w:line="266" w:lineRule="auto"/>
        <w:ind w:left="398" w:right="377"/>
        <w:jc w:val="both"/>
      </w:pPr>
      <w:r>
        <w:t>L’istituto</w:t>
      </w:r>
      <w:r>
        <w:rPr>
          <w:spacing w:val="-13"/>
        </w:rPr>
        <w:t xml:space="preserve"> </w:t>
      </w:r>
      <w:r>
        <w:t>offre</w:t>
      </w:r>
      <w:r>
        <w:rPr>
          <w:spacing w:val="-13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famiglie</w:t>
      </w:r>
      <w:r>
        <w:rPr>
          <w:spacing w:val="-12"/>
        </w:rPr>
        <w:t xml:space="preserve"> </w:t>
      </w:r>
      <w:r>
        <w:t>diverse</w:t>
      </w:r>
      <w:r>
        <w:rPr>
          <w:spacing w:val="-13"/>
        </w:rPr>
        <w:t xml:space="preserve"> </w:t>
      </w:r>
      <w:r>
        <w:t>opportunità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colloquio.</w:t>
      </w:r>
      <w:r>
        <w:rPr>
          <w:spacing w:val="-12"/>
        </w:rPr>
        <w:t xml:space="preserve"> </w:t>
      </w:r>
      <w:r>
        <w:t>Nell’ottica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trasparenza</w:t>
      </w:r>
      <w:r>
        <w:rPr>
          <w:spacing w:val="-13"/>
        </w:rPr>
        <w:t xml:space="preserve"> </w:t>
      </w:r>
      <w:r>
        <w:t>l’istituto</w:t>
      </w:r>
      <w:r>
        <w:rPr>
          <w:spacing w:val="-12"/>
        </w:rPr>
        <w:t xml:space="preserve"> </w:t>
      </w:r>
      <w:r>
        <w:t>offre</w:t>
      </w:r>
      <w:r>
        <w:rPr>
          <w:spacing w:val="-5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famiglie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possibilità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accedere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elettronico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visionare</w:t>
      </w:r>
      <w:r>
        <w:rPr>
          <w:spacing w:val="-9"/>
        </w:rPr>
        <w:t xml:space="preserve"> </w:t>
      </w:r>
      <w:r>
        <w:t>assenze,</w:t>
      </w:r>
      <w:r>
        <w:rPr>
          <w:spacing w:val="-9"/>
        </w:rPr>
        <w:t xml:space="preserve"> </w:t>
      </w:r>
      <w:r>
        <w:t>voti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figlio.</w:t>
      </w:r>
    </w:p>
    <w:p w:rsidR="008331B2" w:rsidRDefault="008331B2">
      <w:pPr>
        <w:pStyle w:val="BodyText"/>
        <w:spacing w:line="242" w:lineRule="auto"/>
        <w:ind w:left="423" w:right="376"/>
        <w:jc w:val="both"/>
      </w:pPr>
      <w:r>
        <w:t>Luogo privilegiato per lo scambio di informazioni tra la scuola e le famiglie è il sito dell’istituto,</w:t>
      </w:r>
      <w:r>
        <w:rPr>
          <w:spacing w:val="1"/>
        </w:rPr>
        <w:t xml:space="preserve"> </w:t>
      </w:r>
      <w:r>
        <w:t xml:space="preserve">raggiungibile all’indirizzo </w:t>
      </w:r>
      <w:r>
        <w:rPr>
          <w:color w:val="0563C1"/>
          <w:u w:val="single" w:color="0563C1"/>
        </w:rPr>
        <w:t>https://iccasalbuttano.edu.it</w:t>
      </w:r>
      <w:r>
        <w:t>. Sul sito dell’istituto vengono pubblicate tutte le</w:t>
      </w:r>
      <w:r>
        <w:rPr>
          <w:spacing w:val="-57"/>
        </w:rPr>
        <w:t xml:space="preserve"> </w:t>
      </w:r>
      <w:r>
        <w:t>informazioni,</w:t>
      </w:r>
      <w:r>
        <w:rPr>
          <w:spacing w:val="-1"/>
        </w:rPr>
        <w:t xml:space="preserve"> </w:t>
      </w:r>
      <w:r>
        <w:t>gli avvisi 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circolari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famiglie.</w:t>
      </w:r>
    </w:p>
    <w:p w:rsidR="008331B2" w:rsidRDefault="008331B2">
      <w:pPr>
        <w:pStyle w:val="BodyText"/>
        <w:spacing w:before="21"/>
        <w:ind w:left="423" w:right="378"/>
        <w:jc w:val="both"/>
      </w:pPr>
      <w:r>
        <w:t>Grazie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piattaforma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istituto</w:t>
      </w:r>
      <w:r>
        <w:rPr>
          <w:spacing w:val="-14"/>
        </w:rPr>
        <w:t xml:space="preserve"> </w:t>
      </w:r>
      <w:r>
        <w:t>G-Suite,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partire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questo</w:t>
      </w:r>
      <w:r>
        <w:rPr>
          <w:spacing w:val="-15"/>
        </w:rPr>
        <w:t xml:space="preserve"> </w:t>
      </w:r>
      <w:r>
        <w:t>anno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stati</w:t>
      </w:r>
      <w:r>
        <w:rPr>
          <w:spacing w:val="-14"/>
        </w:rPr>
        <w:t xml:space="preserve"> </w:t>
      </w:r>
      <w:r>
        <w:t>creati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account</w:t>
      </w:r>
      <w:r>
        <w:rPr>
          <w:spacing w:val="-58"/>
        </w:rPr>
        <w:t xml:space="preserve"> </w:t>
      </w:r>
      <w:r>
        <w:t>per tutti gli alunni della scuola primaria e secondaria e per un genitore degli alunni della scuola</w:t>
      </w:r>
      <w:r>
        <w:rPr>
          <w:spacing w:val="1"/>
        </w:rPr>
        <w:t xml:space="preserve"> </w:t>
      </w:r>
      <w:r>
        <w:t>dell’infanzia. Tali account, che prevedono anche una casella Gmail personale, sono a tutti gli effetti</w:t>
      </w:r>
      <w:r>
        <w:rPr>
          <w:spacing w:val="1"/>
        </w:rPr>
        <w:t xml:space="preserve"> </w:t>
      </w:r>
      <w:r>
        <w:t>canali</w:t>
      </w:r>
      <w:r>
        <w:rPr>
          <w:spacing w:val="-1"/>
        </w:rPr>
        <w:t xml:space="preserve"> </w:t>
      </w:r>
      <w:r>
        <w:t>istituzionali di</w:t>
      </w:r>
      <w:r>
        <w:rPr>
          <w:spacing w:val="-1"/>
        </w:rPr>
        <w:t xml:space="preserve"> </w:t>
      </w:r>
      <w:r>
        <w:t>comunicazione.</w:t>
      </w:r>
    </w:p>
    <w:p w:rsidR="008331B2" w:rsidRDefault="008331B2">
      <w:pPr>
        <w:pStyle w:val="BodyText"/>
        <w:spacing w:before="2"/>
        <w:rPr>
          <w:sz w:val="29"/>
        </w:rPr>
      </w:pPr>
    </w:p>
    <w:p w:rsidR="008331B2" w:rsidRDefault="008331B2">
      <w:pPr>
        <w:pStyle w:val="BodyText"/>
        <w:spacing w:before="1"/>
        <w:ind w:left="398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conferire:</w:t>
      </w:r>
    </w:p>
    <w:p w:rsidR="008331B2" w:rsidRDefault="008331B2">
      <w:pPr>
        <w:pStyle w:val="Heading6"/>
        <w:spacing w:before="117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17" w:line="242" w:lineRule="auto"/>
        <w:ind w:right="377" w:hanging="360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appuntamento</w:t>
      </w:r>
      <w:r>
        <w:rPr>
          <w:spacing w:val="1"/>
          <w:sz w:val="24"/>
        </w:rPr>
        <w:t xml:space="preserve"> </w:t>
      </w:r>
      <w:r>
        <w:rPr>
          <w:sz w:val="24"/>
        </w:rPr>
        <w:t>prenotabile</w:t>
      </w:r>
      <w:r>
        <w:rPr>
          <w:spacing w:val="1"/>
          <w:sz w:val="24"/>
        </w:rPr>
        <w:t xml:space="preserve"> </w:t>
      </w:r>
      <w:r>
        <w:rPr>
          <w:sz w:val="24"/>
        </w:rPr>
        <w:t>telefonicamente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diretto</w:t>
      </w:r>
      <w:r>
        <w:rPr>
          <w:spacing w:val="1"/>
          <w:sz w:val="24"/>
        </w:rPr>
        <w:t xml:space="preserve"> </w:t>
      </w:r>
      <w:r>
        <w:rPr>
          <w:sz w:val="24"/>
        </w:rPr>
        <w:t>0374.361169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segreteria,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inviando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all’indirizzo</w:t>
      </w:r>
      <w:r>
        <w:rPr>
          <w:color w:val="0563C1"/>
          <w:spacing w:val="-1"/>
          <w:sz w:val="24"/>
        </w:rPr>
        <w:t xml:space="preserve"> </w:t>
      </w:r>
      <w:hyperlink r:id="rId16">
        <w:r>
          <w:rPr>
            <w:color w:val="0563C1"/>
            <w:sz w:val="24"/>
            <w:u w:val="single" w:color="0563C1"/>
          </w:rPr>
          <w:t>dirigente@iccasalbuttano.edu.it</w:t>
        </w:r>
        <w:r>
          <w:rPr>
            <w:sz w:val="24"/>
          </w:rPr>
          <w:t>.</w:t>
        </w:r>
      </w:hyperlink>
    </w:p>
    <w:p w:rsidR="008331B2" w:rsidRDefault="008331B2">
      <w:pPr>
        <w:pStyle w:val="Heading6"/>
        <w:spacing w:line="271" w:lineRule="exact"/>
      </w:pP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</w:p>
    <w:p w:rsidR="008331B2" w:rsidRDefault="008331B2">
      <w:pPr>
        <w:pStyle w:val="Heading7"/>
        <w:spacing w:before="122" w:line="275" w:lineRule="exact"/>
        <w:ind w:left="398"/>
        <w:rPr>
          <w:u w:val="none"/>
        </w:rPr>
      </w:pPr>
      <w:r>
        <w:rPr>
          <w:u w:val="none"/>
        </w:rPr>
        <w:t>Scuola</w:t>
      </w:r>
      <w:r>
        <w:rPr>
          <w:spacing w:val="-1"/>
          <w:u w:val="none"/>
        </w:rPr>
        <w:t xml:space="preserve"> </w:t>
      </w:r>
      <w:r>
        <w:rPr>
          <w:u w:val="none"/>
        </w:rPr>
        <w:t>infanzia: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genitori;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Assemblee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Colloqui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2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maggio.</w:t>
      </w:r>
    </w:p>
    <w:p w:rsidR="008331B2" w:rsidRDefault="008331B2">
      <w:pPr>
        <w:pStyle w:val="Heading7"/>
        <w:spacing w:before="122"/>
        <w:ind w:left="398"/>
        <w:rPr>
          <w:u w:val="none"/>
        </w:rPr>
      </w:pPr>
      <w:r>
        <w:rPr>
          <w:u w:val="none"/>
        </w:rPr>
        <w:t>Scuola</w:t>
      </w:r>
      <w:r>
        <w:rPr>
          <w:spacing w:val="-1"/>
          <w:u w:val="none"/>
        </w:rPr>
        <w:t xml:space="preserve"> </w:t>
      </w:r>
      <w:r>
        <w:rPr>
          <w:u w:val="none"/>
        </w:rPr>
        <w:t>Primaria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66" w:lineRule="auto"/>
        <w:ind w:right="377" w:hanging="360"/>
        <w:jc w:val="both"/>
        <w:rPr>
          <w:sz w:val="24"/>
        </w:rPr>
      </w:pPr>
      <w:r>
        <w:rPr>
          <w:sz w:val="24"/>
        </w:rPr>
        <w:t>Assemblea delle classi prime: è previsto un incontro nei giorni precedenti o 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successivi l’inizio dell’anno scolastico, per dare le prime informazioni necessarie, per iniziare</w:t>
      </w:r>
      <w:r>
        <w:rPr>
          <w:spacing w:val="1"/>
          <w:sz w:val="24"/>
        </w:rPr>
        <w:t xml:space="preserve"> </w:t>
      </w:r>
      <w:r>
        <w:rPr>
          <w:sz w:val="24"/>
        </w:rPr>
        <w:t>serenamente</w:t>
      </w:r>
      <w:r>
        <w:rPr>
          <w:spacing w:val="-2"/>
          <w:sz w:val="24"/>
        </w:rPr>
        <w:t xml:space="preserve"> </w:t>
      </w:r>
      <w:r>
        <w:rPr>
          <w:sz w:val="24"/>
        </w:rPr>
        <w:t>il percorso scolastico;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Assemblea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educativa;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4" w:line="237" w:lineRule="auto"/>
        <w:ind w:right="376" w:hanging="360"/>
        <w:jc w:val="both"/>
        <w:rPr>
          <w:sz w:val="24"/>
        </w:rPr>
      </w:pPr>
      <w:r>
        <w:rPr>
          <w:sz w:val="24"/>
        </w:rPr>
        <w:t>Incontri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individuali,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mesi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dicembre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aprile</w:t>
      </w:r>
      <w:r>
        <w:rPr>
          <w:spacing w:val="-6"/>
          <w:sz w:val="24"/>
        </w:rPr>
        <w:t xml:space="preserve"> </w:t>
      </w:r>
      <w:r>
        <w:rPr>
          <w:sz w:val="24"/>
        </w:rPr>
        <w:t>oltre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altri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momenti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mesi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febbraio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giugno in occasione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periodica;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possono</w:t>
      </w:r>
      <w:r>
        <w:rPr>
          <w:spacing w:val="-2"/>
          <w:sz w:val="24"/>
        </w:rPr>
        <w:t xml:space="preserve"> </w:t>
      </w:r>
      <w:r>
        <w:rPr>
          <w:sz w:val="24"/>
        </w:rPr>
        <w:t>inoltre</w:t>
      </w:r>
      <w:r>
        <w:rPr>
          <w:spacing w:val="-3"/>
          <w:sz w:val="24"/>
        </w:rPr>
        <w:t xml:space="preserve"> </w:t>
      </w:r>
      <w:r>
        <w:rPr>
          <w:sz w:val="24"/>
        </w:rPr>
        <w:t>richiedere</w:t>
      </w:r>
      <w:r>
        <w:rPr>
          <w:spacing w:val="-2"/>
          <w:sz w:val="24"/>
        </w:rPr>
        <w:t xml:space="preserve"> </w:t>
      </w:r>
      <w:r>
        <w:rPr>
          <w:sz w:val="24"/>
        </w:rPr>
        <w:t>appuntamenti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concordare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docenti.</w:t>
      </w:r>
    </w:p>
    <w:p w:rsidR="008331B2" w:rsidRDefault="008331B2">
      <w:pPr>
        <w:pStyle w:val="Heading7"/>
        <w:spacing w:before="117"/>
        <w:ind w:left="398"/>
        <w:jc w:val="both"/>
        <w:rPr>
          <w:u w:val="none"/>
        </w:rPr>
      </w:pPr>
      <w:r>
        <w:rPr>
          <w:u w:val="none"/>
        </w:rPr>
        <w:t>Scuola</w:t>
      </w:r>
      <w:r>
        <w:rPr>
          <w:spacing w:val="-1"/>
          <w:u w:val="none"/>
        </w:rPr>
        <w:t xml:space="preserve"> </w:t>
      </w:r>
      <w:r>
        <w:rPr>
          <w:u w:val="none"/>
        </w:rPr>
        <w:t>secondaria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primo grado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8" w:line="266" w:lineRule="auto"/>
        <w:ind w:right="376" w:hanging="360"/>
        <w:jc w:val="both"/>
        <w:rPr>
          <w:sz w:val="24"/>
        </w:rPr>
      </w:pPr>
      <w:r>
        <w:rPr>
          <w:sz w:val="24"/>
        </w:rPr>
        <w:t>Assemblea delle classi prime: è previsto un incontro nei giorni precedenti o 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successivi l’inizio dell’anno scolastico, per dare le prime informazioni necessarie, per iniziare</w:t>
      </w:r>
      <w:r>
        <w:rPr>
          <w:spacing w:val="1"/>
          <w:sz w:val="24"/>
        </w:rPr>
        <w:t xml:space="preserve"> </w:t>
      </w:r>
      <w:r>
        <w:rPr>
          <w:sz w:val="24"/>
        </w:rPr>
        <w:t>serenamente</w:t>
      </w:r>
      <w:r>
        <w:rPr>
          <w:spacing w:val="-2"/>
          <w:sz w:val="24"/>
        </w:rPr>
        <w:t xml:space="preserve"> </w:t>
      </w:r>
      <w:r>
        <w:rPr>
          <w:sz w:val="24"/>
        </w:rPr>
        <w:t>il percorso scolastico;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1" w:line="242" w:lineRule="auto"/>
        <w:ind w:right="377" w:hanging="360"/>
        <w:jc w:val="both"/>
        <w:rPr>
          <w:sz w:val="24"/>
        </w:rPr>
      </w:pPr>
      <w:r>
        <w:rPr>
          <w:sz w:val="24"/>
        </w:rPr>
        <w:t>Colloqui generali, nei mesi di dicembre e aprile oltre ad altri 2 momenti nei mesi di febbraio e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consegna</w:t>
      </w:r>
      <w:r>
        <w:rPr>
          <w:spacing w:val="-1"/>
          <w:sz w:val="24"/>
        </w:rPr>
        <w:t xml:space="preserve"> </w:t>
      </w:r>
      <w:r>
        <w:rPr>
          <w:sz w:val="24"/>
        </w:rPr>
        <w:t>dei 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42" w:line="275" w:lineRule="exact"/>
        <w:ind w:hanging="361"/>
        <w:jc w:val="both"/>
        <w:rPr>
          <w:sz w:val="24"/>
        </w:rPr>
      </w:pPr>
      <w:r>
        <w:rPr>
          <w:sz w:val="24"/>
        </w:rPr>
        <w:t>Assemblea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educativa;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Ricevimenti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prenotare</w:t>
      </w:r>
      <w:r>
        <w:rPr>
          <w:spacing w:val="-4"/>
          <w:sz w:val="24"/>
        </w:rPr>
        <w:t xml:space="preserve"> </w:t>
      </w:r>
      <w:r>
        <w:rPr>
          <w:sz w:val="24"/>
        </w:rPr>
        <w:t>settimanalmente.</w:t>
      </w:r>
    </w:p>
    <w:p w:rsidR="008331B2" w:rsidRDefault="008331B2">
      <w:pPr>
        <w:pStyle w:val="BodyText"/>
        <w:spacing w:before="6"/>
        <w:rPr>
          <w:sz w:val="26"/>
        </w:rPr>
      </w:pPr>
    </w:p>
    <w:p w:rsidR="008331B2" w:rsidRDefault="008331B2">
      <w:pPr>
        <w:pStyle w:val="BodyText"/>
        <w:spacing w:line="259" w:lineRule="auto"/>
        <w:ind w:left="412" w:right="376"/>
        <w:jc w:val="both"/>
      </w:pPr>
      <w:r>
        <w:t>La comunicazione con tutto il personale dell’istituto è permessa, garantita e assicurata dall’uso della</w:t>
      </w:r>
      <w:r>
        <w:rPr>
          <w:spacing w:val="1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istituzionale,</w:t>
      </w:r>
      <w:r>
        <w:rPr>
          <w:spacing w:val="-8"/>
        </w:rPr>
        <w:t xml:space="preserve"> </w:t>
      </w:r>
      <w:r>
        <w:t>formata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hyperlink r:id="rId17">
        <w:r>
          <w:rPr>
            <w:color w:val="0563C1"/>
            <w:u w:val="single" w:color="0563C1"/>
          </w:rPr>
          <w:t>nomecognome@iccasalbuttano.edu.it</w:t>
        </w:r>
        <w:r>
          <w:t>.</w:t>
        </w:r>
        <w:r>
          <w:rPr>
            <w:spacing w:val="-8"/>
          </w:rPr>
          <w:t xml:space="preserve"> </w:t>
        </w:r>
      </w:hyperlink>
      <w:r>
        <w:t>Quindi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possibile</w:t>
      </w:r>
      <w:r>
        <w:rPr>
          <w:spacing w:val="-9"/>
        </w:rPr>
        <w:t xml:space="preserve"> </w:t>
      </w:r>
      <w:r>
        <w:t>inviare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mail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semplicemente</w:t>
      </w:r>
      <w:r>
        <w:rPr>
          <w:spacing w:val="-3"/>
        </w:rPr>
        <w:t xml:space="preserve"> </w:t>
      </w:r>
      <w:r>
        <w:t>scrivendo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(tutto</w:t>
      </w:r>
      <w:r>
        <w:rPr>
          <w:spacing w:val="-2"/>
        </w:rPr>
        <w:t xml:space="preserve"> </w:t>
      </w:r>
      <w:r>
        <w:t>minuscolo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spazi)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suffisso</w:t>
      </w:r>
      <w:r>
        <w:rPr>
          <w:spacing w:val="-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@iccasalbuttano.edu.it.</w:t>
      </w:r>
    </w:p>
    <w:p w:rsidR="008331B2" w:rsidRDefault="008331B2">
      <w:pPr>
        <w:pStyle w:val="BodyText"/>
        <w:spacing w:before="5"/>
        <w:rPr>
          <w:sz w:val="33"/>
        </w:rPr>
      </w:pPr>
    </w:p>
    <w:p w:rsidR="008331B2" w:rsidRDefault="008331B2">
      <w:pPr>
        <w:pStyle w:val="Heading3"/>
        <w:numPr>
          <w:ilvl w:val="2"/>
          <w:numId w:val="38"/>
        </w:numPr>
        <w:tabs>
          <w:tab w:val="left" w:pos="1134"/>
        </w:tabs>
        <w:ind w:left="1133" w:hanging="361"/>
        <w:jc w:val="both"/>
      </w:pPr>
      <w:bookmarkStart w:id="2" w:name="_TOC_250001"/>
      <w:r>
        <w:t>PIANO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bookmarkEnd w:id="2"/>
      <w:r>
        <w:t>DOCENTE</w:t>
      </w:r>
    </w:p>
    <w:p w:rsidR="008331B2" w:rsidRDefault="008331B2">
      <w:pPr>
        <w:pStyle w:val="BodyText"/>
        <w:spacing w:before="9"/>
        <w:rPr>
          <w:b/>
          <w:sz w:val="29"/>
        </w:rPr>
      </w:pPr>
    </w:p>
    <w:p w:rsidR="008331B2" w:rsidRDefault="008331B2">
      <w:pPr>
        <w:pStyle w:val="BodyText"/>
        <w:spacing w:line="237" w:lineRule="auto"/>
        <w:ind w:left="398" w:right="377"/>
        <w:jc w:val="both"/>
      </w:pPr>
      <w:r>
        <w:t>La</w:t>
      </w:r>
      <w:r>
        <w:rPr>
          <w:spacing w:val="-11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107/2015,</w:t>
      </w:r>
      <w:r>
        <w:rPr>
          <w:spacing w:val="-10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prospettiva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piena</w:t>
      </w:r>
      <w:r>
        <w:rPr>
          <w:spacing w:val="-9"/>
        </w:rPr>
        <w:t xml:space="preserve"> </w:t>
      </w:r>
      <w:r>
        <w:t>attuazione</w:t>
      </w:r>
      <w:r>
        <w:rPr>
          <w:spacing w:val="-11"/>
        </w:rPr>
        <w:t xml:space="preserve"> </w:t>
      </w:r>
      <w:r>
        <w:t>dell’autonomia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scolastiche,</w:t>
      </w:r>
      <w:r>
        <w:rPr>
          <w:spacing w:val="-57"/>
        </w:rPr>
        <w:t xml:space="preserve"> </w:t>
      </w:r>
      <w:r>
        <w:t>richiede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elaborare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triennale</w:t>
      </w:r>
      <w:r>
        <w:rPr>
          <w:spacing w:val="-7"/>
        </w:rPr>
        <w:t xml:space="preserve"> </w:t>
      </w:r>
      <w:r>
        <w:t>dell’offerta</w:t>
      </w:r>
      <w:r>
        <w:rPr>
          <w:spacing w:val="-8"/>
        </w:rPr>
        <w:t xml:space="preserve"> </w:t>
      </w:r>
      <w:r>
        <w:t>formativa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contenga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scelte</w:t>
      </w:r>
    </w:p>
    <w:p w:rsidR="008331B2" w:rsidRDefault="008331B2">
      <w:pPr>
        <w:spacing w:line="237" w:lineRule="auto"/>
        <w:jc w:val="both"/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11"/>
        <w:rPr>
          <w:sz w:val="19"/>
        </w:rPr>
      </w:pPr>
    </w:p>
    <w:p w:rsidR="008331B2" w:rsidRDefault="008331B2">
      <w:pPr>
        <w:pStyle w:val="BodyText"/>
        <w:spacing w:before="90"/>
        <w:ind w:left="398" w:right="376"/>
        <w:jc w:val="both"/>
      </w:pPr>
      <w:r>
        <w:t>curricolari,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organizzazione,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umane,</w:t>
      </w:r>
      <w:r>
        <w:rPr>
          <w:spacing w:val="-11"/>
        </w:rPr>
        <w:t xml:space="preserve"> </w:t>
      </w:r>
      <w:r>
        <w:t>ivi</w:t>
      </w:r>
      <w:r>
        <w:rPr>
          <w:spacing w:val="-11"/>
        </w:rPr>
        <w:t xml:space="preserve"> </w:t>
      </w:r>
      <w:r>
        <w:t>compresa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progettazione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azioni</w:t>
      </w:r>
      <w:r>
        <w:rPr>
          <w:spacing w:val="-58"/>
        </w:rPr>
        <w:t xml:space="preserve"> </w:t>
      </w:r>
      <w:r>
        <w:t>formative per il personale in servizio, sia docente che amministrativo e ausiliario. La formazione in</w:t>
      </w:r>
      <w:r>
        <w:rPr>
          <w:spacing w:val="1"/>
        </w:rPr>
        <w:t xml:space="preserve"> </w:t>
      </w:r>
      <w:r>
        <w:t>servizio ai sensi della nuova legge è definita “obbligatoria, permanente e strutturale”, funzionalmente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fattore</w:t>
      </w:r>
      <w:r>
        <w:rPr>
          <w:spacing w:val="1"/>
        </w:rPr>
        <w:t xml:space="preserve"> </w:t>
      </w:r>
      <w:r>
        <w:t>decisivo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qualificazione</w:t>
      </w:r>
      <w:r>
        <w:rPr>
          <w:spacing w:val="-2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crescita</w:t>
      </w:r>
      <w:r>
        <w:rPr>
          <w:spacing w:val="-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stesso.</w:t>
      </w:r>
    </w:p>
    <w:p w:rsidR="008331B2" w:rsidRDefault="008331B2">
      <w:pPr>
        <w:pStyle w:val="BodyText"/>
      </w:pPr>
    </w:p>
    <w:p w:rsidR="008331B2" w:rsidRDefault="008331B2">
      <w:pPr>
        <w:pStyle w:val="BodyText"/>
        <w:ind w:left="398"/>
        <w:jc w:val="both"/>
      </w:pPr>
      <w:r>
        <w:t>Il</w:t>
      </w:r>
      <w:r>
        <w:rPr>
          <w:spacing w:val="-3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comprende: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before="65"/>
        <w:ind w:right="376"/>
        <w:jc w:val="both"/>
        <w:rPr>
          <w:sz w:val="24"/>
        </w:rPr>
      </w:pPr>
      <w:r>
        <w:rPr>
          <w:sz w:val="24"/>
        </w:rPr>
        <w:t>Corsi di formazione organizzati da MIUR, USR e UTS per rispondere a specifiche esigenze</w:t>
      </w:r>
      <w:r>
        <w:rPr>
          <w:spacing w:val="1"/>
          <w:sz w:val="24"/>
        </w:rPr>
        <w:t xml:space="preserve"> </w:t>
      </w:r>
      <w:r>
        <w:rPr>
          <w:sz w:val="24"/>
        </w:rPr>
        <w:t>connesse agli insegnamenti previsti dagli ordinamenti, alla formazione di figure e/o funzioni</w:t>
      </w:r>
      <w:r>
        <w:rPr>
          <w:spacing w:val="1"/>
          <w:sz w:val="24"/>
        </w:rPr>
        <w:t xml:space="preserve"> </w:t>
      </w:r>
      <w:r>
        <w:rPr>
          <w:sz w:val="24"/>
        </w:rPr>
        <w:t>specifiche,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innovazioni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carattere</w:t>
      </w:r>
      <w:r>
        <w:rPr>
          <w:spacing w:val="-6"/>
          <w:sz w:val="24"/>
        </w:rPr>
        <w:t xml:space="preserve"> </w:t>
      </w:r>
      <w:r>
        <w:rPr>
          <w:sz w:val="24"/>
        </w:rPr>
        <w:t>strutturale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metodologico,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ovviamente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possibile</w:t>
      </w:r>
      <w:r>
        <w:rPr>
          <w:spacing w:val="-58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indicare,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Collegio</w:t>
      </w:r>
      <w:r>
        <w:rPr>
          <w:spacing w:val="-2"/>
          <w:sz w:val="24"/>
        </w:rPr>
        <w:t xml:space="preserve"> </w:t>
      </w:r>
      <w:r>
        <w:rPr>
          <w:sz w:val="24"/>
        </w:rPr>
        <w:t>assume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ind w:right="377"/>
        <w:jc w:val="both"/>
        <w:rPr>
          <w:sz w:val="24"/>
        </w:rPr>
      </w:pPr>
      <w:r>
        <w:rPr>
          <w:sz w:val="24"/>
        </w:rPr>
        <w:t>Corsi proposti dal MIUR, USR, enti e associazioni professionali, accreditati presso il Ministero,</w:t>
      </w:r>
      <w:r>
        <w:rPr>
          <w:spacing w:val="-57"/>
          <w:sz w:val="24"/>
        </w:rPr>
        <w:t xml:space="preserve"> </w:t>
      </w:r>
      <w:r>
        <w:rPr>
          <w:sz w:val="24"/>
        </w:rPr>
        <w:t>coerenti con gli obiettivi sopra enunciati del Piano di Formazione d’istituto, e ai quali i docenti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perciò</w:t>
      </w:r>
      <w:r>
        <w:rPr>
          <w:spacing w:val="1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1"/>
          <w:sz w:val="24"/>
        </w:rPr>
        <w:t xml:space="preserve"> </w:t>
      </w:r>
      <w:r>
        <w:rPr>
          <w:sz w:val="24"/>
        </w:rPr>
        <w:t>decidere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coerenza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Sviluppo professionale;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line="242" w:lineRule="auto"/>
        <w:ind w:right="378"/>
        <w:jc w:val="both"/>
        <w:rPr>
          <w:sz w:val="24"/>
        </w:rPr>
      </w:pPr>
      <w:r>
        <w:rPr>
          <w:sz w:val="24"/>
        </w:rPr>
        <w:t>Corsi</w:t>
      </w:r>
      <w:r>
        <w:rPr>
          <w:spacing w:val="-11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Rete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Ambito,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-11"/>
          <w:sz w:val="24"/>
        </w:rPr>
        <w:t xml:space="preserve"> </w:t>
      </w:r>
      <w:r>
        <w:rPr>
          <w:sz w:val="24"/>
        </w:rPr>
        <w:t>aderisce,</w:t>
      </w:r>
      <w:r>
        <w:rPr>
          <w:spacing w:val="-10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piano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formazione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rete,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Collegio assume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Formazione;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line="271" w:lineRule="exact"/>
        <w:ind w:hanging="358"/>
        <w:jc w:val="both"/>
        <w:rPr>
          <w:sz w:val="24"/>
        </w:rPr>
      </w:pPr>
      <w:r>
        <w:rPr>
          <w:sz w:val="24"/>
        </w:rPr>
        <w:t>Corsi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promossi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dall’istituto;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line="275" w:lineRule="exact"/>
        <w:ind w:hanging="358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ricerca-azione</w:t>
      </w:r>
      <w:r>
        <w:rPr>
          <w:spacing w:val="-4"/>
          <w:sz w:val="24"/>
        </w:rPr>
        <w:t xml:space="preserve"> </w:t>
      </w:r>
      <w:r>
        <w:rPr>
          <w:sz w:val="24"/>
        </w:rPr>
        <w:t>promosse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organizzate</w:t>
      </w:r>
      <w:r>
        <w:rPr>
          <w:spacing w:val="-4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dall’istituto;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ind w:right="377"/>
        <w:jc w:val="both"/>
        <w:rPr>
          <w:sz w:val="24"/>
        </w:rPr>
      </w:pPr>
      <w:r>
        <w:rPr>
          <w:sz w:val="24"/>
        </w:rPr>
        <w:t>Corsi di formazione on line o con modalità integrata a partecipazione individuale, 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MIUR,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coerenti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obiettivi</w:t>
      </w:r>
      <w:r>
        <w:rPr>
          <w:spacing w:val="-5"/>
          <w:sz w:val="24"/>
        </w:rPr>
        <w:t xml:space="preserve"> </w:t>
      </w:r>
      <w:r>
        <w:rPr>
          <w:sz w:val="24"/>
        </w:rPr>
        <w:t>enunciati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Formazione</w:t>
      </w:r>
      <w:r>
        <w:rPr>
          <w:spacing w:val="-5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inseriti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 proprio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Sviluppo professionale;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before="1" w:line="237" w:lineRule="auto"/>
        <w:ind w:right="377"/>
        <w:jc w:val="both"/>
        <w:rPr>
          <w:sz w:val="24"/>
        </w:rPr>
      </w:pPr>
      <w:r>
        <w:rPr>
          <w:sz w:val="24"/>
        </w:rPr>
        <w:t>Corsi per lo sviluppo dei processi di innovazione metodologica nell’ambito della didattica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(azioni</w:t>
      </w:r>
      <w:r>
        <w:rPr>
          <w:spacing w:val="-1"/>
          <w:sz w:val="24"/>
        </w:rPr>
        <w:t xml:space="preserve"> </w:t>
      </w:r>
      <w:r>
        <w:rPr>
          <w:sz w:val="24"/>
        </w:rPr>
        <w:t>definite</w:t>
      </w:r>
      <w:r>
        <w:rPr>
          <w:spacing w:val="-1"/>
          <w:sz w:val="24"/>
        </w:rPr>
        <w:t xml:space="preserve"> </w:t>
      </w:r>
      <w:r>
        <w:rPr>
          <w:sz w:val="24"/>
        </w:rPr>
        <w:t>nel PNSD);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8"/>
        </w:tabs>
        <w:spacing w:before="3" w:line="275" w:lineRule="exact"/>
        <w:ind w:hanging="358"/>
        <w:jc w:val="both"/>
        <w:rPr>
          <w:sz w:val="24"/>
        </w:rPr>
      </w:pPr>
      <w:r>
        <w:rPr>
          <w:sz w:val="24"/>
        </w:rPr>
        <w:t>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neo</w:t>
      </w:r>
      <w:r>
        <w:rPr>
          <w:spacing w:val="-1"/>
          <w:sz w:val="24"/>
        </w:rPr>
        <w:t xml:space="preserve"> </w:t>
      </w:r>
      <w:r>
        <w:rPr>
          <w:sz w:val="24"/>
        </w:rPr>
        <w:t>assunti;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line="242" w:lineRule="auto"/>
        <w:ind w:left="1108" w:right="377" w:hanging="360"/>
        <w:jc w:val="both"/>
        <w:rPr>
          <w:sz w:val="24"/>
        </w:rPr>
      </w:pPr>
      <w:r>
        <w:rPr>
          <w:sz w:val="24"/>
        </w:rPr>
        <w:t>Interventi formativi predisposti dal datore di lavoro e discendenti da obblighi di legge (Decreto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81/2008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intesa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promozione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star</w:t>
      </w:r>
      <w:r>
        <w:rPr>
          <w:spacing w:val="-1"/>
          <w:sz w:val="24"/>
        </w:rPr>
        <w:t xml:space="preserve"> </w:t>
      </w:r>
      <w:r>
        <w:rPr>
          <w:sz w:val="24"/>
        </w:rPr>
        <w:t>bene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scuola).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ind w:left="1108" w:right="378" w:hanging="360"/>
        <w:jc w:val="both"/>
        <w:rPr>
          <w:sz w:val="24"/>
        </w:rPr>
      </w:pPr>
      <w:r>
        <w:rPr>
          <w:sz w:val="24"/>
        </w:rPr>
        <w:t>Formazione per le figure sensibili impegnate ai vari livelli di responsabilità sui temi della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sicurezza, prevenzione, primo soccorso, tutela della salute, anche per far fronte agli 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previsti dalle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vigenti;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line="275" w:lineRule="exact"/>
        <w:ind w:left="1108" w:hanging="361"/>
        <w:jc w:val="both"/>
        <w:rPr>
          <w:sz w:val="24"/>
        </w:rPr>
      </w:pP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privacy;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line="275" w:lineRule="exact"/>
        <w:ind w:left="1108" w:hanging="361"/>
        <w:jc w:val="both"/>
        <w:rPr>
          <w:sz w:val="24"/>
        </w:rPr>
      </w:pP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cyber</w:t>
      </w:r>
      <w:r>
        <w:rPr>
          <w:spacing w:val="-1"/>
          <w:sz w:val="24"/>
        </w:rPr>
        <w:t xml:space="preserve"> </w:t>
      </w:r>
      <w:r>
        <w:rPr>
          <w:sz w:val="24"/>
        </w:rPr>
        <w:t>bullismo.</w:t>
      </w:r>
    </w:p>
    <w:p w:rsidR="008331B2" w:rsidRDefault="008331B2">
      <w:pPr>
        <w:pStyle w:val="BodyText"/>
        <w:rPr>
          <w:sz w:val="27"/>
        </w:rPr>
      </w:pPr>
    </w:p>
    <w:p w:rsidR="008331B2" w:rsidRDefault="008331B2">
      <w:pPr>
        <w:pStyle w:val="BodyText"/>
        <w:spacing w:line="266" w:lineRule="auto"/>
        <w:ind w:left="407" w:right="377"/>
        <w:jc w:val="both"/>
      </w:pPr>
      <w:r>
        <w:t>Il Piano di Formazione e aggiornamento del personale rappresenta un mezzo indispensabile per il</w:t>
      </w:r>
      <w:r>
        <w:rPr>
          <w:spacing w:val="1"/>
        </w:rPr>
        <w:t xml:space="preserve"> </w:t>
      </w:r>
      <w:r>
        <w:t>raggiungimento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diversi</w:t>
      </w:r>
      <w:r>
        <w:rPr>
          <w:spacing w:val="-12"/>
        </w:rPr>
        <w:t xml:space="preserve"> </w:t>
      </w:r>
      <w:r>
        <w:t>obiettivi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PTOF,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mantenere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livello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aggiornamento</w:t>
      </w:r>
      <w:r>
        <w:rPr>
          <w:spacing w:val="-12"/>
        </w:rPr>
        <w:t xml:space="preserve"> </w:t>
      </w:r>
      <w:r>
        <w:t>metodologico</w:t>
      </w:r>
      <w:r>
        <w:rPr>
          <w:spacing w:val="-58"/>
        </w:rPr>
        <w:t xml:space="preserve"> </w:t>
      </w:r>
      <w:r>
        <w:t>della componente docente, per migliorare il clima nell’organizzazione, per dare corpo alle attività di</w:t>
      </w:r>
      <w:r>
        <w:rPr>
          <w:spacing w:val="1"/>
        </w:rPr>
        <w:t xml:space="preserve"> </w:t>
      </w:r>
      <w:r>
        <w:t>confronto,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sperimentazione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dall’autonomia</w:t>
      </w:r>
      <w:r>
        <w:rPr>
          <w:spacing w:val="-1"/>
        </w:rPr>
        <w:t xml:space="preserve"> </w:t>
      </w:r>
      <w:r>
        <w:t>scolastica.</w:t>
      </w:r>
    </w:p>
    <w:p w:rsidR="008331B2" w:rsidRDefault="008331B2">
      <w:pPr>
        <w:pStyle w:val="BodyText"/>
        <w:spacing w:before="3"/>
      </w:pPr>
    </w:p>
    <w:p w:rsidR="008331B2" w:rsidRDefault="008331B2">
      <w:pPr>
        <w:pStyle w:val="Heading3"/>
        <w:numPr>
          <w:ilvl w:val="2"/>
          <w:numId w:val="38"/>
        </w:numPr>
        <w:tabs>
          <w:tab w:val="left" w:pos="1134"/>
        </w:tabs>
        <w:ind w:left="1133" w:hanging="361"/>
        <w:jc w:val="both"/>
      </w:pPr>
      <w:bookmarkStart w:id="3" w:name="_TOC_250000"/>
      <w:r>
        <w:t>PIANO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bookmarkEnd w:id="3"/>
      <w:r>
        <w:t>ATA</w:t>
      </w:r>
    </w:p>
    <w:p w:rsidR="008331B2" w:rsidRDefault="008331B2">
      <w:pPr>
        <w:pStyle w:val="BodyText"/>
        <w:spacing w:before="187" w:line="259" w:lineRule="auto"/>
        <w:ind w:left="398" w:right="376"/>
        <w:jc w:val="both"/>
      </w:pPr>
      <w:r>
        <w:t>Anche per il personale ATA si delinea il piano di formazione, collegato in particolare alle seguenti</w:t>
      </w:r>
      <w:r>
        <w:rPr>
          <w:spacing w:val="1"/>
        </w:rPr>
        <w:t xml:space="preserve"> </w:t>
      </w:r>
      <w:r>
        <w:t>tematiche: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before="45" w:line="237" w:lineRule="auto"/>
        <w:ind w:left="1108" w:right="377" w:hanging="360"/>
        <w:jc w:val="both"/>
        <w:rPr>
          <w:sz w:val="24"/>
        </w:rPr>
      </w:pPr>
      <w:r>
        <w:rPr>
          <w:sz w:val="24"/>
        </w:rPr>
        <w:t>Interventi formativi predisposti dal datore di lavoro e discendenti da obblighi di legge (Decreto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81/2008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intesa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promozione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star</w:t>
      </w:r>
      <w:r>
        <w:rPr>
          <w:spacing w:val="-1"/>
          <w:sz w:val="24"/>
        </w:rPr>
        <w:t xml:space="preserve"> </w:t>
      </w:r>
      <w:r>
        <w:rPr>
          <w:sz w:val="24"/>
        </w:rPr>
        <w:t>bene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scuola).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before="3"/>
        <w:ind w:left="1108" w:right="377" w:hanging="360"/>
        <w:jc w:val="both"/>
        <w:rPr>
          <w:sz w:val="24"/>
        </w:rPr>
      </w:pPr>
      <w:r>
        <w:rPr>
          <w:sz w:val="24"/>
        </w:rPr>
        <w:t>Formazione per le figure sensibili impegnate ai vari livelli di responsabilità sui temi della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sicurezza, prevenzione, primo soccorso, tutela della salute, anche per far fronte agli 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previsti dalle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vigenti;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line="274" w:lineRule="exact"/>
        <w:ind w:left="1108" w:hanging="361"/>
        <w:jc w:val="both"/>
        <w:rPr>
          <w:sz w:val="24"/>
        </w:rPr>
      </w:pP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privacy;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before="2"/>
        <w:ind w:left="1108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digitalizzazione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processi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amministrativi;</w:t>
      </w:r>
    </w:p>
    <w:p w:rsidR="008331B2" w:rsidRDefault="008331B2">
      <w:pPr>
        <w:pStyle w:val="ListParagraph"/>
        <w:numPr>
          <w:ilvl w:val="0"/>
          <w:numId w:val="4"/>
        </w:numPr>
        <w:tabs>
          <w:tab w:val="left" w:pos="1109"/>
        </w:tabs>
        <w:spacing w:before="3"/>
        <w:ind w:left="1108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processi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amministrativi.</w:t>
      </w:r>
    </w:p>
    <w:p w:rsidR="008331B2" w:rsidRDefault="008331B2">
      <w:pPr>
        <w:jc w:val="both"/>
        <w:rPr>
          <w:sz w:val="24"/>
        </w:rPr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8"/>
        <w:rPr>
          <w:sz w:val="20"/>
        </w:rPr>
      </w:pPr>
    </w:p>
    <w:p w:rsidR="008331B2" w:rsidRDefault="008331B2">
      <w:pPr>
        <w:spacing w:before="85"/>
        <w:ind w:left="3120" w:right="3101"/>
        <w:jc w:val="center"/>
        <w:rPr>
          <w:b/>
          <w:sz w:val="36"/>
        </w:rPr>
      </w:pPr>
      <w:r>
        <w:rPr>
          <w:b/>
          <w:sz w:val="36"/>
        </w:rPr>
        <w:t>SEZIONE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5</w:t>
      </w:r>
    </w:p>
    <w:p w:rsidR="008331B2" w:rsidRDefault="008331B2">
      <w:pPr>
        <w:spacing w:before="32"/>
        <w:ind w:left="1465" w:right="1446"/>
        <w:jc w:val="center"/>
        <w:rPr>
          <w:b/>
          <w:sz w:val="36"/>
        </w:rPr>
      </w:pPr>
      <w:r>
        <w:rPr>
          <w:b/>
          <w:sz w:val="36"/>
        </w:rPr>
        <w:t>Monitoraggio,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verifica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rendicontazione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sociale</w:t>
      </w:r>
    </w:p>
    <w:p w:rsidR="008331B2" w:rsidRDefault="008331B2">
      <w:pPr>
        <w:pStyle w:val="BodyText"/>
        <w:spacing w:before="9"/>
        <w:rPr>
          <w:b/>
          <w:sz w:val="54"/>
        </w:rPr>
      </w:pPr>
    </w:p>
    <w:p w:rsidR="008331B2" w:rsidRDefault="008331B2">
      <w:pPr>
        <w:pStyle w:val="Heading4"/>
        <w:ind w:left="412"/>
        <w:jc w:val="both"/>
      </w:pPr>
      <w:r>
        <w:t>Rendicontazione</w:t>
      </w:r>
      <w:r>
        <w:rPr>
          <w:spacing w:val="-5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raggiunti</w:t>
      </w:r>
    </w:p>
    <w:p w:rsidR="008331B2" w:rsidRDefault="008331B2">
      <w:pPr>
        <w:pStyle w:val="BodyText"/>
        <w:spacing w:before="157"/>
        <w:ind w:left="412" w:right="377"/>
        <w:jc w:val="both"/>
      </w:pPr>
      <w:r>
        <w:t>Si è concluso il primo ciclo triennale legato al sistema di valutazione delle istituzioni scolastiche.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comunicano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 obiettivi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erano</w:t>
      </w:r>
      <w:r>
        <w:rPr>
          <w:spacing w:val="-1"/>
        </w:rPr>
        <w:t xml:space="preserve"> </w:t>
      </w:r>
      <w:r>
        <w:t>previsti nel</w:t>
      </w:r>
      <w:r>
        <w:rPr>
          <w:spacing w:val="-1"/>
        </w:rPr>
        <w:t xml:space="preserve"> </w:t>
      </w:r>
      <w:r>
        <w:t>triennio di</w:t>
      </w:r>
      <w:r>
        <w:rPr>
          <w:spacing w:val="-1"/>
        </w:rPr>
        <w:t xml:space="preserve"> </w:t>
      </w:r>
      <w:r>
        <w:t>riferimento.</w:t>
      </w:r>
    </w:p>
    <w:p w:rsidR="008331B2" w:rsidRDefault="008331B2">
      <w:pPr>
        <w:pStyle w:val="BodyText"/>
        <w:ind w:left="412" w:right="377"/>
        <w:jc w:val="both"/>
      </w:pPr>
      <w:r>
        <w:t>Rendicontare richiede assunzione di responsabilità rispetto alle scelte effettuate, alle azioni intraprese</w:t>
      </w:r>
      <w:r>
        <w:rPr>
          <w:spacing w:val="1"/>
        </w:rPr>
        <w:t xml:space="preserve"> </w:t>
      </w:r>
      <w:r>
        <w:t>ed ai risultati raggiunti, nella massima trasparenza e con il coinvolgimento dei portatori di interesse</w:t>
      </w:r>
      <w:r>
        <w:rPr>
          <w:spacing w:val="1"/>
        </w:rPr>
        <w:t xml:space="preserve"> </w:t>
      </w:r>
      <w:r>
        <w:t>(alunni,</w:t>
      </w:r>
      <w:r>
        <w:rPr>
          <w:spacing w:val="-1"/>
        </w:rPr>
        <w:t xml:space="preserve"> </w:t>
      </w:r>
      <w:r>
        <w:t>famiglie, docenti, personale,</w:t>
      </w:r>
      <w:r>
        <w:rPr>
          <w:spacing w:val="-1"/>
        </w:rPr>
        <w:t xml:space="preserve"> </w:t>
      </w:r>
      <w:r>
        <w:t>Enti locali, Associazioni).</w:t>
      </w:r>
    </w:p>
    <w:p w:rsidR="008331B2" w:rsidRDefault="008331B2">
      <w:pPr>
        <w:pStyle w:val="BodyText"/>
        <w:spacing w:line="275" w:lineRule="exact"/>
        <w:ind w:left="423"/>
        <w:jc w:val="both"/>
      </w:pPr>
      <w:r>
        <w:t>Il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senso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ricostruito: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Mission;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Risorse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Obiettivi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strategie;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Interventi</w:t>
      </w:r>
      <w:r>
        <w:rPr>
          <w:spacing w:val="-9"/>
          <w:sz w:val="24"/>
        </w:rPr>
        <w:t xml:space="preserve"> </w:t>
      </w:r>
      <w:r>
        <w:rPr>
          <w:sz w:val="24"/>
        </w:rPr>
        <w:t>realizzati;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Risultati</w:t>
      </w:r>
      <w:r>
        <w:rPr>
          <w:spacing w:val="-3"/>
          <w:sz w:val="24"/>
        </w:rPr>
        <w:t xml:space="preserve"> </w:t>
      </w:r>
      <w:r>
        <w:rPr>
          <w:sz w:val="24"/>
        </w:rPr>
        <w:t>ottenuti.</w:t>
      </w:r>
    </w:p>
    <w:p w:rsidR="008331B2" w:rsidRDefault="008331B2">
      <w:pPr>
        <w:pStyle w:val="BodyText"/>
        <w:spacing w:before="3" w:line="275" w:lineRule="exact"/>
        <w:ind w:left="423"/>
      </w:pPr>
      <w:r>
        <w:t>Una</w:t>
      </w:r>
      <w:r>
        <w:rPr>
          <w:spacing w:val="-4"/>
        </w:rPr>
        <w:t xml:space="preserve"> </w:t>
      </w:r>
      <w:r>
        <w:t>efficace</w:t>
      </w:r>
      <w:r>
        <w:rPr>
          <w:spacing w:val="-4"/>
        </w:rPr>
        <w:t xml:space="preserve"> </w:t>
      </w:r>
      <w:r>
        <w:t>rendicontazione</w:t>
      </w:r>
      <w:r>
        <w:rPr>
          <w:spacing w:val="-3"/>
        </w:rPr>
        <w:t xml:space="preserve"> </w:t>
      </w:r>
      <w:r>
        <w:t>passa</w:t>
      </w:r>
      <w:r>
        <w:rPr>
          <w:spacing w:val="-4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attraverso: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42" w:lineRule="auto"/>
        <w:ind w:right="377" w:hanging="360"/>
        <w:rPr>
          <w:sz w:val="24"/>
        </w:rPr>
      </w:pPr>
      <w:r>
        <w:rPr>
          <w:sz w:val="24"/>
        </w:rPr>
        <w:t>una</w:t>
      </w:r>
      <w:r>
        <w:rPr>
          <w:spacing w:val="17"/>
          <w:sz w:val="24"/>
        </w:rPr>
        <w:t xml:space="preserve"> </w:t>
      </w:r>
      <w:r>
        <w:rPr>
          <w:sz w:val="24"/>
        </w:rPr>
        <w:t>chiara</w:t>
      </w:r>
      <w:r>
        <w:rPr>
          <w:spacing w:val="18"/>
          <w:sz w:val="24"/>
        </w:rPr>
        <w:t xml:space="preserve"> </w:t>
      </w:r>
      <w:r>
        <w:rPr>
          <w:sz w:val="24"/>
        </w:rPr>
        <w:t>formulazione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valori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delle</w:t>
      </w:r>
      <w:r>
        <w:rPr>
          <w:spacing w:val="18"/>
          <w:sz w:val="24"/>
        </w:rPr>
        <w:t xml:space="preserve"> </w:t>
      </w:r>
      <w:r>
        <w:rPr>
          <w:sz w:val="24"/>
        </w:rPr>
        <w:t>finalità</w:t>
      </w:r>
      <w:r>
        <w:rPr>
          <w:spacing w:val="18"/>
          <w:sz w:val="24"/>
        </w:rPr>
        <w:t xml:space="preserve"> </w:t>
      </w:r>
      <w:r>
        <w:rPr>
          <w:sz w:val="24"/>
        </w:rPr>
        <w:t>dell'istituzione</w:t>
      </w:r>
      <w:r>
        <w:rPr>
          <w:spacing w:val="18"/>
          <w:sz w:val="24"/>
        </w:rPr>
        <w:t xml:space="preserve"> </w:t>
      </w:r>
      <w:r>
        <w:rPr>
          <w:sz w:val="24"/>
        </w:rPr>
        <w:t>scolastica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l’identificazione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programmi, dei piani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 progetti 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 articola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azione;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42" w:lineRule="auto"/>
        <w:ind w:right="377" w:hanging="360"/>
        <w:rPr>
          <w:sz w:val="24"/>
        </w:rPr>
      </w:pPr>
      <w:r>
        <w:rPr>
          <w:sz w:val="24"/>
        </w:rPr>
        <w:t>l’esistenza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sistema</w:t>
      </w:r>
      <w:r>
        <w:rPr>
          <w:spacing w:val="28"/>
          <w:sz w:val="24"/>
        </w:rPr>
        <w:t xml:space="preserve"> </w:t>
      </w:r>
      <w:r>
        <w:rPr>
          <w:sz w:val="24"/>
        </w:rPr>
        <w:t>informativo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grado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supportare</w:t>
      </w:r>
      <w:r>
        <w:rPr>
          <w:spacing w:val="28"/>
          <w:sz w:val="24"/>
        </w:rPr>
        <w:t xml:space="preserve"> </w:t>
      </w:r>
      <w:r>
        <w:rPr>
          <w:sz w:val="24"/>
        </w:rPr>
        <w:t>efficacemente</w:t>
      </w:r>
      <w:r>
        <w:rPr>
          <w:spacing w:val="28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2"/>
          <w:sz w:val="24"/>
        </w:rPr>
        <w:t xml:space="preserve"> </w:t>
      </w:r>
      <w:r>
        <w:rPr>
          <w:sz w:val="24"/>
        </w:rPr>
        <w:t>(Sito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dell’istituto, organi</w:t>
      </w:r>
      <w:r>
        <w:rPr>
          <w:spacing w:val="-2"/>
          <w:sz w:val="24"/>
        </w:rPr>
        <w:t xml:space="preserve"> </w:t>
      </w:r>
      <w:r>
        <w:rPr>
          <w:sz w:val="24"/>
        </w:rPr>
        <w:t>collegiali, diffusione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materiale);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42" w:lineRule="auto"/>
        <w:ind w:right="377" w:hanging="360"/>
        <w:rPr>
          <w:sz w:val="24"/>
        </w:rPr>
      </w:pP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-14"/>
          <w:sz w:val="24"/>
        </w:rPr>
        <w:t xml:space="preserve"> </w:t>
      </w:r>
      <w:r>
        <w:rPr>
          <w:sz w:val="24"/>
        </w:rPr>
        <w:t>interno</w:t>
      </w:r>
      <w:r>
        <w:rPr>
          <w:spacing w:val="-14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organi</w:t>
      </w:r>
      <w:r>
        <w:rPr>
          <w:spacing w:val="-14"/>
          <w:sz w:val="24"/>
        </w:rPr>
        <w:t xml:space="preserve"> </w:t>
      </w:r>
      <w:r>
        <w:rPr>
          <w:sz w:val="24"/>
        </w:rPr>
        <w:t>competenti</w:t>
      </w:r>
      <w:r>
        <w:rPr>
          <w:spacing w:val="-14"/>
          <w:sz w:val="24"/>
        </w:rPr>
        <w:t xml:space="preserve"> </w:t>
      </w:r>
      <w:r>
        <w:rPr>
          <w:sz w:val="24"/>
        </w:rPr>
        <w:t>(delibere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Consiglio</w:t>
      </w:r>
      <w:r>
        <w:rPr>
          <w:spacing w:val="-14"/>
          <w:sz w:val="24"/>
        </w:rPr>
        <w:t xml:space="preserve"> </w:t>
      </w:r>
      <w:r>
        <w:rPr>
          <w:sz w:val="24"/>
        </w:rPr>
        <w:t>d'Istituto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Collegio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Docenti);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42" w:lineRule="auto"/>
        <w:ind w:right="377" w:hanging="36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coinvolgimento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comunità</w:t>
      </w:r>
      <w:r>
        <w:rPr>
          <w:spacing w:val="-14"/>
          <w:sz w:val="24"/>
        </w:rPr>
        <w:t xml:space="preserve"> </w:t>
      </w:r>
      <w:r>
        <w:rPr>
          <w:sz w:val="24"/>
        </w:rPr>
        <w:t>nella</w:t>
      </w:r>
      <w:r>
        <w:rPr>
          <w:spacing w:val="-1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4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esiti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4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obiettivi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miglioramento;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42" w:lineRule="auto"/>
        <w:ind w:right="377" w:hanging="360"/>
        <w:rPr>
          <w:sz w:val="24"/>
        </w:rPr>
      </w:pPr>
      <w:r>
        <w:rPr>
          <w:sz w:val="24"/>
        </w:rPr>
        <w:t>l’allineamento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l’integrazione</w:t>
      </w:r>
      <w:r>
        <w:rPr>
          <w:spacing w:val="53"/>
          <w:sz w:val="24"/>
        </w:rPr>
        <w:t xml:space="preserve"> </w:t>
      </w:r>
      <w:r>
        <w:rPr>
          <w:sz w:val="24"/>
        </w:rPr>
        <w:t>degli</w:t>
      </w:r>
      <w:r>
        <w:rPr>
          <w:spacing w:val="54"/>
          <w:sz w:val="24"/>
        </w:rPr>
        <w:t xml:space="preserve"> </w:t>
      </w:r>
      <w:r>
        <w:rPr>
          <w:sz w:val="24"/>
        </w:rPr>
        <w:t>strumenti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54"/>
          <w:sz w:val="24"/>
        </w:rPr>
        <w:t xml:space="preserve"> </w:t>
      </w:r>
      <w:r>
        <w:rPr>
          <w:sz w:val="24"/>
        </w:rPr>
        <w:t>controllo,</w:t>
      </w:r>
      <w:r>
        <w:rPr>
          <w:spacing w:val="5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2"/>
          <w:sz w:val="24"/>
        </w:rPr>
        <w:t xml:space="preserve"> </w:t>
      </w:r>
      <w:r>
        <w:rPr>
          <w:sz w:val="24"/>
        </w:rPr>
        <w:t>adottati.</w:t>
      </w:r>
    </w:p>
    <w:p w:rsidR="008331B2" w:rsidRDefault="008331B2">
      <w:pPr>
        <w:pStyle w:val="BodyText"/>
        <w:ind w:left="423" w:right="377"/>
        <w:jc w:val="both"/>
      </w:pPr>
      <w:r>
        <w:t>Le aree di rendicontazione, gli indicatori necessari, la rilevazione e l’analisi delle informazioni e dei</w:t>
      </w:r>
      <w:r>
        <w:rPr>
          <w:spacing w:val="1"/>
        </w:rPr>
        <w:t xml:space="preserve"> </w:t>
      </w:r>
      <w:r>
        <w:t>dati, l’analisi delle risorse impiegate, i giudizi formulati direttamente dai destinatari degli interventi e</w:t>
      </w:r>
      <w:r>
        <w:rPr>
          <w:spacing w:val="1"/>
        </w:rPr>
        <w:t xml:space="preserve"> </w:t>
      </w:r>
      <w:r>
        <w:t>dagli utenti dei servizi costituiranno il documento in cui verrà resa pubblica la rendicontazione sociale.</w:t>
      </w:r>
      <w:r>
        <w:rPr>
          <w:spacing w:val="-5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interviste/questionari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somministrare</w:t>
      </w:r>
      <w:r>
        <w:rPr>
          <w:spacing w:val="-1"/>
        </w:rPr>
        <w:t xml:space="preserve"> </w:t>
      </w:r>
      <w:r>
        <w:t>all’utenza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a: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ind w:hanging="361"/>
        <w:rPr>
          <w:sz w:val="24"/>
        </w:rPr>
      </w:pPr>
      <w:r>
        <w:rPr>
          <w:sz w:val="24"/>
        </w:rPr>
        <w:t>Risultati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invalsi;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Esiti</w:t>
      </w:r>
      <w:r>
        <w:rPr>
          <w:spacing w:val="-2"/>
          <w:sz w:val="24"/>
        </w:rPr>
        <w:t xml:space="preserve"> </w:t>
      </w:r>
      <w:r>
        <w:rPr>
          <w:sz w:val="24"/>
        </w:rPr>
        <w:t>finali</w:t>
      </w:r>
      <w:r>
        <w:rPr>
          <w:spacing w:val="-1"/>
          <w:sz w:val="24"/>
        </w:rPr>
        <w:t xml:space="preserve"> </w:t>
      </w:r>
      <w:r>
        <w:rPr>
          <w:sz w:val="24"/>
        </w:rPr>
        <w:t>alunni;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Gradimento</w:t>
      </w:r>
      <w:r>
        <w:rPr>
          <w:spacing w:val="-3"/>
          <w:sz w:val="24"/>
        </w:rPr>
        <w:t xml:space="preserve"> </w:t>
      </w:r>
      <w:r>
        <w:rPr>
          <w:sz w:val="24"/>
        </w:rPr>
        <w:t>utenza</w:t>
      </w:r>
      <w:r>
        <w:rPr>
          <w:spacing w:val="-3"/>
          <w:sz w:val="24"/>
        </w:rPr>
        <w:t xml:space="preserve"> </w:t>
      </w:r>
      <w:r>
        <w:rPr>
          <w:sz w:val="24"/>
        </w:rPr>
        <w:t>progetti</w:t>
      </w:r>
      <w:r>
        <w:rPr>
          <w:spacing w:val="-2"/>
          <w:sz w:val="24"/>
        </w:rPr>
        <w:t xml:space="preserve"> </w:t>
      </w:r>
      <w:r>
        <w:rPr>
          <w:sz w:val="24"/>
        </w:rPr>
        <w:t>extracurricolari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bandi</w:t>
      </w:r>
      <w:r>
        <w:rPr>
          <w:spacing w:val="-3"/>
          <w:sz w:val="24"/>
        </w:rPr>
        <w:t xml:space="preserve"> </w:t>
      </w:r>
      <w:r>
        <w:rPr>
          <w:sz w:val="24"/>
        </w:rPr>
        <w:t>PON;</w:t>
      </w:r>
    </w:p>
    <w:p w:rsidR="008331B2" w:rsidRDefault="008331B2">
      <w:pPr>
        <w:pStyle w:val="ListParagraph"/>
        <w:numPr>
          <w:ilvl w:val="0"/>
          <w:numId w:val="7"/>
        </w:numPr>
        <w:tabs>
          <w:tab w:val="left" w:pos="1108"/>
        </w:tabs>
        <w:spacing w:line="275" w:lineRule="exact"/>
        <w:ind w:hanging="361"/>
        <w:rPr>
          <w:sz w:val="24"/>
        </w:rPr>
      </w:pP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scuola-famiglia.</w:t>
      </w:r>
    </w:p>
    <w:p w:rsidR="008331B2" w:rsidRDefault="008331B2">
      <w:pPr>
        <w:pStyle w:val="BodyText"/>
        <w:ind w:left="423" w:right="376"/>
        <w:jc w:val="both"/>
      </w:pP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l’aspetto</w:t>
      </w:r>
      <w:r>
        <w:rPr>
          <w:spacing w:val="-3"/>
        </w:rPr>
        <w:t xml:space="preserve"> </w:t>
      </w:r>
      <w:r>
        <w:t>finanziario,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consigli</w:t>
      </w:r>
      <w:r>
        <w:rPr>
          <w:spacing w:val="-3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illustra</w:t>
      </w:r>
      <w:r>
        <w:rPr>
          <w:spacing w:val="-5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impiegato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speso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raggiungere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obiettivi</w:t>
      </w:r>
      <w:r>
        <w:rPr>
          <w:spacing w:val="-7"/>
        </w:rPr>
        <w:t xml:space="preserve"> </w:t>
      </w:r>
      <w:r>
        <w:t>didattici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formativi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popolazione</w:t>
      </w:r>
      <w:r>
        <w:rPr>
          <w:spacing w:val="-7"/>
        </w:rPr>
        <w:t xml:space="preserve"> </w:t>
      </w:r>
      <w:r>
        <w:t>scolastica.</w:t>
      </w:r>
      <w:r>
        <w:rPr>
          <w:spacing w:val="-5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diverse</w:t>
      </w:r>
      <w:r>
        <w:rPr>
          <w:spacing w:val="-11"/>
        </w:rPr>
        <w:t xml:space="preserve"> </w:t>
      </w:r>
      <w:r>
        <w:t>schede</w:t>
      </w:r>
      <w:r>
        <w:rPr>
          <w:spacing w:val="-11"/>
        </w:rPr>
        <w:t xml:space="preserve"> </w:t>
      </w:r>
      <w:r>
        <w:t>finanziarie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programma</w:t>
      </w:r>
      <w:r>
        <w:rPr>
          <w:spacing w:val="-11"/>
        </w:rPr>
        <w:t xml:space="preserve"> </w:t>
      </w:r>
      <w:r>
        <w:t>annuale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consuntivo</w:t>
      </w:r>
      <w:r>
        <w:rPr>
          <w:spacing w:val="-10"/>
        </w:rPr>
        <w:t xml:space="preserve"> </w:t>
      </w:r>
      <w:r>
        <w:t>evidenziano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importi</w:t>
      </w:r>
      <w:r>
        <w:rPr>
          <w:spacing w:val="-57"/>
        </w:rPr>
        <w:t xml:space="preserve"> </w:t>
      </w:r>
      <w:r>
        <w:t>stanziati in bilancio per la realizzazione di progetti didattici, per l’acquisto di materiale, per le forniture</w:t>
      </w:r>
      <w:r>
        <w:rPr>
          <w:spacing w:val="-57"/>
        </w:rPr>
        <w:t xml:space="preserve"> </w:t>
      </w:r>
      <w:r>
        <w:t>informatiche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raggiungimento degli obiettivi</w:t>
      </w:r>
      <w:r>
        <w:rPr>
          <w:spacing w:val="-2"/>
        </w:rPr>
        <w:t xml:space="preserve"> </w:t>
      </w:r>
      <w:r>
        <w:t>prefissati.</w:t>
      </w:r>
    </w:p>
    <w:p w:rsidR="008331B2" w:rsidRDefault="008331B2">
      <w:pPr>
        <w:jc w:val="both"/>
        <w:sectPr w:rsidR="008331B2">
          <w:pgSz w:w="11900" w:h="16840"/>
          <w:pgMar w:top="820" w:right="480" w:bottom="1220" w:left="720" w:header="573" w:footer="942" w:gutter="0"/>
          <w:cols w:space="720"/>
        </w:sect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6"/>
        <w:rPr>
          <w:sz w:val="22"/>
        </w:rPr>
      </w:pPr>
    </w:p>
    <w:p w:rsidR="008331B2" w:rsidRDefault="008331B2">
      <w:pPr>
        <w:pStyle w:val="Heading2"/>
        <w:jc w:val="left"/>
      </w:pPr>
      <w:r>
        <w:t>ALLEGATI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PTOF</w:t>
      </w:r>
    </w:p>
    <w:p w:rsidR="008331B2" w:rsidRDefault="008331B2">
      <w:pPr>
        <w:pStyle w:val="BodyText"/>
        <w:rPr>
          <w:b/>
          <w:sz w:val="40"/>
        </w:rPr>
      </w:pPr>
    </w:p>
    <w:p w:rsidR="008331B2" w:rsidRDefault="008331B2">
      <w:pPr>
        <w:pStyle w:val="BodyText"/>
        <w:rPr>
          <w:b/>
          <w:sz w:val="40"/>
        </w:rPr>
      </w:pP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303" w:line="242" w:lineRule="auto"/>
        <w:ind w:right="2031"/>
        <w:rPr>
          <w:sz w:val="24"/>
        </w:rPr>
      </w:pPr>
      <w:r>
        <w:rPr>
          <w:sz w:val="24"/>
        </w:rPr>
        <w:t>Atto d’indirizzo del dirigente scolastico per la presentazione del PTOF 2022/2025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z w:val="24"/>
          <w:u w:val="single" w:color="0563C1"/>
        </w:rPr>
        <w:t>https://iccasalbuttano.edu.it/wp-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content/uploads/sites/333/SEGNATURA_1634554396_Atto_di_indirizzo-22-25.pdf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3"/>
        <w:ind w:hanging="358"/>
        <w:rPr>
          <w:sz w:val="24"/>
        </w:rPr>
      </w:pP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1"/>
          <w:sz w:val="24"/>
        </w:rPr>
        <w:t xml:space="preserve"> </w:t>
      </w:r>
      <w:r>
        <w:rPr>
          <w:sz w:val="24"/>
        </w:rPr>
        <w:t>Digitale</w:t>
      </w:r>
      <w:r>
        <w:rPr>
          <w:spacing w:val="-3"/>
          <w:sz w:val="24"/>
        </w:rPr>
        <w:t xml:space="preserve"> </w:t>
      </w:r>
      <w:r>
        <w:rPr>
          <w:sz w:val="24"/>
        </w:rPr>
        <w:t>Integrata</w:t>
      </w:r>
    </w:p>
    <w:p w:rsidR="008331B2" w:rsidRDefault="008331B2">
      <w:pPr>
        <w:pStyle w:val="BodyText"/>
        <w:spacing w:before="3"/>
        <w:ind w:left="540"/>
      </w:pPr>
      <w:r>
        <w:rPr>
          <w:color w:val="0563C1"/>
          <w:u w:val="single" w:color="0563C1"/>
        </w:rPr>
        <w:t>https://iccasalbuttano.edu.it/wp-content/uploads/sites/333/Piano-di-miglioramento-2021-2022.pdf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6"/>
        <w:ind w:hanging="358"/>
        <w:rPr>
          <w:sz w:val="24"/>
        </w:rPr>
      </w:pP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Miglioramento</w:t>
      </w:r>
    </w:p>
    <w:p w:rsidR="008331B2" w:rsidRDefault="008331B2">
      <w:pPr>
        <w:pStyle w:val="BodyText"/>
        <w:spacing w:before="3"/>
        <w:ind w:left="540"/>
      </w:pPr>
      <w:r>
        <w:rPr>
          <w:color w:val="0563C1"/>
          <w:u w:val="single" w:color="0563C1"/>
        </w:rPr>
        <w:t>https://iccasalbuttano.edu.it/wp-content/uploads/sites/333/Piano-miglioramento-ICCB.pdf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6" w:line="242" w:lineRule="auto"/>
        <w:ind w:right="4506" w:hanging="357"/>
        <w:rPr>
          <w:sz w:val="24"/>
        </w:rPr>
      </w:pPr>
      <w:r>
        <w:rPr>
          <w:sz w:val="24"/>
        </w:rPr>
        <w:t>Piano Annuale per l’Inclusione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https://iccasalbuttano.edu.it/piano-annuale-per-linclusione/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4" w:line="242" w:lineRule="auto"/>
        <w:ind w:right="3172" w:hanging="366"/>
        <w:rPr>
          <w:sz w:val="24"/>
        </w:rPr>
      </w:pPr>
      <w:r>
        <w:rPr>
          <w:sz w:val="24"/>
        </w:rPr>
        <w:t>Patto educativo di corresponsabilità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https://iccasalbuttano.edu.it/istituto/patto-educativo-di-corresponsabilita/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8"/>
        <w:ind w:hanging="361"/>
        <w:rPr>
          <w:sz w:val="24"/>
        </w:rPr>
      </w:pP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</w:t>
      </w:r>
    </w:p>
    <w:p w:rsidR="008331B2" w:rsidRDefault="008331B2">
      <w:pPr>
        <w:pStyle w:val="BodyText"/>
        <w:spacing w:before="3"/>
        <w:ind w:left="540"/>
      </w:pPr>
      <w:r>
        <w:rPr>
          <w:color w:val="0563C1"/>
          <w:u w:val="single" w:color="0563C1"/>
        </w:rPr>
        <w:t>https://iccasalbuttano.edu.it/wp-content/uploads/sites/333/regolamento-dIstituto-1.pdf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6" w:line="242" w:lineRule="auto"/>
        <w:ind w:right="5825"/>
        <w:rPr>
          <w:sz w:val="24"/>
        </w:rPr>
      </w:pPr>
      <w:r>
        <w:rPr>
          <w:sz w:val="24"/>
        </w:rPr>
        <w:t>Carta dei servizi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https://iccasalbuttano.edu.it/carta-dei-servizi/</w:t>
      </w:r>
    </w:p>
    <w:p w:rsidR="008331B2" w:rsidRDefault="008331B2">
      <w:pPr>
        <w:pStyle w:val="ListParagraph"/>
        <w:numPr>
          <w:ilvl w:val="0"/>
          <w:numId w:val="3"/>
        </w:numPr>
        <w:tabs>
          <w:tab w:val="left" w:pos="541"/>
        </w:tabs>
        <w:spacing w:before="114" w:line="249" w:lineRule="auto"/>
        <w:ind w:right="3027" w:hanging="366"/>
        <w:rPr>
          <w:sz w:val="24"/>
        </w:rPr>
      </w:pPr>
      <w:r>
        <w:rPr>
          <w:sz w:val="24"/>
        </w:rPr>
        <w:t>Curricoli scuola primaria e secondaria di primo grado e curricolo verticale</w:t>
      </w:r>
      <w:r>
        <w:rPr>
          <w:color w:val="0563C1"/>
          <w:spacing w:val="-58"/>
          <w:sz w:val="24"/>
        </w:rPr>
        <w:t xml:space="preserve"> </w:t>
      </w:r>
      <w:r>
        <w:rPr>
          <w:color w:val="0563C1"/>
          <w:sz w:val="24"/>
          <w:u w:val="single" w:color="0563C1"/>
        </w:rPr>
        <w:t>https://iccasalbuttano.edu.it/didattica/curricoli/</w:t>
      </w: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rPr>
          <w:sz w:val="20"/>
        </w:rPr>
      </w:pPr>
    </w:p>
    <w:p w:rsidR="008331B2" w:rsidRDefault="008331B2">
      <w:pPr>
        <w:pStyle w:val="BodyText"/>
        <w:spacing w:before="7"/>
        <w:rPr>
          <w:sz w:val="26"/>
        </w:rPr>
      </w:pPr>
    </w:p>
    <w:p w:rsidR="008331B2" w:rsidRDefault="008331B2">
      <w:pPr>
        <w:pStyle w:val="Heading2"/>
        <w:spacing w:before="84"/>
        <w:ind w:left="1546" w:right="1448"/>
      </w:pPr>
      <w:r>
        <w:t>PTOF</w:t>
      </w:r>
      <w:r>
        <w:rPr>
          <w:spacing w:val="-2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2022-2025</w:t>
      </w:r>
    </w:p>
    <w:p w:rsidR="008331B2" w:rsidRDefault="008331B2">
      <w:pPr>
        <w:pStyle w:val="BodyText"/>
        <w:spacing w:before="5"/>
        <w:rPr>
          <w:b/>
          <w:sz w:val="56"/>
        </w:rPr>
      </w:pPr>
    </w:p>
    <w:p w:rsidR="008331B2" w:rsidRDefault="008331B2">
      <w:pPr>
        <w:spacing w:line="242" w:lineRule="auto"/>
        <w:ind w:left="487" w:right="414"/>
        <w:rPr>
          <w:i/>
          <w:sz w:val="24"/>
        </w:rPr>
      </w:pPr>
      <w:r>
        <w:rPr>
          <w:i/>
          <w:sz w:val="24"/>
        </w:rPr>
        <w:t>Il seguente documento è stato predisposto dal Collegio Docenti e approvato con delibera n. 21 del 21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d’Istituto 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approvato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delibera 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dicembre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2021.</w:t>
      </w:r>
    </w:p>
    <w:sectPr w:rsidR="008331B2" w:rsidSect="00C7540A">
      <w:pgSz w:w="11900" w:h="16840"/>
      <w:pgMar w:top="820" w:right="480" w:bottom="1220" w:left="720" w:header="573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B2" w:rsidRDefault="008331B2" w:rsidP="00C7540A">
      <w:r>
        <w:separator/>
      </w:r>
    </w:p>
  </w:endnote>
  <w:endnote w:type="continuationSeparator" w:id="0">
    <w:p w:rsidR="008331B2" w:rsidRDefault="008331B2" w:rsidP="00C7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2" w:rsidRDefault="008331B2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2" w:rsidRDefault="008331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5.4pt;margin-top:779.75pt;width:17.15pt;height:15.5pt;z-index:-251641856;mso-position-horizontal-relative:page;mso-position-vertical-relative:page" filled="f" stroked="f">
          <v:textbox inset="0,0,0,0">
            <w:txbxContent>
              <w:p w:rsidR="008331B2" w:rsidRDefault="008331B2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B2" w:rsidRDefault="008331B2" w:rsidP="00C7540A">
      <w:r>
        <w:separator/>
      </w:r>
    </w:p>
  </w:footnote>
  <w:footnote w:type="continuationSeparator" w:id="0">
    <w:p w:rsidR="008331B2" w:rsidRDefault="008331B2" w:rsidP="00C7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2" w:rsidRDefault="008331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9pt;margin-top:27.65pt;width:113.7pt;height:15.3pt;z-index:-251656192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IC CASALBUTTANO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254.05pt;margin-top:27.65pt;width:85.7pt;height:15.3pt;z-index:-251655168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PTOF</w:t>
                </w:r>
                <w:r>
                  <w:rPr>
                    <w:spacing w:val="-1"/>
                  </w:rPr>
                  <w:t xml:space="preserve"> </w:t>
                </w:r>
                <w:r>
                  <w:t>2022/2025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1" type="#_x0000_t202" style="position:absolute;margin-left:494.8pt;margin-top:27.65pt;width:44pt;height:15.3pt;z-index:-251654144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REV</w:t>
                </w:r>
                <w:r>
                  <w:rPr>
                    <w:spacing w:val="-1"/>
                  </w:rPr>
                  <w:t xml:space="preserve"> </w:t>
                </w:r>
                <w:r>
                  <w:t>1.0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2" w:rsidRDefault="008331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9pt;margin-top:27.65pt;width:113.7pt;height:15.3pt;z-index:-251645952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IC CASALBUTTANO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7" type="#_x0000_t202" style="position:absolute;margin-left:254.05pt;margin-top:27.65pt;width:85.7pt;height:15.3pt;z-index:-251644928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PTOF</w:t>
                </w:r>
                <w:r>
                  <w:rPr>
                    <w:spacing w:val="-1"/>
                  </w:rPr>
                  <w:t xml:space="preserve"> </w:t>
                </w:r>
                <w:r>
                  <w:t>2022/2025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8" type="#_x0000_t202" style="position:absolute;margin-left:494.8pt;margin-top:27.65pt;width:44pt;height:15.3pt;z-index:-251643904;mso-position-horizontal-relative:page;mso-position-vertical-relative:page" filled="f" stroked="f">
          <v:textbox inset="0,0,0,0">
            <w:txbxContent>
              <w:p w:rsidR="008331B2" w:rsidRDefault="008331B2">
                <w:pPr>
                  <w:pStyle w:val="BodyText"/>
                  <w:spacing w:before="10"/>
                  <w:ind w:left="20"/>
                </w:pPr>
                <w:r>
                  <w:t>REV</w:t>
                </w:r>
                <w:r>
                  <w:rPr>
                    <w:spacing w:val="-1"/>
                  </w:rPr>
                  <w:t xml:space="preserve"> </w:t>
                </w:r>
                <w:r>
                  <w:t>1.0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0E0"/>
    <w:multiLevelType w:val="hybridMultilevel"/>
    <w:tmpl w:val="FFFFFFFF"/>
    <w:lvl w:ilvl="0" w:tplc="6E147B18">
      <w:numFmt w:val="bullet"/>
      <w:lvlText w:val="•"/>
      <w:lvlJc w:val="left"/>
      <w:pPr>
        <w:ind w:left="1838" w:hanging="447"/>
      </w:pPr>
      <w:rPr>
        <w:rFonts w:ascii="Arial MT" w:eastAsia="Times New Roman" w:hAnsi="Arial MT" w:hint="default"/>
        <w:w w:val="100"/>
        <w:sz w:val="36"/>
      </w:rPr>
    </w:lvl>
    <w:lvl w:ilvl="1" w:tplc="ABB2489E">
      <w:numFmt w:val="bullet"/>
      <w:lvlText w:val="•"/>
      <w:lvlJc w:val="left"/>
      <w:pPr>
        <w:ind w:left="2726" w:hanging="447"/>
      </w:pPr>
      <w:rPr>
        <w:rFonts w:hint="default"/>
      </w:rPr>
    </w:lvl>
    <w:lvl w:ilvl="2" w:tplc="696E3C94">
      <w:numFmt w:val="bullet"/>
      <w:lvlText w:val="•"/>
      <w:lvlJc w:val="left"/>
      <w:pPr>
        <w:ind w:left="3612" w:hanging="447"/>
      </w:pPr>
      <w:rPr>
        <w:rFonts w:hint="default"/>
      </w:rPr>
    </w:lvl>
    <w:lvl w:ilvl="3" w:tplc="649C0EB2">
      <w:numFmt w:val="bullet"/>
      <w:lvlText w:val="•"/>
      <w:lvlJc w:val="left"/>
      <w:pPr>
        <w:ind w:left="4498" w:hanging="447"/>
      </w:pPr>
      <w:rPr>
        <w:rFonts w:hint="default"/>
      </w:rPr>
    </w:lvl>
    <w:lvl w:ilvl="4" w:tplc="146A6EF8">
      <w:numFmt w:val="bullet"/>
      <w:lvlText w:val="•"/>
      <w:lvlJc w:val="left"/>
      <w:pPr>
        <w:ind w:left="5384" w:hanging="447"/>
      </w:pPr>
      <w:rPr>
        <w:rFonts w:hint="default"/>
      </w:rPr>
    </w:lvl>
    <w:lvl w:ilvl="5" w:tplc="C1C65D4C">
      <w:numFmt w:val="bullet"/>
      <w:lvlText w:val="•"/>
      <w:lvlJc w:val="left"/>
      <w:pPr>
        <w:ind w:left="6270" w:hanging="447"/>
      </w:pPr>
      <w:rPr>
        <w:rFonts w:hint="default"/>
      </w:rPr>
    </w:lvl>
    <w:lvl w:ilvl="6" w:tplc="9F10C064">
      <w:numFmt w:val="bullet"/>
      <w:lvlText w:val="•"/>
      <w:lvlJc w:val="left"/>
      <w:pPr>
        <w:ind w:left="7156" w:hanging="447"/>
      </w:pPr>
      <w:rPr>
        <w:rFonts w:hint="default"/>
      </w:rPr>
    </w:lvl>
    <w:lvl w:ilvl="7" w:tplc="474A6B3E">
      <w:numFmt w:val="bullet"/>
      <w:lvlText w:val="•"/>
      <w:lvlJc w:val="left"/>
      <w:pPr>
        <w:ind w:left="8042" w:hanging="447"/>
      </w:pPr>
      <w:rPr>
        <w:rFonts w:hint="default"/>
      </w:rPr>
    </w:lvl>
    <w:lvl w:ilvl="8" w:tplc="9788AFBA">
      <w:numFmt w:val="bullet"/>
      <w:lvlText w:val="•"/>
      <w:lvlJc w:val="left"/>
      <w:pPr>
        <w:ind w:left="8928" w:hanging="447"/>
      </w:pPr>
      <w:rPr>
        <w:rFonts w:hint="default"/>
      </w:rPr>
    </w:lvl>
  </w:abstractNum>
  <w:abstractNum w:abstractNumId="1">
    <w:nsid w:val="03155BBA"/>
    <w:multiLevelType w:val="hybridMultilevel"/>
    <w:tmpl w:val="FFFFFFFF"/>
    <w:lvl w:ilvl="0" w:tplc="5094D1FC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36EAF7A4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F38842DE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C7CC8EA6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F990A150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E8386AF6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BDC6EDF4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511AB942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C7EC306E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2">
    <w:nsid w:val="04E6107E"/>
    <w:multiLevelType w:val="hybridMultilevel"/>
    <w:tmpl w:val="FFFFFFFF"/>
    <w:lvl w:ilvl="0" w:tplc="EF46CED4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409069F4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433A907E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A66E3AFA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F7EA8672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330E010E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E1589694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35AA086C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64E2D03E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3">
    <w:nsid w:val="063977AE"/>
    <w:multiLevelType w:val="hybridMultilevel"/>
    <w:tmpl w:val="FFFFFFFF"/>
    <w:lvl w:ilvl="0" w:tplc="1FC41B38">
      <w:numFmt w:val="bullet"/>
      <w:lvlText w:val="•"/>
      <w:lvlJc w:val="left"/>
      <w:pPr>
        <w:ind w:left="1107" w:hanging="438"/>
      </w:pPr>
      <w:rPr>
        <w:rFonts w:ascii="Arial MT" w:eastAsia="Times New Roman" w:hAnsi="Arial MT" w:hint="default"/>
        <w:w w:val="100"/>
        <w:sz w:val="24"/>
      </w:rPr>
    </w:lvl>
    <w:lvl w:ilvl="1" w:tplc="BB486BB0">
      <w:numFmt w:val="bullet"/>
      <w:lvlText w:val="•"/>
      <w:lvlJc w:val="left"/>
      <w:pPr>
        <w:ind w:left="2060" w:hanging="438"/>
      </w:pPr>
      <w:rPr>
        <w:rFonts w:hint="default"/>
      </w:rPr>
    </w:lvl>
    <w:lvl w:ilvl="2" w:tplc="A5F66AE0">
      <w:numFmt w:val="bullet"/>
      <w:lvlText w:val="•"/>
      <w:lvlJc w:val="left"/>
      <w:pPr>
        <w:ind w:left="3020" w:hanging="438"/>
      </w:pPr>
      <w:rPr>
        <w:rFonts w:hint="default"/>
      </w:rPr>
    </w:lvl>
    <w:lvl w:ilvl="3" w:tplc="6FF21220">
      <w:numFmt w:val="bullet"/>
      <w:lvlText w:val="•"/>
      <w:lvlJc w:val="left"/>
      <w:pPr>
        <w:ind w:left="3980" w:hanging="438"/>
      </w:pPr>
      <w:rPr>
        <w:rFonts w:hint="default"/>
      </w:rPr>
    </w:lvl>
    <w:lvl w:ilvl="4" w:tplc="A90CB7E8">
      <w:numFmt w:val="bullet"/>
      <w:lvlText w:val="•"/>
      <w:lvlJc w:val="left"/>
      <w:pPr>
        <w:ind w:left="4940" w:hanging="438"/>
      </w:pPr>
      <w:rPr>
        <w:rFonts w:hint="default"/>
      </w:rPr>
    </w:lvl>
    <w:lvl w:ilvl="5" w:tplc="C374D1A6">
      <w:numFmt w:val="bullet"/>
      <w:lvlText w:val="•"/>
      <w:lvlJc w:val="left"/>
      <w:pPr>
        <w:ind w:left="5900" w:hanging="438"/>
      </w:pPr>
      <w:rPr>
        <w:rFonts w:hint="default"/>
      </w:rPr>
    </w:lvl>
    <w:lvl w:ilvl="6" w:tplc="5BDA28C6">
      <w:numFmt w:val="bullet"/>
      <w:lvlText w:val="•"/>
      <w:lvlJc w:val="left"/>
      <w:pPr>
        <w:ind w:left="6860" w:hanging="438"/>
      </w:pPr>
      <w:rPr>
        <w:rFonts w:hint="default"/>
      </w:rPr>
    </w:lvl>
    <w:lvl w:ilvl="7" w:tplc="A19AF856">
      <w:numFmt w:val="bullet"/>
      <w:lvlText w:val="•"/>
      <w:lvlJc w:val="left"/>
      <w:pPr>
        <w:ind w:left="7820" w:hanging="438"/>
      </w:pPr>
      <w:rPr>
        <w:rFonts w:hint="default"/>
      </w:rPr>
    </w:lvl>
    <w:lvl w:ilvl="8" w:tplc="ADF4D9AC">
      <w:numFmt w:val="bullet"/>
      <w:lvlText w:val="•"/>
      <w:lvlJc w:val="left"/>
      <w:pPr>
        <w:ind w:left="8780" w:hanging="438"/>
      </w:pPr>
      <w:rPr>
        <w:rFonts w:hint="default"/>
      </w:rPr>
    </w:lvl>
  </w:abstractNum>
  <w:abstractNum w:abstractNumId="4">
    <w:nsid w:val="0A8A0F19"/>
    <w:multiLevelType w:val="hybridMultilevel"/>
    <w:tmpl w:val="FFFFFFFF"/>
    <w:lvl w:ilvl="0" w:tplc="E166B5E0">
      <w:numFmt w:val="bullet"/>
      <w:lvlText w:val="•"/>
      <w:lvlJc w:val="left"/>
      <w:pPr>
        <w:ind w:left="965" w:hanging="360"/>
      </w:pPr>
      <w:rPr>
        <w:rFonts w:ascii="Times New Roman" w:eastAsia="Times New Roman" w:hAnsi="Times New Roman" w:hint="default"/>
        <w:w w:val="100"/>
        <w:sz w:val="22"/>
      </w:rPr>
    </w:lvl>
    <w:lvl w:ilvl="1" w:tplc="E38E75C2">
      <w:numFmt w:val="bullet"/>
      <w:lvlText w:val="•"/>
      <w:lvlJc w:val="left"/>
      <w:pPr>
        <w:ind w:left="1391" w:hanging="360"/>
      </w:pPr>
      <w:rPr>
        <w:rFonts w:ascii="Times New Roman" w:eastAsia="Times New Roman" w:hAnsi="Times New Roman" w:hint="default"/>
        <w:w w:val="100"/>
        <w:sz w:val="22"/>
      </w:rPr>
    </w:lvl>
    <w:lvl w:ilvl="2" w:tplc="1A963594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5545378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91C83AF8">
      <w:numFmt w:val="bullet"/>
      <w:lvlText w:val="•"/>
      <w:lvlJc w:val="left"/>
      <w:pPr>
        <w:ind w:left="3725" w:hanging="360"/>
      </w:pPr>
      <w:rPr>
        <w:rFonts w:hint="default"/>
      </w:rPr>
    </w:lvl>
    <w:lvl w:ilvl="5" w:tplc="A2007FE8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8F1A4512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108ADAB2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6990162E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5">
    <w:nsid w:val="0B3B09FE"/>
    <w:multiLevelType w:val="hybridMultilevel"/>
    <w:tmpl w:val="FFFFFFFF"/>
    <w:lvl w:ilvl="0" w:tplc="0C9887B4">
      <w:numFmt w:val="bullet"/>
      <w:lvlText w:val="•"/>
      <w:lvlJc w:val="left"/>
      <w:pPr>
        <w:ind w:left="1107" w:hanging="360"/>
      </w:pPr>
      <w:rPr>
        <w:rFonts w:ascii="Arial MT" w:eastAsia="Times New Roman" w:hAnsi="Arial MT" w:hint="default"/>
        <w:w w:val="100"/>
        <w:sz w:val="22"/>
      </w:rPr>
    </w:lvl>
    <w:lvl w:ilvl="1" w:tplc="7B6071B6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D874583C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E5468F8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53D6A21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7FA0834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D3E6DCEE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48F693EE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7592C8B0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6">
    <w:nsid w:val="0C485150"/>
    <w:multiLevelType w:val="hybridMultilevel"/>
    <w:tmpl w:val="FFFFFFFF"/>
    <w:lvl w:ilvl="0" w:tplc="80B06FBE">
      <w:numFmt w:val="bullet"/>
      <w:lvlText w:val="-"/>
      <w:lvlJc w:val="left"/>
      <w:pPr>
        <w:ind w:left="824" w:hanging="360"/>
      </w:pPr>
      <w:rPr>
        <w:rFonts w:hint="default"/>
        <w:w w:val="100"/>
      </w:rPr>
    </w:lvl>
    <w:lvl w:ilvl="1" w:tplc="24E0EB08">
      <w:numFmt w:val="bullet"/>
      <w:lvlText w:val="•"/>
      <w:lvlJc w:val="left"/>
      <w:pPr>
        <w:ind w:left="1674" w:hanging="567"/>
      </w:pPr>
      <w:rPr>
        <w:rFonts w:ascii="Arial MT" w:eastAsia="Times New Roman" w:hAnsi="Arial MT" w:hint="default"/>
        <w:w w:val="100"/>
        <w:sz w:val="36"/>
      </w:rPr>
    </w:lvl>
    <w:lvl w:ilvl="2" w:tplc="5A96A478">
      <w:numFmt w:val="bullet"/>
      <w:lvlText w:val="•"/>
      <w:lvlJc w:val="left"/>
      <w:pPr>
        <w:ind w:left="1680" w:hanging="567"/>
      </w:pPr>
      <w:rPr>
        <w:rFonts w:hint="default"/>
      </w:rPr>
    </w:lvl>
    <w:lvl w:ilvl="3" w:tplc="42ECC3C8">
      <w:numFmt w:val="bullet"/>
      <w:lvlText w:val="•"/>
      <w:lvlJc w:val="left"/>
      <w:pPr>
        <w:ind w:left="2807" w:hanging="567"/>
      </w:pPr>
      <w:rPr>
        <w:rFonts w:hint="default"/>
      </w:rPr>
    </w:lvl>
    <w:lvl w:ilvl="4" w:tplc="7C4E4E5E">
      <w:numFmt w:val="bullet"/>
      <w:lvlText w:val="•"/>
      <w:lvlJc w:val="left"/>
      <w:pPr>
        <w:ind w:left="3935" w:hanging="567"/>
      </w:pPr>
      <w:rPr>
        <w:rFonts w:hint="default"/>
      </w:rPr>
    </w:lvl>
    <w:lvl w:ilvl="5" w:tplc="FBC2029E">
      <w:numFmt w:val="bullet"/>
      <w:lvlText w:val="•"/>
      <w:lvlJc w:val="left"/>
      <w:pPr>
        <w:ind w:left="5062" w:hanging="567"/>
      </w:pPr>
      <w:rPr>
        <w:rFonts w:hint="default"/>
      </w:rPr>
    </w:lvl>
    <w:lvl w:ilvl="6" w:tplc="BAC81A30">
      <w:numFmt w:val="bullet"/>
      <w:lvlText w:val="•"/>
      <w:lvlJc w:val="left"/>
      <w:pPr>
        <w:ind w:left="6190" w:hanging="567"/>
      </w:pPr>
      <w:rPr>
        <w:rFonts w:hint="default"/>
      </w:rPr>
    </w:lvl>
    <w:lvl w:ilvl="7" w:tplc="187E0198">
      <w:numFmt w:val="bullet"/>
      <w:lvlText w:val="•"/>
      <w:lvlJc w:val="left"/>
      <w:pPr>
        <w:ind w:left="7317" w:hanging="567"/>
      </w:pPr>
      <w:rPr>
        <w:rFonts w:hint="default"/>
      </w:rPr>
    </w:lvl>
    <w:lvl w:ilvl="8" w:tplc="7144B5F6">
      <w:numFmt w:val="bullet"/>
      <w:lvlText w:val="•"/>
      <w:lvlJc w:val="left"/>
      <w:pPr>
        <w:ind w:left="8445" w:hanging="567"/>
      </w:pPr>
      <w:rPr>
        <w:rFonts w:hint="default"/>
      </w:rPr>
    </w:lvl>
  </w:abstractNum>
  <w:abstractNum w:abstractNumId="7">
    <w:nsid w:val="0D053D71"/>
    <w:multiLevelType w:val="hybridMultilevel"/>
    <w:tmpl w:val="FFFFFFFF"/>
    <w:lvl w:ilvl="0" w:tplc="BD8E86F0">
      <w:numFmt w:val="bullet"/>
      <w:lvlText w:val="•"/>
      <w:lvlJc w:val="left"/>
      <w:pPr>
        <w:ind w:left="168" w:hanging="106"/>
      </w:pPr>
      <w:rPr>
        <w:rFonts w:ascii="Microsoft Sans Serif" w:eastAsia="Times New Roman" w:hAnsi="Microsoft Sans Serif" w:hint="default"/>
        <w:color w:val="FFFFFF"/>
        <w:w w:val="99"/>
        <w:sz w:val="17"/>
      </w:rPr>
    </w:lvl>
    <w:lvl w:ilvl="1" w:tplc="08DC3894">
      <w:numFmt w:val="bullet"/>
      <w:lvlText w:val="•"/>
      <w:lvlJc w:val="left"/>
      <w:pPr>
        <w:ind w:left="319" w:hanging="106"/>
      </w:pPr>
      <w:rPr>
        <w:rFonts w:hint="default"/>
      </w:rPr>
    </w:lvl>
    <w:lvl w:ilvl="2" w:tplc="D714DA54">
      <w:numFmt w:val="bullet"/>
      <w:lvlText w:val="•"/>
      <w:lvlJc w:val="left"/>
      <w:pPr>
        <w:ind w:left="478" w:hanging="106"/>
      </w:pPr>
      <w:rPr>
        <w:rFonts w:hint="default"/>
      </w:rPr>
    </w:lvl>
    <w:lvl w:ilvl="3" w:tplc="412ED5B6">
      <w:numFmt w:val="bullet"/>
      <w:lvlText w:val="•"/>
      <w:lvlJc w:val="left"/>
      <w:pPr>
        <w:ind w:left="638" w:hanging="106"/>
      </w:pPr>
      <w:rPr>
        <w:rFonts w:hint="default"/>
      </w:rPr>
    </w:lvl>
    <w:lvl w:ilvl="4" w:tplc="26E6A77A">
      <w:numFmt w:val="bullet"/>
      <w:lvlText w:val="•"/>
      <w:lvlJc w:val="left"/>
      <w:pPr>
        <w:ind w:left="797" w:hanging="106"/>
      </w:pPr>
      <w:rPr>
        <w:rFonts w:hint="default"/>
      </w:rPr>
    </w:lvl>
    <w:lvl w:ilvl="5" w:tplc="941EA768">
      <w:numFmt w:val="bullet"/>
      <w:lvlText w:val="•"/>
      <w:lvlJc w:val="left"/>
      <w:pPr>
        <w:ind w:left="957" w:hanging="106"/>
      </w:pPr>
      <w:rPr>
        <w:rFonts w:hint="default"/>
      </w:rPr>
    </w:lvl>
    <w:lvl w:ilvl="6" w:tplc="B2667E72">
      <w:numFmt w:val="bullet"/>
      <w:lvlText w:val="•"/>
      <w:lvlJc w:val="left"/>
      <w:pPr>
        <w:ind w:left="1116" w:hanging="106"/>
      </w:pPr>
      <w:rPr>
        <w:rFonts w:hint="default"/>
      </w:rPr>
    </w:lvl>
    <w:lvl w:ilvl="7" w:tplc="59629ED4">
      <w:numFmt w:val="bullet"/>
      <w:lvlText w:val="•"/>
      <w:lvlJc w:val="left"/>
      <w:pPr>
        <w:ind w:left="1275" w:hanging="106"/>
      </w:pPr>
      <w:rPr>
        <w:rFonts w:hint="default"/>
      </w:rPr>
    </w:lvl>
    <w:lvl w:ilvl="8" w:tplc="D85E29D6">
      <w:numFmt w:val="bullet"/>
      <w:lvlText w:val="•"/>
      <w:lvlJc w:val="left"/>
      <w:pPr>
        <w:ind w:left="1435" w:hanging="106"/>
      </w:pPr>
      <w:rPr>
        <w:rFonts w:hint="default"/>
      </w:rPr>
    </w:lvl>
  </w:abstractNum>
  <w:abstractNum w:abstractNumId="8">
    <w:nsid w:val="0DD316FC"/>
    <w:multiLevelType w:val="hybridMultilevel"/>
    <w:tmpl w:val="FFFFFFFF"/>
    <w:lvl w:ilvl="0" w:tplc="DC08ADF8">
      <w:numFmt w:val="bullet"/>
      <w:lvlText w:val="•"/>
      <w:lvlJc w:val="left"/>
      <w:pPr>
        <w:ind w:left="824" w:hanging="283"/>
      </w:pPr>
      <w:rPr>
        <w:rFonts w:ascii="Arial MT" w:eastAsia="Times New Roman" w:hAnsi="Arial MT" w:hint="default"/>
        <w:w w:val="100"/>
        <w:sz w:val="22"/>
      </w:rPr>
    </w:lvl>
    <w:lvl w:ilvl="1" w:tplc="7E1EDD22">
      <w:numFmt w:val="bullet"/>
      <w:lvlText w:val="•"/>
      <w:lvlJc w:val="left"/>
      <w:pPr>
        <w:ind w:left="1103" w:hanging="360"/>
      </w:pPr>
      <w:rPr>
        <w:rFonts w:ascii="Arial MT" w:eastAsia="Times New Roman" w:hAnsi="Arial MT" w:hint="default"/>
        <w:w w:val="100"/>
        <w:sz w:val="24"/>
      </w:rPr>
    </w:lvl>
    <w:lvl w:ilvl="2" w:tplc="17ECF816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2AEE714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F8C9A0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AB4CAE0"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93FE1C0C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7D5466A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2425D0"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9">
    <w:nsid w:val="0E614300"/>
    <w:multiLevelType w:val="hybridMultilevel"/>
    <w:tmpl w:val="FFFFFFFF"/>
    <w:lvl w:ilvl="0" w:tplc="29A4F7DA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6908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0AE6E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878CD8A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C3B6C09E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050634BE"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EBC8F294">
      <w:numFmt w:val="bullet"/>
      <w:lvlText w:val="•"/>
      <w:lvlJc w:val="left"/>
      <w:pPr>
        <w:ind w:left="6682" w:hanging="360"/>
      </w:pPr>
      <w:rPr>
        <w:rFonts w:hint="default"/>
      </w:rPr>
    </w:lvl>
    <w:lvl w:ilvl="7" w:tplc="B4A6CD5E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02D04C46"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10">
    <w:nsid w:val="11674B2A"/>
    <w:multiLevelType w:val="hybridMultilevel"/>
    <w:tmpl w:val="FFFFFFFF"/>
    <w:lvl w:ilvl="0" w:tplc="8202E4FA">
      <w:numFmt w:val="bullet"/>
      <w:lvlText w:val="•"/>
      <w:lvlJc w:val="left"/>
      <w:pPr>
        <w:ind w:left="697" w:hanging="284"/>
      </w:pPr>
      <w:rPr>
        <w:rFonts w:ascii="Times New Roman" w:eastAsia="Times New Roman" w:hAnsi="Times New Roman" w:hint="default"/>
        <w:w w:val="100"/>
        <w:sz w:val="22"/>
      </w:rPr>
    </w:lvl>
    <w:lvl w:ilvl="1" w:tplc="D95C298E">
      <w:numFmt w:val="bullet"/>
      <w:lvlText w:val="•"/>
      <w:lvlJc w:val="left"/>
      <w:pPr>
        <w:ind w:left="1129" w:hanging="357"/>
      </w:pPr>
      <w:rPr>
        <w:rFonts w:ascii="Arial MT" w:eastAsia="Times New Roman" w:hAnsi="Arial MT" w:hint="default"/>
        <w:w w:val="100"/>
        <w:sz w:val="24"/>
      </w:rPr>
    </w:lvl>
    <w:lvl w:ilvl="2" w:tplc="AA4823A6">
      <w:numFmt w:val="bullet"/>
      <w:lvlText w:val="•"/>
      <w:lvlJc w:val="left"/>
      <w:pPr>
        <w:ind w:left="1140" w:hanging="357"/>
      </w:pPr>
      <w:rPr>
        <w:rFonts w:hint="default"/>
      </w:rPr>
    </w:lvl>
    <w:lvl w:ilvl="3" w:tplc="1284CF0E">
      <w:numFmt w:val="bullet"/>
      <w:lvlText w:val="•"/>
      <w:lvlJc w:val="left"/>
      <w:pPr>
        <w:ind w:left="2335" w:hanging="357"/>
      </w:pPr>
      <w:rPr>
        <w:rFonts w:hint="default"/>
      </w:rPr>
    </w:lvl>
    <w:lvl w:ilvl="4" w:tplc="D76AB7F4">
      <w:numFmt w:val="bullet"/>
      <w:lvlText w:val="•"/>
      <w:lvlJc w:val="left"/>
      <w:pPr>
        <w:ind w:left="3530" w:hanging="357"/>
      </w:pPr>
      <w:rPr>
        <w:rFonts w:hint="default"/>
      </w:rPr>
    </w:lvl>
    <w:lvl w:ilvl="5" w:tplc="7B7EF342">
      <w:numFmt w:val="bullet"/>
      <w:lvlText w:val="•"/>
      <w:lvlJc w:val="left"/>
      <w:pPr>
        <w:ind w:left="4725" w:hanging="357"/>
      </w:pPr>
      <w:rPr>
        <w:rFonts w:hint="default"/>
      </w:rPr>
    </w:lvl>
    <w:lvl w:ilvl="6" w:tplc="D884F648">
      <w:numFmt w:val="bullet"/>
      <w:lvlText w:val="•"/>
      <w:lvlJc w:val="left"/>
      <w:pPr>
        <w:ind w:left="5920" w:hanging="357"/>
      </w:pPr>
      <w:rPr>
        <w:rFonts w:hint="default"/>
      </w:rPr>
    </w:lvl>
    <w:lvl w:ilvl="7" w:tplc="F4C83008">
      <w:numFmt w:val="bullet"/>
      <w:lvlText w:val="•"/>
      <w:lvlJc w:val="left"/>
      <w:pPr>
        <w:ind w:left="7115" w:hanging="357"/>
      </w:pPr>
      <w:rPr>
        <w:rFonts w:hint="default"/>
      </w:rPr>
    </w:lvl>
    <w:lvl w:ilvl="8" w:tplc="26BA2D10">
      <w:numFmt w:val="bullet"/>
      <w:lvlText w:val="•"/>
      <w:lvlJc w:val="left"/>
      <w:pPr>
        <w:ind w:left="8310" w:hanging="357"/>
      </w:pPr>
      <w:rPr>
        <w:rFonts w:hint="default"/>
      </w:rPr>
    </w:lvl>
  </w:abstractNum>
  <w:abstractNum w:abstractNumId="11">
    <w:nsid w:val="11EA644F"/>
    <w:multiLevelType w:val="hybridMultilevel"/>
    <w:tmpl w:val="FFFFFFFF"/>
    <w:lvl w:ilvl="0" w:tplc="C8D64580">
      <w:numFmt w:val="bullet"/>
      <w:lvlText w:val="●"/>
      <w:lvlJc w:val="left"/>
      <w:pPr>
        <w:ind w:left="607" w:hanging="360"/>
      </w:pPr>
      <w:rPr>
        <w:rFonts w:ascii="Times New Roman" w:eastAsia="Times New Roman" w:hAnsi="Times New Roman" w:hint="default"/>
        <w:w w:val="100"/>
        <w:sz w:val="22"/>
      </w:rPr>
    </w:lvl>
    <w:lvl w:ilvl="1" w:tplc="8A72AD48"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0A8ED02"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FDDC821A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A55C2FE2">
      <w:numFmt w:val="bullet"/>
      <w:lvlText w:val="•"/>
      <w:lvlJc w:val="left"/>
      <w:pPr>
        <w:ind w:left="2341" w:hanging="360"/>
      </w:pPr>
      <w:rPr>
        <w:rFonts w:hint="default"/>
      </w:rPr>
    </w:lvl>
    <w:lvl w:ilvl="5" w:tplc="47609910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A5820072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5E0A3C0E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36E45532">
      <w:numFmt w:val="bullet"/>
      <w:lvlText w:val="•"/>
      <w:lvlJc w:val="left"/>
      <w:pPr>
        <w:ind w:left="4082" w:hanging="360"/>
      </w:pPr>
      <w:rPr>
        <w:rFonts w:hint="default"/>
      </w:rPr>
    </w:lvl>
  </w:abstractNum>
  <w:abstractNum w:abstractNumId="12">
    <w:nsid w:val="131713D0"/>
    <w:multiLevelType w:val="hybridMultilevel"/>
    <w:tmpl w:val="FFFFFFFF"/>
    <w:lvl w:ilvl="0" w:tplc="75C22A84">
      <w:numFmt w:val="bullet"/>
      <w:lvlText w:val="-"/>
      <w:lvlJc w:val="left"/>
      <w:pPr>
        <w:ind w:left="398" w:hanging="357"/>
      </w:pPr>
      <w:rPr>
        <w:rFonts w:ascii="Times New Roman" w:eastAsia="Times New Roman" w:hAnsi="Times New Roman" w:hint="default"/>
        <w:w w:val="100"/>
        <w:sz w:val="22"/>
      </w:rPr>
    </w:lvl>
    <w:lvl w:ilvl="1" w:tplc="7F80D70C">
      <w:numFmt w:val="bullet"/>
      <w:lvlText w:val="•"/>
      <w:lvlJc w:val="left"/>
      <w:pPr>
        <w:ind w:left="1430" w:hanging="357"/>
      </w:pPr>
      <w:rPr>
        <w:rFonts w:hint="default"/>
      </w:rPr>
    </w:lvl>
    <w:lvl w:ilvl="2" w:tplc="9B7A1110">
      <w:numFmt w:val="bullet"/>
      <w:lvlText w:val="•"/>
      <w:lvlJc w:val="left"/>
      <w:pPr>
        <w:ind w:left="2460" w:hanging="357"/>
      </w:pPr>
      <w:rPr>
        <w:rFonts w:hint="default"/>
      </w:rPr>
    </w:lvl>
    <w:lvl w:ilvl="3" w:tplc="D5523A5C">
      <w:numFmt w:val="bullet"/>
      <w:lvlText w:val="•"/>
      <w:lvlJc w:val="left"/>
      <w:pPr>
        <w:ind w:left="3490" w:hanging="357"/>
      </w:pPr>
      <w:rPr>
        <w:rFonts w:hint="default"/>
      </w:rPr>
    </w:lvl>
    <w:lvl w:ilvl="4" w:tplc="5250616E">
      <w:numFmt w:val="bullet"/>
      <w:lvlText w:val="•"/>
      <w:lvlJc w:val="left"/>
      <w:pPr>
        <w:ind w:left="4520" w:hanging="357"/>
      </w:pPr>
      <w:rPr>
        <w:rFonts w:hint="default"/>
      </w:rPr>
    </w:lvl>
    <w:lvl w:ilvl="5" w:tplc="19808B92">
      <w:numFmt w:val="bullet"/>
      <w:lvlText w:val="•"/>
      <w:lvlJc w:val="left"/>
      <w:pPr>
        <w:ind w:left="5550" w:hanging="357"/>
      </w:pPr>
      <w:rPr>
        <w:rFonts w:hint="default"/>
      </w:rPr>
    </w:lvl>
    <w:lvl w:ilvl="6" w:tplc="F4447A84">
      <w:numFmt w:val="bullet"/>
      <w:lvlText w:val="•"/>
      <w:lvlJc w:val="left"/>
      <w:pPr>
        <w:ind w:left="6580" w:hanging="357"/>
      </w:pPr>
      <w:rPr>
        <w:rFonts w:hint="default"/>
      </w:rPr>
    </w:lvl>
    <w:lvl w:ilvl="7" w:tplc="84786CCE">
      <w:numFmt w:val="bullet"/>
      <w:lvlText w:val="•"/>
      <w:lvlJc w:val="left"/>
      <w:pPr>
        <w:ind w:left="7610" w:hanging="357"/>
      </w:pPr>
      <w:rPr>
        <w:rFonts w:hint="default"/>
      </w:rPr>
    </w:lvl>
    <w:lvl w:ilvl="8" w:tplc="B57A8996">
      <w:numFmt w:val="bullet"/>
      <w:lvlText w:val="•"/>
      <w:lvlJc w:val="left"/>
      <w:pPr>
        <w:ind w:left="8640" w:hanging="357"/>
      </w:pPr>
      <w:rPr>
        <w:rFonts w:hint="default"/>
      </w:rPr>
    </w:lvl>
  </w:abstractNum>
  <w:abstractNum w:abstractNumId="13">
    <w:nsid w:val="1471785C"/>
    <w:multiLevelType w:val="hybridMultilevel"/>
    <w:tmpl w:val="FFFFFFFF"/>
    <w:lvl w:ilvl="0" w:tplc="78DAE616">
      <w:numFmt w:val="bullet"/>
      <w:lvlText w:val=""/>
      <w:lvlJc w:val="left"/>
      <w:pPr>
        <w:ind w:left="1118" w:hanging="360"/>
      </w:pPr>
      <w:rPr>
        <w:rFonts w:ascii="Symbol" w:eastAsia="Times New Roman" w:hAnsi="Symbol" w:hint="default"/>
        <w:w w:val="100"/>
        <w:sz w:val="20"/>
      </w:rPr>
    </w:lvl>
    <w:lvl w:ilvl="1" w:tplc="73807004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D69E1D44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133C5BFA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E30CF1A4">
      <w:numFmt w:val="bullet"/>
      <w:lvlText w:val="•"/>
      <w:lvlJc w:val="left"/>
      <w:pPr>
        <w:ind w:left="4952" w:hanging="360"/>
      </w:pPr>
      <w:rPr>
        <w:rFonts w:hint="default"/>
      </w:rPr>
    </w:lvl>
    <w:lvl w:ilvl="5" w:tplc="D3526FA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522F4CC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E6ACD836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D1E00B0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14">
    <w:nsid w:val="151F0098"/>
    <w:multiLevelType w:val="hybridMultilevel"/>
    <w:tmpl w:val="FFFFFFFF"/>
    <w:lvl w:ilvl="0" w:tplc="DF2AED54">
      <w:numFmt w:val="bullet"/>
      <w:lvlText w:val="●"/>
      <w:lvlJc w:val="left"/>
      <w:pPr>
        <w:ind w:left="607" w:hanging="360"/>
      </w:pPr>
      <w:rPr>
        <w:rFonts w:ascii="Times New Roman" w:eastAsia="Times New Roman" w:hAnsi="Times New Roman" w:hint="default"/>
        <w:w w:val="100"/>
        <w:sz w:val="22"/>
      </w:rPr>
    </w:lvl>
    <w:lvl w:ilvl="1" w:tplc="4A120806"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E9A854A"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CCCA1CFC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62C489D2">
      <w:numFmt w:val="bullet"/>
      <w:lvlText w:val="•"/>
      <w:lvlJc w:val="left"/>
      <w:pPr>
        <w:ind w:left="2341" w:hanging="360"/>
      </w:pPr>
      <w:rPr>
        <w:rFonts w:hint="default"/>
      </w:rPr>
    </w:lvl>
    <w:lvl w:ilvl="5" w:tplc="E5B6062A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C2582B34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C6A8B5B2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18BE77FA">
      <w:numFmt w:val="bullet"/>
      <w:lvlText w:val="•"/>
      <w:lvlJc w:val="left"/>
      <w:pPr>
        <w:ind w:left="4082" w:hanging="360"/>
      </w:pPr>
      <w:rPr>
        <w:rFonts w:hint="default"/>
      </w:rPr>
    </w:lvl>
  </w:abstractNum>
  <w:abstractNum w:abstractNumId="15">
    <w:nsid w:val="157F5DDC"/>
    <w:multiLevelType w:val="hybridMultilevel"/>
    <w:tmpl w:val="FFFFFFFF"/>
    <w:lvl w:ilvl="0" w:tplc="2D043AD2">
      <w:numFmt w:val="bullet"/>
      <w:lvlText w:val="•"/>
      <w:lvlJc w:val="left"/>
      <w:pPr>
        <w:ind w:left="1107" w:hanging="438"/>
      </w:pPr>
      <w:rPr>
        <w:rFonts w:ascii="Arial MT" w:eastAsia="Times New Roman" w:hAnsi="Arial MT" w:hint="default"/>
        <w:w w:val="100"/>
        <w:sz w:val="24"/>
      </w:rPr>
    </w:lvl>
    <w:lvl w:ilvl="1" w:tplc="D66A2296">
      <w:numFmt w:val="bullet"/>
      <w:lvlText w:val="-"/>
      <w:lvlJc w:val="left"/>
      <w:pPr>
        <w:ind w:left="1391" w:hanging="283"/>
      </w:pPr>
      <w:rPr>
        <w:rFonts w:ascii="Times New Roman" w:eastAsia="Times New Roman" w:hAnsi="Times New Roman" w:hint="default"/>
        <w:w w:val="100"/>
        <w:sz w:val="22"/>
      </w:rPr>
    </w:lvl>
    <w:lvl w:ilvl="2" w:tplc="19C6413A">
      <w:numFmt w:val="bullet"/>
      <w:lvlText w:val="•"/>
      <w:lvlJc w:val="left"/>
      <w:pPr>
        <w:ind w:left="2433" w:hanging="283"/>
      </w:pPr>
      <w:rPr>
        <w:rFonts w:hint="default"/>
      </w:rPr>
    </w:lvl>
    <w:lvl w:ilvl="3" w:tplc="C436F64C">
      <w:numFmt w:val="bullet"/>
      <w:lvlText w:val="•"/>
      <w:lvlJc w:val="left"/>
      <w:pPr>
        <w:ind w:left="3466" w:hanging="283"/>
      </w:pPr>
      <w:rPr>
        <w:rFonts w:hint="default"/>
      </w:rPr>
    </w:lvl>
    <w:lvl w:ilvl="4" w:tplc="581EFB04">
      <w:numFmt w:val="bullet"/>
      <w:lvlText w:val="•"/>
      <w:lvlJc w:val="left"/>
      <w:pPr>
        <w:ind w:left="4500" w:hanging="283"/>
      </w:pPr>
      <w:rPr>
        <w:rFonts w:hint="default"/>
      </w:rPr>
    </w:lvl>
    <w:lvl w:ilvl="5" w:tplc="51185FA2">
      <w:numFmt w:val="bullet"/>
      <w:lvlText w:val="•"/>
      <w:lvlJc w:val="left"/>
      <w:pPr>
        <w:ind w:left="5533" w:hanging="283"/>
      </w:pPr>
      <w:rPr>
        <w:rFonts w:hint="default"/>
      </w:rPr>
    </w:lvl>
    <w:lvl w:ilvl="6" w:tplc="3CBC441C">
      <w:numFmt w:val="bullet"/>
      <w:lvlText w:val="•"/>
      <w:lvlJc w:val="left"/>
      <w:pPr>
        <w:ind w:left="6566" w:hanging="283"/>
      </w:pPr>
      <w:rPr>
        <w:rFonts w:hint="default"/>
      </w:rPr>
    </w:lvl>
    <w:lvl w:ilvl="7" w:tplc="4314D528">
      <w:numFmt w:val="bullet"/>
      <w:lvlText w:val="•"/>
      <w:lvlJc w:val="left"/>
      <w:pPr>
        <w:ind w:left="7600" w:hanging="283"/>
      </w:pPr>
      <w:rPr>
        <w:rFonts w:hint="default"/>
      </w:rPr>
    </w:lvl>
    <w:lvl w:ilvl="8" w:tplc="FBC8E170">
      <w:numFmt w:val="bullet"/>
      <w:lvlText w:val="•"/>
      <w:lvlJc w:val="left"/>
      <w:pPr>
        <w:ind w:left="8633" w:hanging="283"/>
      </w:pPr>
      <w:rPr>
        <w:rFonts w:hint="default"/>
      </w:rPr>
    </w:lvl>
  </w:abstractNum>
  <w:abstractNum w:abstractNumId="16">
    <w:nsid w:val="1C0638A7"/>
    <w:multiLevelType w:val="hybridMultilevel"/>
    <w:tmpl w:val="FFFFFFFF"/>
    <w:lvl w:ilvl="0" w:tplc="2BB297C8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37D06DB2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AABC7B94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5386AD5A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038211A2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EFF40EAA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DB4A4774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B308B526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19787856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17">
    <w:nsid w:val="1D696DB4"/>
    <w:multiLevelType w:val="hybridMultilevel"/>
    <w:tmpl w:val="FFFFFFFF"/>
    <w:lvl w:ilvl="0" w:tplc="AF6A1C56">
      <w:numFmt w:val="bullet"/>
      <w:lvlText w:val="•"/>
      <w:lvlJc w:val="left"/>
      <w:pPr>
        <w:ind w:left="147" w:hanging="106"/>
      </w:pPr>
      <w:rPr>
        <w:rFonts w:ascii="Microsoft Sans Serif" w:eastAsia="Times New Roman" w:hAnsi="Microsoft Sans Serif" w:hint="default"/>
        <w:color w:val="FFFFFF"/>
        <w:w w:val="99"/>
        <w:sz w:val="17"/>
      </w:rPr>
    </w:lvl>
    <w:lvl w:ilvl="1" w:tplc="79B6C1A4">
      <w:numFmt w:val="bullet"/>
      <w:lvlText w:val="•"/>
      <w:lvlJc w:val="left"/>
      <w:pPr>
        <w:ind w:left="304" w:hanging="106"/>
      </w:pPr>
      <w:rPr>
        <w:rFonts w:hint="default"/>
      </w:rPr>
    </w:lvl>
    <w:lvl w:ilvl="2" w:tplc="39B09F66">
      <w:numFmt w:val="bullet"/>
      <w:lvlText w:val="•"/>
      <w:lvlJc w:val="left"/>
      <w:pPr>
        <w:ind w:left="468" w:hanging="106"/>
      </w:pPr>
      <w:rPr>
        <w:rFonts w:hint="default"/>
      </w:rPr>
    </w:lvl>
    <w:lvl w:ilvl="3" w:tplc="ACC6CABA">
      <w:numFmt w:val="bullet"/>
      <w:lvlText w:val="•"/>
      <w:lvlJc w:val="left"/>
      <w:pPr>
        <w:ind w:left="632" w:hanging="106"/>
      </w:pPr>
      <w:rPr>
        <w:rFonts w:hint="default"/>
      </w:rPr>
    </w:lvl>
    <w:lvl w:ilvl="4" w:tplc="F510FE48">
      <w:numFmt w:val="bullet"/>
      <w:lvlText w:val="•"/>
      <w:lvlJc w:val="left"/>
      <w:pPr>
        <w:ind w:left="797" w:hanging="106"/>
      </w:pPr>
      <w:rPr>
        <w:rFonts w:hint="default"/>
      </w:rPr>
    </w:lvl>
    <w:lvl w:ilvl="5" w:tplc="988C9D4E">
      <w:numFmt w:val="bullet"/>
      <w:lvlText w:val="•"/>
      <w:lvlJc w:val="left"/>
      <w:pPr>
        <w:ind w:left="961" w:hanging="106"/>
      </w:pPr>
      <w:rPr>
        <w:rFonts w:hint="default"/>
      </w:rPr>
    </w:lvl>
    <w:lvl w:ilvl="6" w:tplc="3E3853FE">
      <w:numFmt w:val="bullet"/>
      <w:lvlText w:val="•"/>
      <w:lvlJc w:val="left"/>
      <w:pPr>
        <w:ind w:left="1125" w:hanging="106"/>
      </w:pPr>
      <w:rPr>
        <w:rFonts w:hint="default"/>
      </w:rPr>
    </w:lvl>
    <w:lvl w:ilvl="7" w:tplc="C4F0C32C">
      <w:numFmt w:val="bullet"/>
      <w:lvlText w:val="•"/>
      <w:lvlJc w:val="left"/>
      <w:pPr>
        <w:ind w:left="1289" w:hanging="106"/>
      </w:pPr>
      <w:rPr>
        <w:rFonts w:hint="default"/>
      </w:rPr>
    </w:lvl>
    <w:lvl w:ilvl="8" w:tplc="E4C883FE">
      <w:numFmt w:val="bullet"/>
      <w:lvlText w:val="•"/>
      <w:lvlJc w:val="left"/>
      <w:pPr>
        <w:ind w:left="1454" w:hanging="106"/>
      </w:pPr>
      <w:rPr>
        <w:rFonts w:hint="default"/>
      </w:rPr>
    </w:lvl>
  </w:abstractNum>
  <w:abstractNum w:abstractNumId="18">
    <w:nsid w:val="1FEB269A"/>
    <w:multiLevelType w:val="hybridMultilevel"/>
    <w:tmpl w:val="FFFFFFFF"/>
    <w:lvl w:ilvl="0" w:tplc="11C28124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EB3E4376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51ACC054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CD8E4750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50B6CE20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5F06FB2A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FDC29684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C19E820C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AAA4EFC8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19">
    <w:nsid w:val="21377292"/>
    <w:multiLevelType w:val="hybridMultilevel"/>
    <w:tmpl w:val="FFFFFFFF"/>
    <w:lvl w:ilvl="0" w:tplc="19261A6A">
      <w:numFmt w:val="bullet"/>
      <w:lvlText w:val="•"/>
      <w:lvlJc w:val="left"/>
      <w:pPr>
        <w:ind w:left="1391" w:hanging="709"/>
      </w:pPr>
      <w:rPr>
        <w:rFonts w:ascii="Arial MT" w:eastAsia="Times New Roman" w:hAnsi="Arial MT" w:hint="default"/>
        <w:w w:val="100"/>
        <w:sz w:val="36"/>
      </w:rPr>
    </w:lvl>
    <w:lvl w:ilvl="1" w:tplc="99724F5A">
      <w:numFmt w:val="bullet"/>
      <w:lvlText w:val="•"/>
      <w:lvlJc w:val="left"/>
      <w:pPr>
        <w:ind w:left="2330" w:hanging="709"/>
      </w:pPr>
      <w:rPr>
        <w:rFonts w:hint="default"/>
      </w:rPr>
    </w:lvl>
    <w:lvl w:ilvl="2" w:tplc="7F102664">
      <w:numFmt w:val="bullet"/>
      <w:lvlText w:val="•"/>
      <w:lvlJc w:val="left"/>
      <w:pPr>
        <w:ind w:left="3260" w:hanging="709"/>
      </w:pPr>
      <w:rPr>
        <w:rFonts w:hint="default"/>
      </w:rPr>
    </w:lvl>
    <w:lvl w:ilvl="3" w:tplc="504E3096">
      <w:numFmt w:val="bullet"/>
      <w:lvlText w:val="•"/>
      <w:lvlJc w:val="left"/>
      <w:pPr>
        <w:ind w:left="4190" w:hanging="709"/>
      </w:pPr>
      <w:rPr>
        <w:rFonts w:hint="default"/>
      </w:rPr>
    </w:lvl>
    <w:lvl w:ilvl="4" w:tplc="7542CB08">
      <w:numFmt w:val="bullet"/>
      <w:lvlText w:val="•"/>
      <w:lvlJc w:val="left"/>
      <w:pPr>
        <w:ind w:left="5120" w:hanging="709"/>
      </w:pPr>
      <w:rPr>
        <w:rFonts w:hint="default"/>
      </w:rPr>
    </w:lvl>
    <w:lvl w:ilvl="5" w:tplc="78640F1E">
      <w:numFmt w:val="bullet"/>
      <w:lvlText w:val="•"/>
      <w:lvlJc w:val="left"/>
      <w:pPr>
        <w:ind w:left="6050" w:hanging="709"/>
      </w:pPr>
      <w:rPr>
        <w:rFonts w:hint="default"/>
      </w:rPr>
    </w:lvl>
    <w:lvl w:ilvl="6" w:tplc="35927382">
      <w:numFmt w:val="bullet"/>
      <w:lvlText w:val="•"/>
      <w:lvlJc w:val="left"/>
      <w:pPr>
        <w:ind w:left="6980" w:hanging="709"/>
      </w:pPr>
      <w:rPr>
        <w:rFonts w:hint="default"/>
      </w:rPr>
    </w:lvl>
    <w:lvl w:ilvl="7" w:tplc="A3EC2878">
      <w:numFmt w:val="bullet"/>
      <w:lvlText w:val="•"/>
      <w:lvlJc w:val="left"/>
      <w:pPr>
        <w:ind w:left="7910" w:hanging="709"/>
      </w:pPr>
      <w:rPr>
        <w:rFonts w:hint="default"/>
      </w:rPr>
    </w:lvl>
    <w:lvl w:ilvl="8" w:tplc="F92E0CEC">
      <w:numFmt w:val="bullet"/>
      <w:lvlText w:val="•"/>
      <w:lvlJc w:val="left"/>
      <w:pPr>
        <w:ind w:left="8840" w:hanging="709"/>
      </w:pPr>
      <w:rPr>
        <w:rFonts w:hint="default"/>
      </w:rPr>
    </w:lvl>
  </w:abstractNum>
  <w:abstractNum w:abstractNumId="20">
    <w:nsid w:val="228D3DC3"/>
    <w:multiLevelType w:val="hybridMultilevel"/>
    <w:tmpl w:val="FFFFFFFF"/>
    <w:lvl w:ilvl="0" w:tplc="3CB2C38C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4ABC8E48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08DC19A4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F43E9712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304AD50A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8280FC7E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2040B48E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4E4E9858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0A0CAA34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21">
    <w:nsid w:val="23D27416"/>
    <w:multiLevelType w:val="hybridMultilevel"/>
    <w:tmpl w:val="FFFFFFFF"/>
    <w:lvl w:ilvl="0" w:tplc="7E8A17A4">
      <w:start w:val="1"/>
      <w:numFmt w:val="decimal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</w:rPr>
    </w:lvl>
    <w:lvl w:ilvl="1" w:tplc="524A76C0">
      <w:numFmt w:val="bullet"/>
      <w:lvlText w:val="•"/>
      <w:lvlJc w:val="left"/>
      <w:pPr>
        <w:ind w:left="2366" w:hanging="360"/>
      </w:pPr>
      <w:rPr>
        <w:rFonts w:hint="default"/>
      </w:rPr>
    </w:lvl>
    <w:lvl w:ilvl="2" w:tplc="37AAD15C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2F4498FC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99DAEED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537E5ADA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C6986B68"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CF08DDB4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DE7E04BC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22">
    <w:nsid w:val="249B02ED"/>
    <w:multiLevelType w:val="hybridMultilevel"/>
    <w:tmpl w:val="FFFFFFFF"/>
    <w:lvl w:ilvl="0" w:tplc="E3FE255E">
      <w:numFmt w:val="bullet"/>
      <w:lvlText w:val="•"/>
      <w:lvlJc w:val="left"/>
      <w:pPr>
        <w:ind w:left="154" w:hanging="106"/>
      </w:pPr>
      <w:rPr>
        <w:rFonts w:ascii="Microsoft Sans Serif" w:eastAsia="Times New Roman" w:hAnsi="Microsoft Sans Serif" w:hint="default"/>
        <w:color w:val="FFFFFF"/>
        <w:w w:val="99"/>
        <w:sz w:val="17"/>
      </w:rPr>
    </w:lvl>
    <w:lvl w:ilvl="1" w:tplc="D780FD4A">
      <w:numFmt w:val="bullet"/>
      <w:lvlText w:val="•"/>
      <w:lvlJc w:val="left"/>
      <w:pPr>
        <w:ind w:left="320" w:hanging="106"/>
      </w:pPr>
      <w:rPr>
        <w:rFonts w:hint="default"/>
      </w:rPr>
    </w:lvl>
    <w:lvl w:ilvl="2" w:tplc="CAE43BD6">
      <w:numFmt w:val="bullet"/>
      <w:lvlText w:val="•"/>
      <w:lvlJc w:val="left"/>
      <w:pPr>
        <w:ind w:left="481" w:hanging="106"/>
      </w:pPr>
      <w:rPr>
        <w:rFonts w:hint="default"/>
      </w:rPr>
    </w:lvl>
    <w:lvl w:ilvl="3" w:tplc="D7427898">
      <w:numFmt w:val="bullet"/>
      <w:lvlText w:val="•"/>
      <w:lvlJc w:val="left"/>
      <w:pPr>
        <w:ind w:left="642" w:hanging="106"/>
      </w:pPr>
      <w:rPr>
        <w:rFonts w:hint="default"/>
      </w:rPr>
    </w:lvl>
    <w:lvl w:ilvl="4" w:tplc="E6FA85B2">
      <w:numFmt w:val="bullet"/>
      <w:lvlText w:val="•"/>
      <w:lvlJc w:val="left"/>
      <w:pPr>
        <w:ind w:left="803" w:hanging="106"/>
      </w:pPr>
      <w:rPr>
        <w:rFonts w:hint="default"/>
      </w:rPr>
    </w:lvl>
    <w:lvl w:ilvl="5" w:tplc="601687A8">
      <w:numFmt w:val="bullet"/>
      <w:lvlText w:val="•"/>
      <w:lvlJc w:val="left"/>
      <w:pPr>
        <w:ind w:left="964" w:hanging="106"/>
      </w:pPr>
      <w:rPr>
        <w:rFonts w:hint="default"/>
      </w:rPr>
    </w:lvl>
    <w:lvl w:ilvl="6" w:tplc="A38EFD9A">
      <w:numFmt w:val="bullet"/>
      <w:lvlText w:val="•"/>
      <w:lvlJc w:val="left"/>
      <w:pPr>
        <w:ind w:left="1124" w:hanging="106"/>
      </w:pPr>
      <w:rPr>
        <w:rFonts w:hint="default"/>
      </w:rPr>
    </w:lvl>
    <w:lvl w:ilvl="7" w:tplc="C23C24FE">
      <w:numFmt w:val="bullet"/>
      <w:lvlText w:val="•"/>
      <w:lvlJc w:val="left"/>
      <w:pPr>
        <w:ind w:left="1285" w:hanging="106"/>
      </w:pPr>
      <w:rPr>
        <w:rFonts w:hint="default"/>
      </w:rPr>
    </w:lvl>
    <w:lvl w:ilvl="8" w:tplc="9ECA54A6">
      <w:numFmt w:val="bullet"/>
      <w:lvlText w:val="•"/>
      <w:lvlJc w:val="left"/>
      <w:pPr>
        <w:ind w:left="1446" w:hanging="106"/>
      </w:pPr>
      <w:rPr>
        <w:rFonts w:hint="default"/>
      </w:rPr>
    </w:lvl>
  </w:abstractNum>
  <w:abstractNum w:abstractNumId="23">
    <w:nsid w:val="2A7F0E37"/>
    <w:multiLevelType w:val="hybridMultilevel"/>
    <w:tmpl w:val="FFFFFFFF"/>
    <w:lvl w:ilvl="0" w:tplc="EA5C8E1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F2A43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8DD80B80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9D8C9782"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C9C8BCE0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8E26E07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C3E24816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C85626EE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CB4E0CF0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24">
    <w:nsid w:val="2AA10B83"/>
    <w:multiLevelType w:val="hybridMultilevel"/>
    <w:tmpl w:val="FFFFFFFF"/>
    <w:lvl w:ilvl="0" w:tplc="CA64E96C">
      <w:start w:val="2"/>
      <w:numFmt w:val="decimal"/>
      <w:lvlText w:val="%1."/>
      <w:lvlJc w:val="left"/>
      <w:pPr>
        <w:ind w:left="326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</w:rPr>
    </w:lvl>
    <w:lvl w:ilvl="1" w:tplc="78A01726">
      <w:start w:val="1"/>
      <w:numFmt w:val="decimal"/>
      <w:lvlText w:val="%2."/>
      <w:lvlJc w:val="left"/>
      <w:pPr>
        <w:ind w:left="3693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</w:rPr>
    </w:lvl>
    <w:lvl w:ilvl="2" w:tplc="6FF22104">
      <w:start w:val="1"/>
      <w:numFmt w:val="decimal"/>
      <w:lvlText w:val="%3."/>
      <w:lvlJc w:val="left"/>
      <w:pPr>
        <w:ind w:left="314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</w:rPr>
    </w:lvl>
    <w:lvl w:ilvl="3" w:tplc="F1C6C540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A3E62EA2">
      <w:numFmt w:val="bullet"/>
      <w:lvlText w:val="•"/>
      <w:lvlJc w:val="left"/>
      <w:pPr>
        <w:ind w:left="5450" w:hanging="360"/>
      </w:pPr>
      <w:rPr>
        <w:rFonts w:hint="default"/>
      </w:rPr>
    </w:lvl>
    <w:lvl w:ilvl="5" w:tplc="63ECE5DC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0F2BD78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29C4B2D4">
      <w:numFmt w:val="bullet"/>
      <w:lvlText w:val="•"/>
      <w:lvlJc w:val="left"/>
      <w:pPr>
        <w:ind w:left="8075" w:hanging="360"/>
      </w:pPr>
      <w:rPr>
        <w:rFonts w:hint="default"/>
      </w:rPr>
    </w:lvl>
    <w:lvl w:ilvl="8" w:tplc="250EDF8A">
      <w:numFmt w:val="bullet"/>
      <w:lvlText w:val="•"/>
      <w:lvlJc w:val="left"/>
      <w:pPr>
        <w:ind w:left="8950" w:hanging="360"/>
      </w:pPr>
      <w:rPr>
        <w:rFonts w:hint="default"/>
      </w:rPr>
    </w:lvl>
  </w:abstractNum>
  <w:abstractNum w:abstractNumId="25">
    <w:nsid w:val="321E5ECD"/>
    <w:multiLevelType w:val="hybridMultilevel"/>
    <w:tmpl w:val="FFFFFFFF"/>
    <w:lvl w:ilvl="0" w:tplc="5030C63A">
      <w:numFmt w:val="bullet"/>
      <w:lvlText w:val="•"/>
      <w:lvlJc w:val="left"/>
      <w:pPr>
        <w:ind w:left="540" w:hanging="360"/>
      </w:pPr>
      <w:rPr>
        <w:rFonts w:ascii="Arial MT" w:eastAsia="Times New Roman" w:hAnsi="Arial MT" w:hint="default"/>
        <w:w w:val="100"/>
        <w:sz w:val="24"/>
      </w:rPr>
    </w:lvl>
    <w:lvl w:ilvl="1" w:tplc="2D82629C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ABE381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5E6219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C0A8A29A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9934007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C3C01F4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59545CA0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CD2EE5D0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26">
    <w:nsid w:val="335E6709"/>
    <w:multiLevelType w:val="hybridMultilevel"/>
    <w:tmpl w:val="FFFFFFFF"/>
    <w:lvl w:ilvl="0" w:tplc="2512A656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A98AA1A8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5462BAD8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71880D2A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40C4F4CA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72FA6B30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A6DAAADC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475288CE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CF46596E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27">
    <w:nsid w:val="34317247"/>
    <w:multiLevelType w:val="hybridMultilevel"/>
    <w:tmpl w:val="FFFFFFFF"/>
    <w:lvl w:ilvl="0" w:tplc="A1B42736">
      <w:numFmt w:val="bullet"/>
      <w:lvlText w:val="•"/>
      <w:lvlJc w:val="left"/>
      <w:pPr>
        <w:ind w:left="1107" w:hanging="425"/>
      </w:pPr>
      <w:rPr>
        <w:rFonts w:ascii="Times New Roman" w:eastAsia="Times New Roman" w:hAnsi="Times New Roman" w:hint="default"/>
        <w:w w:val="100"/>
        <w:sz w:val="22"/>
      </w:rPr>
    </w:lvl>
    <w:lvl w:ilvl="1" w:tplc="B8AE5A0C">
      <w:numFmt w:val="bullet"/>
      <w:lvlText w:val="-"/>
      <w:lvlJc w:val="left"/>
      <w:pPr>
        <w:ind w:left="1957" w:hanging="357"/>
      </w:pPr>
      <w:rPr>
        <w:rFonts w:ascii="Times New Roman" w:eastAsia="Times New Roman" w:hAnsi="Times New Roman" w:hint="default"/>
        <w:w w:val="100"/>
        <w:sz w:val="22"/>
      </w:rPr>
    </w:lvl>
    <w:lvl w:ilvl="2" w:tplc="ED102134">
      <w:numFmt w:val="bullet"/>
      <w:lvlText w:val="•"/>
      <w:lvlJc w:val="left"/>
      <w:pPr>
        <w:ind w:left="2931" w:hanging="357"/>
      </w:pPr>
      <w:rPr>
        <w:rFonts w:hint="default"/>
      </w:rPr>
    </w:lvl>
    <w:lvl w:ilvl="3" w:tplc="0E8C57D0">
      <w:numFmt w:val="bullet"/>
      <w:lvlText w:val="•"/>
      <w:lvlJc w:val="left"/>
      <w:pPr>
        <w:ind w:left="3902" w:hanging="357"/>
      </w:pPr>
      <w:rPr>
        <w:rFonts w:hint="default"/>
      </w:rPr>
    </w:lvl>
    <w:lvl w:ilvl="4" w:tplc="177E7F56">
      <w:numFmt w:val="bullet"/>
      <w:lvlText w:val="•"/>
      <w:lvlJc w:val="left"/>
      <w:pPr>
        <w:ind w:left="4873" w:hanging="357"/>
      </w:pPr>
      <w:rPr>
        <w:rFonts w:hint="default"/>
      </w:rPr>
    </w:lvl>
    <w:lvl w:ilvl="5" w:tplc="63D2D646">
      <w:numFmt w:val="bullet"/>
      <w:lvlText w:val="•"/>
      <w:lvlJc w:val="left"/>
      <w:pPr>
        <w:ind w:left="5844" w:hanging="357"/>
      </w:pPr>
      <w:rPr>
        <w:rFonts w:hint="default"/>
      </w:rPr>
    </w:lvl>
    <w:lvl w:ilvl="6" w:tplc="C2C20464">
      <w:numFmt w:val="bullet"/>
      <w:lvlText w:val="•"/>
      <w:lvlJc w:val="left"/>
      <w:pPr>
        <w:ind w:left="6815" w:hanging="357"/>
      </w:pPr>
      <w:rPr>
        <w:rFonts w:hint="default"/>
      </w:rPr>
    </w:lvl>
    <w:lvl w:ilvl="7" w:tplc="DCD6C218">
      <w:numFmt w:val="bullet"/>
      <w:lvlText w:val="•"/>
      <w:lvlJc w:val="left"/>
      <w:pPr>
        <w:ind w:left="7786" w:hanging="357"/>
      </w:pPr>
      <w:rPr>
        <w:rFonts w:hint="default"/>
      </w:rPr>
    </w:lvl>
    <w:lvl w:ilvl="8" w:tplc="B88C6A20">
      <w:numFmt w:val="bullet"/>
      <w:lvlText w:val="•"/>
      <w:lvlJc w:val="left"/>
      <w:pPr>
        <w:ind w:left="8757" w:hanging="357"/>
      </w:pPr>
      <w:rPr>
        <w:rFonts w:hint="default"/>
      </w:rPr>
    </w:lvl>
  </w:abstractNum>
  <w:abstractNum w:abstractNumId="28">
    <w:nsid w:val="368A1CB7"/>
    <w:multiLevelType w:val="hybridMultilevel"/>
    <w:tmpl w:val="FFFFFFFF"/>
    <w:lvl w:ilvl="0" w:tplc="9D4C0A82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56A8D7EA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D3C232DC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B1DA9396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87FC68C8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223A91F2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98C42C4E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24542F72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7EBC8F9A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29">
    <w:nsid w:val="37E62396"/>
    <w:multiLevelType w:val="hybridMultilevel"/>
    <w:tmpl w:val="FFFFFFFF"/>
    <w:lvl w:ilvl="0" w:tplc="CD80514A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14B85C32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597419BA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607AB1AA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44A01F2C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1E0AD06A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105E4D86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8B8E2E3A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E28CD26C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30">
    <w:nsid w:val="381836E5"/>
    <w:multiLevelType w:val="hybridMultilevel"/>
    <w:tmpl w:val="FFFFFFFF"/>
    <w:lvl w:ilvl="0" w:tplc="8084B35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100"/>
        <w:sz w:val="22"/>
      </w:rPr>
    </w:lvl>
    <w:lvl w:ilvl="1" w:tplc="AB6E2D7C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6B6436AE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37C04428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07663FA2"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8B50215C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332EB83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592C5EAC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81E22ECA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31">
    <w:nsid w:val="3E701793"/>
    <w:multiLevelType w:val="hybridMultilevel"/>
    <w:tmpl w:val="FFFFFFFF"/>
    <w:lvl w:ilvl="0" w:tplc="30383748">
      <w:numFmt w:val="bullet"/>
      <w:lvlText w:val="•"/>
      <w:lvlJc w:val="left"/>
      <w:pPr>
        <w:ind w:left="194" w:hanging="190"/>
      </w:pPr>
      <w:rPr>
        <w:rFonts w:ascii="Arial MT" w:eastAsia="Times New Roman" w:hAnsi="Arial MT" w:hint="default"/>
        <w:color w:val="FFFFFF"/>
        <w:w w:val="99"/>
        <w:sz w:val="17"/>
      </w:rPr>
    </w:lvl>
    <w:lvl w:ilvl="1" w:tplc="4AD2E3B0">
      <w:numFmt w:val="bullet"/>
      <w:lvlText w:val="•"/>
      <w:lvlJc w:val="left"/>
      <w:pPr>
        <w:ind w:left="360" w:hanging="190"/>
      </w:pPr>
      <w:rPr>
        <w:rFonts w:hint="default"/>
      </w:rPr>
    </w:lvl>
    <w:lvl w:ilvl="2" w:tplc="8612D62A">
      <w:numFmt w:val="bullet"/>
      <w:lvlText w:val="•"/>
      <w:lvlJc w:val="left"/>
      <w:pPr>
        <w:ind w:left="520" w:hanging="190"/>
      </w:pPr>
      <w:rPr>
        <w:rFonts w:hint="default"/>
      </w:rPr>
    </w:lvl>
    <w:lvl w:ilvl="3" w:tplc="9AA42E18">
      <w:numFmt w:val="bullet"/>
      <w:lvlText w:val="•"/>
      <w:lvlJc w:val="left"/>
      <w:pPr>
        <w:ind w:left="680" w:hanging="190"/>
      </w:pPr>
      <w:rPr>
        <w:rFonts w:hint="default"/>
      </w:rPr>
    </w:lvl>
    <w:lvl w:ilvl="4" w:tplc="DBEA1F28">
      <w:numFmt w:val="bullet"/>
      <w:lvlText w:val="•"/>
      <w:lvlJc w:val="left"/>
      <w:pPr>
        <w:ind w:left="840" w:hanging="190"/>
      </w:pPr>
      <w:rPr>
        <w:rFonts w:hint="default"/>
      </w:rPr>
    </w:lvl>
    <w:lvl w:ilvl="5" w:tplc="AD3C87BA">
      <w:numFmt w:val="bullet"/>
      <w:lvlText w:val="•"/>
      <w:lvlJc w:val="left"/>
      <w:pPr>
        <w:ind w:left="1000" w:hanging="190"/>
      </w:pPr>
      <w:rPr>
        <w:rFonts w:hint="default"/>
      </w:rPr>
    </w:lvl>
    <w:lvl w:ilvl="6" w:tplc="4A8C5BA4">
      <w:numFmt w:val="bullet"/>
      <w:lvlText w:val="•"/>
      <w:lvlJc w:val="left"/>
      <w:pPr>
        <w:ind w:left="1160" w:hanging="190"/>
      </w:pPr>
      <w:rPr>
        <w:rFonts w:hint="default"/>
      </w:rPr>
    </w:lvl>
    <w:lvl w:ilvl="7" w:tplc="305CAF44">
      <w:numFmt w:val="bullet"/>
      <w:lvlText w:val="•"/>
      <w:lvlJc w:val="left"/>
      <w:pPr>
        <w:ind w:left="1321" w:hanging="190"/>
      </w:pPr>
      <w:rPr>
        <w:rFonts w:hint="default"/>
      </w:rPr>
    </w:lvl>
    <w:lvl w:ilvl="8" w:tplc="7346E2D2">
      <w:numFmt w:val="bullet"/>
      <w:lvlText w:val="•"/>
      <w:lvlJc w:val="left"/>
      <w:pPr>
        <w:ind w:left="1481" w:hanging="190"/>
      </w:pPr>
      <w:rPr>
        <w:rFonts w:hint="default"/>
      </w:rPr>
    </w:lvl>
  </w:abstractNum>
  <w:abstractNum w:abstractNumId="32">
    <w:nsid w:val="40CF7A8C"/>
    <w:multiLevelType w:val="hybridMultilevel"/>
    <w:tmpl w:val="FFFFFFFF"/>
    <w:lvl w:ilvl="0" w:tplc="2D9AB48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  <w:w w:val="100"/>
        <w:sz w:val="22"/>
      </w:rPr>
    </w:lvl>
    <w:lvl w:ilvl="1" w:tplc="91CCBF1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0632101E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9826980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DE38A87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0DBC225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3758A664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EF763CF8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4154B018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33">
    <w:nsid w:val="4100617D"/>
    <w:multiLevelType w:val="hybridMultilevel"/>
    <w:tmpl w:val="FFFFFFFF"/>
    <w:lvl w:ilvl="0" w:tplc="92487A98">
      <w:numFmt w:val="bullet"/>
      <w:lvlText w:val="•"/>
      <w:lvlJc w:val="left"/>
      <w:pPr>
        <w:ind w:left="104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AC00F0B8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56AC7630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7F92A88A">
      <w:numFmt w:val="bullet"/>
      <w:lvlText w:val="•"/>
      <w:lvlJc w:val="left"/>
      <w:pPr>
        <w:ind w:left="3938" w:hanging="360"/>
      </w:pPr>
      <w:rPr>
        <w:rFonts w:hint="default"/>
      </w:rPr>
    </w:lvl>
    <w:lvl w:ilvl="4" w:tplc="2A765A9C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97483C82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B8A4F534"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7CECEB20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E79281AE"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34">
    <w:nsid w:val="4C1A34A6"/>
    <w:multiLevelType w:val="hybridMultilevel"/>
    <w:tmpl w:val="FFFFFFFF"/>
    <w:lvl w:ilvl="0" w:tplc="0F4C4854">
      <w:numFmt w:val="bullet"/>
      <w:lvlText w:val="•"/>
      <w:lvlJc w:val="left"/>
      <w:pPr>
        <w:ind w:left="1107" w:hanging="425"/>
      </w:pPr>
      <w:rPr>
        <w:rFonts w:ascii="Times New Roman" w:eastAsia="Times New Roman" w:hAnsi="Times New Roman" w:hint="default"/>
        <w:w w:val="100"/>
        <w:sz w:val="22"/>
      </w:rPr>
    </w:lvl>
    <w:lvl w:ilvl="1" w:tplc="41B87D94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351493BA">
      <w:numFmt w:val="bullet"/>
      <w:lvlText w:val="•"/>
      <w:lvlJc w:val="left"/>
      <w:pPr>
        <w:ind w:left="3020" w:hanging="425"/>
      </w:pPr>
      <w:rPr>
        <w:rFonts w:hint="default"/>
      </w:rPr>
    </w:lvl>
    <w:lvl w:ilvl="3" w:tplc="B8308AFE">
      <w:numFmt w:val="bullet"/>
      <w:lvlText w:val="•"/>
      <w:lvlJc w:val="left"/>
      <w:pPr>
        <w:ind w:left="3980" w:hanging="425"/>
      </w:pPr>
      <w:rPr>
        <w:rFonts w:hint="default"/>
      </w:rPr>
    </w:lvl>
    <w:lvl w:ilvl="4" w:tplc="AE0A42A6">
      <w:numFmt w:val="bullet"/>
      <w:lvlText w:val="•"/>
      <w:lvlJc w:val="left"/>
      <w:pPr>
        <w:ind w:left="4940" w:hanging="425"/>
      </w:pPr>
      <w:rPr>
        <w:rFonts w:hint="default"/>
      </w:rPr>
    </w:lvl>
    <w:lvl w:ilvl="5" w:tplc="29E81FEC">
      <w:numFmt w:val="bullet"/>
      <w:lvlText w:val="•"/>
      <w:lvlJc w:val="left"/>
      <w:pPr>
        <w:ind w:left="5900" w:hanging="425"/>
      </w:pPr>
      <w:rPr>
        <w:rFonts w:hint="default"/>
      </w:rPr>
    </w:lvl>
    <w:lvl w:ilvl="6" w:tplc="07BAB8E2">
      <w:numFmt w:val="bullet"/>
      <w:lvlText w:val="•"/>
      <w:lvlJc w:val="left"/>
      <w:pPr>
        <w:ind w:left="6860" w:hanging="425"/>
      </w:pPr>
      <w:rPr>
        <w:rFonts w:hint="default"/>
      </w:rPr>
    </w:lvl>
    <w:lvl w:ilvl="7" w:tplc="6BE48382">
      <w:numFmt w:val="bullet"/>
      <w:lvlText w:val="•"/>
      <w:lvlJc w:val="left"/>
      <w:pPr>
        <w:ind w:left="7820" w:hanging="425"/>
      </w:pPr>
      <w:rPr>
        <w:rFonts w:hint="default"/>
      </w:rPr>
    </w:lvl>
    <w:lvl w:ilvl="8" w:tplc="98E4CDF0">
      <w:numFmt w:val="bullet"/>
      <w:lvlText w:val="•"/>
      <w:lvlJc w:val="left"/>
      <w:pPr>
        <w:ind w:left="8780" w:hanging="425"/>
      </w:pPr>
      <w:rPr>
        <w:rFonts w:hint="default"/>
      </w:rPr>
    </w:lvl>
  </w:abstractNum>
  <w:abstractNum w:abstractNumId="35">
    <w:nsid w:val="4F524BCE"/>
    <w:multiLevelType w:val="hybridMultilevel"/>
    <w:tmpl w:val="FFFFFFFF"/>
    <w:lvl w:ilvl="0" w:tplc="CF3014F4">
      <w:numFmt w:val="bullet"/>
      <w:lvlText w:val="•"/>
      <w:lvlJc w:val="left"/>
      <w:pPr>
        <w:ind w:left="965" w:hanging="360"/>
      </w:pPr>
      <w:rPr>
        <w:rFonts w:ascii="Arial MT" w:eastAsia="Times New Roman" w:hAnsi="Arial MT" w:hint="default"/>
        <w:w w:val="100"/>
        <w:sz w:val="24"/>
      </w:rPr>
    </w:lvl>
    <w:lvl w:ilvl="1" w:tplc="44E682F2">
      <w:numFmt w:val="bullet"/>
      <w:lvlText w:val="•"/>
      <w:lvlJc w:val="left"/>
      <w:pPr>
        <w:ind w:left="1118" w:hanging="360"/>
      </w:pPr>
      <w:rPr>
        <w:rFonts w:ascii="Times New Roman" w:eastAsia="Times New Roman" w:hAnsi="Times New Roman" w:hint="default"/>
        <w:w w:val="100"/>
        <w:sz w:val="22"/>
      </w:rPr>
    </w:lvl>
    <w:lvl w:ilvl="2" w:tplc="FB58E504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7B76DFC6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48BA53BC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B4C21A06"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B4C694E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033C56E6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2D600596"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36">
    <w:nsid w:val="50162361"/>
    <w:multiLevelType w:val="hybridMultilevel"/>
    <w:tmpl w:val="FFFFFFFF"/>
    <w:lvl w:ilvl="0" w:tplc="083C3248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82A104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88DAA7D6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497A21B2"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2C145126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8E7CD1CE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7E10BF5C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9DC28378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F82E8650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37">
    <w:nsid w:val="5BCF6DBC"/>
    <w:multiLevelType w:val="hybridMultilevel"/>
    <w:tmpl w:val="FFFFFFFF"/>
    <w:lvl w:ilvl="0" w:tplc="06E832EA">
      <w:numFmt w:val="bullet"/>
      <w:lvlText w:val="-"/>
      <w:lvlJc w:val="left"/>
      <w:pPr>
        <w:ind w:left="829" w:hanging="357"/>
      </w:pPr>
      <w:rPr>
        <w:rFonts w:ascii="Times New Roman" w:eastAsia="Times New Roman" w:hAnsi="Times New Roman" w:hint="default"/>
        <w:w w:val="100"/>
        <w:sz w:val="22"/>
      </w:rPr>
    </w:lvl>
    <w:lvl w:ilvl="1" w:tplc="C5FA7C36">
      <w:numFmt w:val="bullet"/>
      <w:lvlText w:val="•"/>
      <w:lvlJc w:val="left"/>
      <w:pPr>
        <w:ind w:left="1726" w:hanging="357"/>
      </w:pPr>
      <w:rPr>
        <w:rFonts w:hint="default"/>
      </w:rPr>
    </w:lvl>
    <w:lvl w:ilvl="2" w:tplc="AE10137E">
      <w:numFmt w:val="bullet"/>
      <w:lvlText w:val="•"/>
      <w:lvlJc w:val="left"/>
      <w:pPr>
        <w:ind w:left="2633" w:hanging="357"/>
      </w:pPr>
      <w:rPr>
        <w:rFonts w:hint="default"/>
      </w:rPr>
    </w:lvl>
    <w:lvl w:ilvl="3" w:tplc="1EE204CC">
      <w:numFmt w:val="bullet"/>
      <w:lvlText w:val="•"/>
      <w:lvlJc w:val="left"/>
      <w:pPr>
        <w:ind w:left="3540" w:hanging="357"/>
      </w:pPr>
      <w:rPr>
        <w:rFonts w:hint="default"/>
      </w:rPr>
    </w:lvl>
    <w:lvl w:ilvl="4" w:tplc="7D2A2036">
      <w:numFmt w:val="bullet"/>
      <w:lvlText w:val="•"/>
      <w:lvlJc w:val="left"/>
      <w:pPr>
        <w:ind w:left="4447" w:hanging="357"/>
      </w:pPr>
      <w:rPr>
        <w:rFonts w:hint="default"/>
      </w:rPr>
    </w:lvl>
    <w:lvl w:ilvl="5" w:tplc="42365C26">
      <w:numFmt w:val="bullet"/>
      <w:lvlText w:val="•"/>
      <w:lvlJc w:val="left"/>
      <w:pPr>
        <w:ind w:left="5354" w:hanging="357"/>
      </w:pPr>
      <w:rPr>
        <w:rFonts w:hint="default"/>
      </w:rPr>
    </w:lvl>
    <w:lvl w:ilvl="6" w:tplc="7B54BE9A">
      <w:numFmt w:val="bullet"/>
      <w:lvlText w:val="•"/>
      <w:lvlJc w:val="left"/>
      <w:pPr>
        <w:ind w:left="6260" w:hanging="357"/>
      </w:pPr>
      <w:rPr>
        <w:rFonts w:hint="default"/>
      </w:rPr>
    </w:lvl>
    <w:lvl w:ilvl="7" w:tplc="C1DA8414">
      <w:numFmt w:val="bullet"/>
      <w:lvlText w:val="•"/>
      <w:lvlJc w:val="left"/>
      <w:pPr>
        <w:ind w:left="7167" w:hanging="357"/>
      </w:pPr>
      <w:rPr>
        <w:rFonts w:hint="default"/>
      </w:rPr>
    </w:lvl>
    <w:lvl w:ilvl="8" w:tplc="51FEF6E4">
      <w:numFmt w:val="bullet"/>
      <w:lvlText w:val="•"/>
      <w:lvlJc w:val="left"/>
      <w:pPr>
        <w:ind w:left="8074" w:hanging="357"/>
      </w:pPr>
      <w:rPr>
        <w:rFonts w:hint="default"/>
      </w:rPr>
    </w:lvl>
  </w:abstractNum>
  <w:abstractNum w:abstractNumId="38">
    <w:nsid w:val="62D01389"/>
    <w:multiLevelType w:val="hybridMultilevel"/>
    <w:tmpl w:val="FFFFFFFF"/>
    <w:lvl w:ilvl="0" w:tplc="67CA47E8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E9E0B998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92821D20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D4404A24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947A83A4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9880DF96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0978B99A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C944BA00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169A76D4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39">
    <w:nsid w:val="640F600E"/>
    <w:multiLevelType w:val="hybridMultilevel"/>
    <w:tmpl w:val="FFFFFFFF"/>
    <w:lvl w:ilvl="0" w:tplc="AA88A2D8">
      <w:numFmt w:val="bullet"/>
      <w:lvlText w:val="•"/>
      <w:lvlJc w:val="left"/>
      <w:pPr>
        <w:ind w:left="209" w:hanging="106"/>
      </w:pPr>
      <w:rPr>
        <w:rFonts w:ascii="Microsoft Sans Serif" w:eastAsia="Times New Roman" w:hAnsi="Microsoft Sans Serif" w:hint="default"/>
        <w:color w:val="FFFFFF"/>
        <w:w w:val="99"/>
        <w:sz w:val="17"/>
      </w:rPr>
    </w:lvl>
    <w:lvl w:ilvl="1" w:tplc="D3B0A9FA">
      <w:numFmt w:val="bullet"/>
      <w:lvlText w:val="•"/>
      <w:lvlJc w:val="left"/>
      <w:pPr>
        <w:ind w:left="355" w:hanging="106"/>
      </w:pPr>
      <w:rPr>
        <w:rFonts w:hint="default"/>
      </w:rPr>
    </w:lvl>
    <w:lvl w:ilvl="2" w:tplc="70446096">
      <w:numFmt w:val="bullet"/>
      <w:lvlText w:val="•"/>
      <w:lvlJc w:val="left"/>
      <w:pPr>
        <w:ind w:left="511" w:hanging="106"/>
      </w:pPr>
      <w:rPr>
        <w:rFonts w:hint="default"/>
      </w:rPr>
    </w:lvl>
    <w:lvl w:ilvl="3" w:tplc="ED4E83F4">
      <w:numFmt w:val="bullet"/>
      <w:lvlText w:val="•"/>
      <w:lvlJc w:val="left"/>
      <w:pPr>
        <w:ind w:left="667" w:hanging="106"/>
      </w:pPr>
      <w:rPr>
        <w:rFonts w:hint="default"/>
      </w:rPr>
    </w:lvl>
    <w:lvl w:ilvl="4" w:tplc="C6DEC22C">
      <w:numFmt w:val="bullet"/>
      <w:lvlText w:val="•"/>
      <w:lvlJc w:val="left"/>
      <w:pPr>
        <w:ind w:left="823" w:hanging="106"/>
      </w:pPr>
      <w:rPr>
        <w:rFonts w:hint="default"/>
      </w:rPr>
    </w:lvl>
    <w:lvl w:ilvl="5" w:tplc="B048356A">
      <w:numFmt w:val="bullet"/>
      <w:lvlText w:val="•"/>
      <w:lvlJc w:val="left"/>
      <w:pPr>
        <w:ind w:left="978" w:hanging="106"/>
      </w:pPr>
      <w:rPr>
        <w:rFonts w:hint="default"/>
      </w:rPr>
    </w:lvl>
    <w:lvl w:ilvl="6" w:tplc="A3104BBC">
      <w:numFmt w:val="bullet"/>
      <w:lvlText w:val="•"/>
      <w:lvlJc w:val="left"/>
      <w:pPr>
        <w:ind w:left="1134" w:hanging="106"/>
      </w:pPr>
      <w:rPr>
        <w:rFonts w:hint="default"/>
      </w:rPr>
    </w:lvl>
    <w:lvl w:ilvl="7" w:tplc="BB3EDA2A">
      <w:numFmt w:val="bullet"/>
      <w:lvlText w:val="•"/>
      <w:lvlJc w:val="left"/>
      <w:pPr>
        <w:ind w:left="1290" w:hanging="106"/>
      </w:pPr>
      <w:rPr>
        <w:rFonts w:hint="default"/>
      </w:rPr>
    </w:lvl>
    <w:lvl w:ilvl="8" w:tplc="2FEAA9B8">
      <w:numFmt w:val="bullet"/>
      <w:lvlText w:val="•"/>
      <w:lvlJc w:val="left"/>
      <w:pPr>
        <w:ind w:left="1446" w:hanging="106"/>
      </w:pPr>
      <w:rPr>
        <w:rFonts w:hint="default"/>
      </w:rPr>
    </w:lvl>
  </w:abstractNum>
  <w:abstractNum w:abstractNumId="40">
    <w:nsid w:val="64747478"/>
    <w:multiLevelType w:val="hybridMultilevel"/>
    <w:tmpl w:val="FFFFFFFF"/>
    <w:lvl w:ilvl="0" w:tplc="FD925340">
      <w:numFmt w:val="bullet"/>
      <w:lvlText w:val="•"/>
      <w:lvlJc w:val="left"/>
      <w:pPr>
        <w:ind w:left="195" w:hanging="141"/>
      </w:pPr>
      <w:rPr>
        <w:rFonts w:ascii="Arial MT" w:eastAsia="Times New Roman" w:hAnsi="Arial MT" w:hint="default"/>
        <w:color w:val="FFFFFF"/>
        <w:w w:val="99"/>
        <w:sz w:val="17"/>
      </w:rPr>
    </w:lvl>
    <w:lvl w:ilvl="1" w:tplc="493C0AA2">
      <w:numFmt w:val="bullet"/>
      <w:lvlText w:val="•"/>
      <w:lvlJc w:val="left"/>
      <w:pPr>
        <w:ind w:left="355" w:hanging="141"/>
      </w:pPr>
      <w:rPr>
        <w:rFonts w:hint="default"/>
      </w:rPr>
    </w:lvl>
    <w:lvl w:ilvl="2" w:tplc="5F0473D4">
      <w:numFmt w:val="bullet"/>
      <w:lvlText w:val="•"/>
      <w:lvlJc w:val="left"/>
      <w:pPr>
        <w:ind w:left="510" w:hanging="141"/>
      </w:pPr>
      <w:rPr>
        <w:rFonts w:hint="default"/>
      </w:rPr>
    </w:lvl>
    <w:lvl w:ilvl="3" w:tplc="E4D8C40E">
      <w:numFmt w:val="bullet"/>
      <w:lvlText w:val="•"/>
      <w:lvlJc w:val="left"/>
      <w:pPr>
        <w:ind w:left="666" w:hanging="141"/>
      </w:pPr>
      <w:rPr>
        <w:rFonts w:hint="default"/>
      </w:rPr>
    </w:lvl>
    <w:lvl w:ilvl="4" w:tplc="D054D732">
      <w:numFmt w:val="bullet"/>
      <w:lvlText w:val="•"/>
      <w:lvlJc w:val="left"/>
      <w:pPr>
        <w:ind w:left="821" w:hanging="141"/>
      </w:pPr>
      <w:rPr>
        <w:rFonts w:hint="default"/>
      </w:rPr>
    </w:lvl>
    <w:lvl w:ilvl="5" w:tplc="38F21E44">
      <w:numFmt w:val="bullet"/>
      <w:lvlText w:val="•"/>
      <w:lvlJc w:val="left"/>
      <w:pPr>
        <w:ind w:left="977" w:hanging="141"/>
      </w:pPr>
      <w:rPr>
        <w:rFonts w:hint="default"/>
      </w:rPr>
    </w:lvl>
    <w:lvl w:ilvl="6" w:tplc="A1E43CA2">
      <w:numFmt w:val="bullet"/>
      <w:lvlText w:val="•"/>
      <w:lvlJc w:val="left"/>
      <w:pPr>
        <w:ind w:left="1132" w:hanging="141"/>
      </w:pPr>
      <w:rPr>
        <w:rFonts w:hint="default"/>
      </w:rPr>
    </w:lvl>
    <w:lvl w:ilvl="7" w:tplc="72908D86">
      <w:numFmt w:val="bullet"/>
      <w:lvlText w:val="•"/>
      <w:lvlJc w:val="left"/>
      <w:pPr>
        <w:ind w:left="1287" w:hanging="141"/>
      </w:pPr>
      <w:rPr>
        <w:rFonts w:hint="default"/>
      </w:rPr>
    </w:lvl>
    <w:lvl w:ilvl="8" w:tplc="B0706DCC">
      <w:numFmt w:val="bullet"/>
      <w:lvlText w:val="•"/>
      <w:lvlJc w:val="left"/>
      <w:pPr>
        <w:ind w:left="1443" w:hanging="141"/>
      </w:pPr>
      <w:rPr>
        <w:rFonts w:hint="default"/>
      </w:rPr>
    </w:lvl>
  </w:abstractNum>
  <w:abstractNum w:abstractNumId="41">
    <w:nsid w:val="67870400"/>
    <w:multiLevelType w:val="hybridMultilevel"/>
    <w:tmpl w:val="FFFFFFFF"/>
    <w:lvl w:ilvl="0" w:tplc="2206B3CA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100"/>
        <w:sz w:val="22"/>
      </w:rPr>
    </w:lvl>
    <w:lvl w:ilvl="1" w:tplc="D1761AD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7505302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0D7A4C8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5320D84"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C4102B3E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5B2ADE1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65C6C6A6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61EAC5F2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42">
    <w:nsid w:val="67E20763"/>
    <w:multiLevelType w:val="hybridMultilevel"/>
    <w:tmpl w:val="FFFFFFFF"/>
    <w:lvl w:ilvl="0" w:tplc="172C7C74">
      <w:numFmt w:val="bullet"/>
      <w:lvlText w:val="-"/>
      <w:lvlJc w:val="left"/>
      <w:pPr>
        <w:ind w:left="1118" w:hanging="294"/>
      </w:pPr>
      <w:rPr>
        <w:rFonts w:ascii="Times New Roman" w:eastAsia="Times New Roman" w:hAnsi="Times New Roman" w:hint="default"/>
        <w:w w:val="100"/>
        <w:sz w:val="22"/>
      </w:rPr>
    </w:lvl>
    <w:lvl w:ilvl="1" w:tplc="F46A0682">
      <w:numFmt w:val="bullet"/>
      <w:lvlText w:val="•"/>
      <w:lvlJc w:val="left"/>
      <w:pPr>
        <w:ind w:left="2078" w:hanging="294"/>
      </w:pPr>
      <w:rPr>
        <w:rFonts w:hint="default"/>
      </w:rPr>
    </w:lvl>
    <w:lvl w:ilvl="2" w:tplc="1214D4FA">
      <w:numFmt w:val="bullet"/>
      <w:lvlText w:val="•"/>
      <w:lvlJc w:val="left"/>
      <w:pPr>
        <w:ind w:left="3036" w:hanging="294"/>
      </w:pPr>
      <w:rPr>
        <w:rFonts w:hint="default"/>
      </w:rPr>
    </w:lvl>
    <w:lvl w:ilvl="3" w:tplc="28AE2060">
      <w:numFmt w:val="bullet"/>
      <w:lvlText w:val="•"/>
      <w:lvlJc w:val="left"/>
      <w:pPr>
        <w:ind w:left="3994" w:hanging="294"/>
      </w:pPr>
      <w:rPr>
        <w:rFonts w:hint="default"/>
      </w:rPr>
    </w:lvl>
    <w:lvl w:ilvl="4" w:tplc="6484A36E">
      <w:numFmt w:val="bullet"/>
      <w:lvlText w:val="•"/>
      <w:lvlJc w:val="left"/>
      <w:pPr>
        <w:ind w:left="4952" w:hanging="294"/>
      </w:pPr>
      <w:rPr>
        <w:rFonts w:hint="default"/>
      </w:rPr>
    </w:lvl>
    <w:lvl w:ilvl="5" w:tplc="30D233FA">
      <w:numFmt w:val="bullet"/>
      <w:lvlText w:val="•"/>
      <w:lvlJc w:val="left"/>
      <w:pPr>
        <w:ind w:left="5910" w:hanging="294"/>
      </w:pPr>
      <w:rPr>
        <w:rFonts w:hint="default"/>
      </w:rPr>
    </w:lvl>
    <w:lvl w:ilvl="6" w:tplc="6C5228C0">
      <w:numFmt w:val="bullet"/>
      <w:lvlText w:val="•"/>
      <w:lvlJc w:val="left"/>
      <w:pPr>
        <w:ind w:left="6868" w:hanging="294"/>
      </w:pPr>
      <w:rPr>
        <w:rFonts w:hint="default"/>
      </w:rPr>
    </w:lvl>
    <w:lvl w:ilvl="7" w:tplc="C36ECF2A">
      <w:numFmt w:val="bullet"/>
      <w:lvlText w:val="•"/>
      <w:lvlJc w:val="left"/>
      <w:pPr>
        <w:ind w:left="7826" w:hanging="294"/>
      </w:pPr>
      <w:rPr>
        <w:rFonts w:hint="default"/>
      </w:rPr>
    </w:lvl>
    <w:lvl w:ilvl="8" w:tplc="15189C5E">
      <w:numFmt w:val="bullet"/>
      <w:lvlText w:val="•"/>
      <w:lvlJc w:val="left"/>
      <w:pPr>
        <w:ind w:left="8784" w:hanging="294"/>
      </w:pPr>
      <w:rPr>
        <w:rFonts w:hint="default"/>
      </w:rPr>
    </w:lvl>
  </w:abstractNum>
  <w:abstractNum w:abstractNumId="43">
    <w:nsid w:val="70954C86"/>
    <w:multiLevelType w:val="hybridMultilevel"/>
    <w:tmpl w:val="FFFFFFFF"/>
    <w:lvl w:ilvl="0" w:tplc="CAC22F5C">
      <w:numFmt w:val="bullet"/>
      <w:lvlText w:val="●"/>
      <w:lvlJc w:val="left"/>
      <w:pPr>
        <w:ind w:left="601" w:hanging="357"/>
      </w:pPr>
      <w:rPr>
        <w:rFonts w:ascii="Times New Roman" w:eastAsia="Times New Roman" w:hAnsi="Times New Roman" w:hint="default"/>
        <w:w w:val="100"/>
        <w:sz w:val="22"/>
      </w:rPr>
    </w:lvl>
    <w:lvl w:ilvl="1" w:tplc="24FC2522">
      <w:numFmt w:val="bullet"/>
      <w:lvlText w:val="•"/>
      <w:lvlJc w:val="left"/>
      <w:pPr>
        <w:ind w:left="1035" w:hanging="357"/>
      </w:pPr>
      <w:rPr>
        <w:rFonts w:hint="default"/>
      </w:rPr>
    </w:lvl>
    <w:lvl w:ilvl="2" w:tplc="FD66EE96">
      <w:numFmt w:val="bullet"/>
      <w:lvlText w:val="•"/>
      <w:lvlJc w:val="left"/>
      <w:pPr>
        <w:ind w:left="1470" w:hanging="357"/>
      </w:pPr>
      <w:rPr>
        <w:rFonts w:hint="default"/>
      </w:rPr>
    </w:lvl>
    <w:lvl w:ilvl="3" w:tplc="807EE5B6">
      <w:numFmt w:val="bullet"/>
      <w:lvlText w:val="•"/>
      <w:lvlJc w:val="left"/>
      <w:pPr>
        <w:ind w:left="1905" w:hanging="357"/>
      </w:pPr>
      <w:rPr>
        <w:rFonts w:hint="default"/>
      </w:rPr>
    </w:lvl>
    <w:lvl w:ilvl="4" w:tplc="1390C23A">
      <w:numFmt w:val="bullet"/>
      <w:lvlText w:val="•"/>
      <w:lvlJc w:val="left"/>
      <w:pPr>
        <w:ind w:left="2341" w:hanging="357"/>
      </w:pPr>
      <w:rPr>
        <w:rFonts w:hint="default"/>
      </w:rPr>
    </w:lvl>
    <w:lvl w:ilvl="5" w:tplc="C68C914C">
      <w:numFmt w:val="bullet"/>
      <w:lvlText w:val="•"/>
      <w:lvlJc w:val="left"/>
      <w:pPr>
        <w:ind w:left="2776" w:hanging="357"/>
      </w:pPr>
      <w:rPr>
        <w:rFonts w:hint="default"/>
      </w:rPr>
    </w:lvl>
    <w:lvl w:ilvl="6" w:tplc="789EB8C4">
      <w:numFmt w:val="bullet"/>
      <w:lvlText w:val="•"/>
      <w:lvlJc w:val="left"/>
      <w:pPr>
        <w:ind w:left="3211" w:hanging="357"/>
      </w:pPr>
      <w:rPr>
        <w:rFonts w:hint="default"/>
      </w:rPr>
    </w:lvl>
    <w:lvl w:ilvl="7" w:tplc="DCA6908A">
      <w:numFmt w:val="bullet"/>
      <w:lvlText w:val="•"/>
      <w:lvlJc w:val="left"/>
      <w:pPr>
        <w:ind w:left="3647" w:hanging="357"/>
      </w:pPr>
      <w:rPr>
        <w:rFonts w:hint="default"/>
      </w:rPr>
    </w:lvl>
    <w:lvl w:ilvl="8" w:tplc="8CDA23DA">
      <w:numFmt w:val="bullet"/>
      <w:lvlText w:val="•"/>
      <w:lvlJc w:val="left"/>
      <w:pPr>
        <w:ind w:left="4082" w:hanging="357"/>
      </w:pPr>
      <w:rPr>
        <w:rFonts w:hint="default"/>
      </w:rPr>
    </w:lvl>
  </w:abstractNum>
  <w:abstractNum w:abstractNumId="44">
    <w:nsid w:val="74053E6C"/>
    <w:multiLevelType w:val="hybridMultilevel"/>
    <w:tmpl w:val="FFFFFFFF"/>
    <w:lvl w:ilvl="0" w:tplc="EC8EA014">
      <w:numFmt w:val="bullet"/>
      <w:lvlText w:val="●"/>
      <w:lvlJc w:val="left"/>
      <w:pPr>
        <w:ind w:left="1112" w:hanging="357"/>
      </w:pPr>
      <w:rPr>
        <w:rFonts w:ascii="Times New Roman" w:eastAsia="Times New Roman" w:hAnsi="Times New Roman" w:hint="default"/>
        <w:w w:val="100"/>
        <w:sz w:val="20"/>
      </w:rPr>
    </w:lvl>
    <w:lvl w:ilvl="1" w:tplc="912021C2">
      <w:numFmt w:val="bullet"/>
      <w:lvlText w:val="•"/>
      <w:lvlJc w:val="left"/>
      <w:pPr>
        <w:ind w:left="2078" w:hanging="357"/>
      </w:pPr>
      <w:rPr>
        <w:rFonts w:hint="default"/>
      </w:rPr>
    </w:lvl>
    <w:lvl w:ilvl="2" w:tplc="899E00E4">
      <w:numFmt w:val="bullet"/>
      <w:lvlText w:val="•"/>
      <w:lvlJc w:val="left"/>
      <w:pPr>
        <w:ind w:left="3036" w:hanging="357"/>
      </w:pPr>
      <w:rPr>
        <w:rFonts w:hint="default"/>
      </w:rPr>
    </w:lvl>
    <w:lvl w:ilvl="3" w:tplc="9530CDAC">
      <w:numFmt w:val="bullet"/>
      <w:lvlText w:val="•"/>
      <w:lvlJc w:val="left"/>
      <w:pPr>
        <w:ind w:left="3994" w:hanging="357"/>
      </w:pPr>
      <w:rPr>
        <w:rFonts w:hint="default"/>
      </w:rPr>
    </w:lvl>
    <w:lvl w:ilvl="4" w:tplc="DF10F18E">
      <w:numFmt w:val="bullet"/>
      <w:lvlText w:val="•"/>
      <w:lvlJc w:val="left"/>
      <w:pPr>
        <w:ind w:left="4952" w:hanging="357"/>
      </w:pPr>
      <w:rPr>
        <w:rFonts w:hint="default"/>
      </w:rPr>
    </w:lvl>
    <w:lvl w:ilvl="5" w:tplc="67F82632">
      <w:numFmt w:val="bullet"/>
      <w:lvlText w:val="•"/>
      <w:lvlJc w:val="left"/>
      <w:pPr>
        <w:ind w:left="5910" w:hanging="357"/>
      </w:pPr>
      <w:rPr>
        <w:rFonts w:hint="default"/>
      </w:rPr>
    </w:lvl>
    <w:lvl w:ilvl="6" w:tplc="C9C28FA2">
      <w:numFmt w:val="bullet"/>
      <w:lvlText w:val="•"/>
      <w:lvlJc w:val="left"/>
      <w:pPr>
        <w:ind w:left="6868" w:hanging="357"/>
      </w:pPr>
      <w:rPr>
        <w:rFonts w:hint="default"/>
      </w:rPr>
    </w:lvl>
    <w:lvl w:ilvl="7" w:tplc="DCCAAA8A">
      <w:numFmt w:val="bullet"/>
      <w:lvlText w:val="•"/>
      <w:lvlJc w:val="left"/>
      <w:pPr>
        <w:ind w:left="7826" w:hanging="357"/>
      </w:pPr>
      <w:rPr>
        <w:rFonts w:hint="default"/>
      </w:rPr>
    </w:lvl>
    <w:lvl w:ilvl="8" w:tplc="EA66FCCE">
      <w:numFmt w:val="bullet"/>
      <w:lvlText w:val="•"/>
      <w:lvlJc w:val="left"/>
      <w:pPr>
        <w:ind w:left="8784" w:hanging="357"/>
      </w:pPr>
      <w:rPr>
        <w:rFonts w:hint="default"/>
      </w:rPr>
    </w:lvl>
  </w:abstractNum>
  <w:abstractNum w:abstractNumId="45">
    <w:nsid w:val="7B72082D"/>
    <w:multiLevelType w:val="hybridMultilevel"/>
    <w:tmpl w:val="FFFFFFFF"/>
    <w:lvl w:ilvl="0" w:tplc="9E966FF2">
      <w:numFmt w:val="bullet"/>
      <w:lvlText w:val="-"/>
      <w:lvlJc w:val="left"/>
      <w:pPr>
        <w:ind w:left="1107" w:hanging="357"/>
      </w:pPr>
      <w:rPr>
        <w:rFonts w:ascii="Times New Roman" w:eastAsia="Times New Roman" w:hAnsi="Times New Roman" w:hint="default"/>
        <w:w w:val="100"/>
        <w:sz w:val="22"/>
      </w:rPr>
    </w:lvl>
    <w:lvl w:ilvl="1" w:tplc="2BF25D96">
      <w:numFmt w:val="bullet"/>
      <w:lvlText w:val="•"/>
      <w:lvlJc w:val="left"/>
      <w:pPr>
        <w:ind w:left="2060" w:hanging="357"/>
      </w:pPr>
      <w:rPr>
        <w:rFonts w:hint="default"/>
      </w:rPr>
    </w:lvl>
    <w:lvl w:ilvl="2" w:tplc="D99273C2">
      <w:numFmt w:val="bullet"/>
      <w:lvlText w:val="•"/>
      <w:lvlJc w:val="left"/>
      <w:pPr>
        <w:ind w:left="3020" w:hanging="357"/>
      </w:pPr>
      <w:rPr>
        <w:rFonts w:hint="default"/>
      </w:rPr>
    </w:lvl>
    <w:lvl w:ilvl="3" w:tplc="6C5EDC82">
      <w:numFmt w:val="bullet"/>
      <w:lvlText w:val="•"/>
      <w:lvlJc w:val="left"/>
      <w:pPr>
        <w:ind w:left="3980" w:hanging="357"/>
      </w:pPr>
      <w:rPr>
        <w:rFonts w:hint="default"/>
      </w:rPr>
    </w:lvl>
    <w:lvl w:ilvl="4" w:tplc="EF7C138A">
      <w:numFmt w:val="bullet"/>
      <w:lvlText w:val="•"/>
      <w:lvlJc w:val="left"/>
      <w:pPr>
        <w:ind w:left="4940" w:hanging="357"/>
      </w:pPr>
      <w:rPr>
        <w:rFonts w:hint="default"/>
      </w:rPr>
    </w:lvl>
    <w:lvl w:ilvl="5" w:tplc="D72A259C">
      <w:numFmt w:val="bullet"/>
      <w:lvlText w:val="•"/>
      <w:lvlJc w:val="left"/>
      <w:pPr>
        <w:ind w:left="5900" w:hanging="357"/>
      </w:pPr>
      <w:rPr>
        <w:rFonts w:hint="default"/>
      </w:rPr>
    </w:lvl>
    <w:lvl w:ilvl="6" w:tplc="3BFA4468">
      <w:numFmt w:val="bullet"/>
      <w:lvlText w:val="•"/>
      <w:lvlJc w:val="left"/>
      <w:pPr>
        <w:ind w:left="6860" w:hanging="357"/>
      </w:pPr>
      <w:rPr>
        <w:rFonts w:hint="default"/>
      </w:rPr>
    </w:lvl>
    <w:lvl w:ilvl="7" w:tplc="D45ED4EE">
      <w:numFmt w:val="bullet"/>
      <w:lvlText w:val="•"/>
      <w:lvlJc w:val="left"/>
      <w:pPr>
        <w:ind w:left="7820" w:hanging="357"/>
      </w:pPr>
      <w:rPr>
        <w:rFonts w:hint="default"/>
      </w:rPr>
    </w:lvl>
    <w:lvl w:ilvl="8" w:tplc="2E942C9C">
      <w:numFmt w:val="bullet"/>
      <w:lvlText w:val="•"/>
      <w:lvlJc w:val="left"/>
      <w:pPr>
        <w:ind w:left="8780" w:hanging="357"/>
      </w:pPr>
      <w:rPr>
        <w:rFonts w:hint="default"/>
      </w:rPr>
    </w:lvl>
  </w:abstractNum>
  <w:abstractNum w:abstractNumId="46">
    <w:nsid w:val="7C38477C"/>
    <w:multiLevelType w:val="hybridMultilevel"/>
    <w:tmpl w:val="FFFFFFFF"/>
    <w:lvl w:ilvl="0" w:tplc="394EC132">
      <w:numFmt w:val="bullet"/>
      <w:lvlText w:val="●"/>
      <w:lvlJc w:val="left"/>
      <w:pPr>
        <w:ind w:left="607" w:hanging="360"/>
      </w:pPr>
      <w:rPr>
        <w:rFonts w:ascii="Times New Roman" w:eastAsia="Times New Roman" w:hAnsi="Times New Roman" w:hint="default"/>
        <w:w w:val="100"/>
        <w:sz w:val="22"/>
      </w:rPr>
    </w:lvl>
    <w:lvl w:ilvl="1" w:tplc="1B329D4C"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D80BB3A"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3E220CB8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73C276E2">
      <w:numFmt w:val="bullet"/>
      <w:lvlText w:val="•"/>
      <w:lvlJc w:val="left"/>
      <w:pPr>
        <w:ind w:left="2341" w:hanging="360"/>
      </w:pPr>
      <w:rPr>
        <w:rFonts w:hint="default"/>
      </w:rPr>
    </w:lvl>
    <w:lvl w:ilvl="5" w:tplc="27C4E294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EAA20CD8"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32E27EFC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F21017B6">
      <w:numFmt w:val="bullet"/>
      <w:lvlText w:val="•"/>
      <w:lvlJc w:val="left"/>
      <w:pPr>
        <w:ind w:left="4082" w:hanging="360"/>
      </w:pPr>
      <w:rPr>
        <w:rFonts w:hint="default"/>
      </w:rPr>
    </w:lvl>
  </w:abstractNum>
  <w:num w:numId="1">
    <w:abstractNumId w:val="41"/>
  </w:num>
  <w:num w:numId="2">
    <w:abstractNumId w:val="30"/>
  </w:num>
  <w:num w:numId="3">
    <w:abstractNumId w:val="25"/>
  </w:num>
  <w:num w:numId="4">
    <w:abstractNumId w:val="45"/>
  </w:num>
  <w:num w:numId="5">
    <w:abstractNumId w:val="44"/>
  </w:num>
  <w:num w:numId="6">
    <w:abstractNumId w:val="13"/>
  </w:num>
  <w:num w:numId="7">
    <w:abstractNumId w:val="34"/>
  </w:num>
  <w:num w:numId="8">
    <w:abstractNumId w:val="3"/>
  </w:num>
  <w:num w:numId="9">
    <w:abstractNumId w:val="22"/>
  </w:num>
  <w:num w:numId="10">
    <w:abstractNumId w:val="40"/>
  </w:num>
  <w:num w:numId="11">
    <w:abstractNumId w:val="39"/>
  </w:num>
  <w:num w:numId="12">
    <w:abstractNumId w:val="31"/>
  </w:num>
  <w:num w:numId="13">
    <w:abstractNumId w:val="17"/>
  </w:num>
  <w:num w:numId="14">
    <w:abstractNumId w:val="7"/>
  </w:num>
  <w:num w:numId="15">
    <w:abstractNumId w:val="33"/>
  </w:num>
  <w:num w:numId="16">
    <w:abstractNumId w:val="32"/>
  </w:num>
  <w:num w:numId="17">
    <w:abstractNumId w:val="8"/>
  </w:num>
  <w:num w:numId="18">
    <w:abstractNumId w:val="5"/>
  </w:num>
  <w:num w:numId="19">
    <w:abstractNumId w:val="35"/>
  </w:num>
  <w:num w:numId="20">
    <w:abstractNumId w:val="42"/>
  </w:num>
  <w:num w:numId="21">
    <w:abstractNumId w:val="27"/>
  </w:num>
  <w:num w:numId="22">
    <w:abstractNumId w:val="43"/>
  </w:num>
  <w:num w:numId="23">
    <w:abstractNumId w:val="38"/>
  </w:num>
  <w:num w:numId="24">
    <w:abstractNumId w:val="2"/>
  </w:num>
  <w:num w:numId="25">
    <w:abstractNumId w:val="26"/>
  </w:num>
  <w:num w:numId="26">
    <w:abstractNumId w:val="16"/>
  </w:num>
  <w:num w:numId="27">
    <w:abstractNumId w:val="1"/>
  </w:num>
  <w:num w:numId="28">
    <w:abstractNumId w:val="20"/>
  </w:num>
  <w:num w:numId="29">
    <w:abstractNumId w:val="18"/>
  </w:num>
  <w:num w:numId="30">
    <w:abstractNumId w:val="28"/>
  </w:num>
  <w:num w:numId="31">
    <w:abstractNumId w:val="29"/>
  </w:num>
  <w:num w:numId="32">
    <w:abstractNumId w:val="14"/>
  </w:num>
  <w:num w:numId="33">
    <w:abstractNumId w:val="11"/>
  </w:num>
  <w:num w:numId="34">
    <w:abstractNumId w:val="46"/>
  </w:num>
  <w:num w:numId="35">
    <w:abstractNumId w:val="10"/>
  </w:num>
  <w:num w:numId="36">
    <w:abstractNumId w:val="19"/>
  </w:num>
  <w:num w:numId="37">
    <w:abstractNumId w:val="4"/>
  </w:num>
  <w:num w:numId="38">
    <w:abstractNumId w:val="24"/>
  </w:num>
  <w:num w:numId="39">
    <w:abstractNumId w:val="15"/>
  </w:num>
  <w:num w:numId="40">
    <w:abstractNumId w:val="12"/>
  </w:num>
  <w:num w:numId="41">
    <w:abstractNumId w:val="37"/>
  </w:num>
  <w:num w:numId="42">
    <w:abstractNumId w:val="6"/>
  </w:num>
  <w:num w:numId="43">
    <w:abstractNumId w:val="21"/>
  </w:num>
  <w:num w:numId="44">
    <w:abstractNumId w:val="0"/>
  </w:num>
  <w:num w:numId="45">
    <w:abstractNumId w:val="9"/>
  </w:num>
  <w:num w:numId="46">
    <w:abstractNumId w:val="36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0A"/>
    <w:rsid w:val="00151A14"/>
    <w:rsid w:val="003431AA"/>
    <w:rsid w:val="00366565"/>
    <w:rsid w:val="004655D4"/>
    <w:rsid w:val="004D7B07"/>
    <w:rsid w:val="007071F4"/>
    <w:rsid w:val="008331B2"/>
    <w:rsid w:val="00AA0019"/>
    <w:rsid w:val="00C7540A"/>
    <w:rsid w:val="00E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540A"/>
    <w:pPr>
      <w:spacing w:before="80"/>
      <w:ind w:left="3120" w:right="144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7540A"/>
    <w:pPr>
      <w:spacing w:before="85"/>
      <w:ind w:left="1266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7540A"/>
    <w:pPr>
      <w:ind w:left="39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C7540A"/>
    <w:pPr>
      <w:ind w:left="31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C7540A"/>
    <w:pPr>
      <w:spacing w:line="298" w:lineRule="exact"/>
      <w:ind w:left="398"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7540A"/>
    <w:pPr>
      <w:ind w:left="39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99"/>
    <w:qFormat/>
    <w:rsid w:val="00C7540A"/>
    <w:pPr>
      <w:spacing w:before="65"/>
      <w:ind w:left="393"/>
      <w:outlineLvl w:val="6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TOC1">
    <w:name w:val="toc 1"/>
    <w:basedOn w:val="Normal"/>
    <w:uiPriority w:val="99"/>
    <w:rsid w:val="00C7540A"/>
    <w:pPr>
      <w:spacing w:before="122"/>
      <w:ind w:left="527"/>
    </w:pPr>
    <w:rPr>
      <w:b/>
      <w:bCs/>
      <w:sz w:val="24"/>
      <w:szCs w:val="24"/>
    </w:rPr>
  </w:style>
  <w:style w:type="paragraph" w:styleId="TOC2">
    <w:name w:val="toc 2"/>
    <w:basedOn w:val="Normal"/>
    <w:uiPriority w:val="99"/>
    <w:rsid w:val="00C7540A"/>
    <w:pPr>
      <w:spacing w:before="123"/>
      <w:ind w:left="606"/>
    </w:pPr>
    <w:rPr>
      <w:b/>
      <w:bCs/>
      <w:sz w:val="24"/>
      <w:szCs w:val="24"/>
    </w:rPr>
  </w:style>
  <w:style w:type="paragraph" w:styleId="TOC3">
    <w:name w:val="toc 3"/>
    <w:basedOn w:val="Normal"/>
    <w:uiPriority w:val="99"/>
    <w:rsid w:val="00C7540A"/>
    <w:pPr>
      <w:spacing w:before="217"/>
      <w:ind w:left="830"/>
    </w:pPr>
    <w:rPr>
      <w:i/>
      <w:iCs/>
      <w:sz w:val="24"/>
      <w:szCs w:val="24"/>
    </w:rPr>
  </w:style>
  <w:style w:type="paragraph" w:styleId="TOC4">
    <w:name w:val="toc 4"/>
    <w:basedOn w:val="Normal"/>
    <w:uiPriority w:val="99"/>
    <w:rsid w:val="00C7540A"/>
    <w:pPr>
      <w:spacing w:before="122"/>
      <w:ind w:left="1248" w:hanging="361"/>
    </w:pPr>
    <w:rPr>
      <w:sz w:val="24"/>
      <w:szCs w:val="24"/>
    </w:rPr>
  </w:style>
  <w:style w:type="paragraph" w:styleId="TOC5">
    <w:name w:val="toc 5"/>
    <w:basedOn w:val="Normal"/>
    <w:uiPriority w:val="99"/>
    <w:rsid w:val="00C7540A"/>
    <w:pPr>
      <w:spacing w:before="82"/>
      <w:ind w:left="1660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54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7540A"/>
    <w:pPr>
      <w:ind w:left="1107" w:hanging="361"/>
    </w:pPr>
  </w:style>
  <w:style w:type="paragraph" w:customStyle="1" w:styleId="TableParagraph">
    <w:name w:val="Table Paragraph"/>
    <w:basedOn w:val="Normal"/>
    <w:uiPriority w:val="99"/>
    <w:rsid w:val="00C7540A"/>
  </w:style>
  <w:style w:type="paragraph" w:styleId="Header">
    <w:name w:val="header"/>
    <w:basedOn w:val="Normal"/>
    <w:link w:val="HeaderChar"/>
    <w:uiPriority w:val="99"/>
    <w:rsid w:val="003431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4BC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3431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4B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yperlink" Target="mailto:nomecognome@iccasalbuttan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igente@iccasalbuttano.edu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egreteria@iccasalbuttano.edu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3247</Words>
  <Characters>18511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PTOF 2022-25.docx</dc:title>
  <dc:subject/>
  <dc:creator/>
  <cp:keywords/>
  <dc:description/>
  <cp:lastModifiedBy>paola.fiorani</cp:lastModifiedBy>
  <cp:revision>2</cp:revision>
  <dcterms:created xsi:type="dcterms:W3CDTF">2022-06-22T06:52:00Z</dcterms:created>
  <dcterms:modified xsi:type="dcterms:W3CDTF">2022-06-22T06:52:00Z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